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ook w:val="01E0" w:firstRow="1" w:lastRow="1" w:firstColumn="1" w:lastColumn="1" w:noHBand="0" w:noVBand="0"/>
      </w:tblPr>
      <w:tblGrid>
        <w:gridCol w:w="2873"/>
        <w:gridCol w:w="7276"/>
      </w:tblGrid>
      <w:tr w:rsidR="00D0659C" w:rsidRPr="00B31575" w14:paraId="71BCAFAB" w14:textId="77777777" w:rsidTr="0084437A">
        <w:trPr>
          <w:trHeight w:val="340"/>
        </w:trPr>
        <w:tc>
          <w:tcPr>
            <w:tcW w:w="2873" w:type="dxa"/>
          </w:tcPr>
          <w:p w14:paraId="03F28868" w14:textId="6FB577AA" w:rsidR="00B15687" w:rsidRPr="00B20BC5" w:rsidRDefault="00D0659C" w:rsidP="00B20BC5">
            <w:pPr>
              <w:rPr>
                <w:b/>
                <w:sz w:val="24"/>
              </w:rPr>
            </w:pPr>
            <w:r w:rsidRPr="00B31575">
              <w:rPr>
                <w:b/>
                <w:sz w:val="24"/>
              </w:rPr>
              <w:t>Til stede</w:t>
            </w:r>
            <w:r w:rsidR="00961823">
              <w:rPr>
                <w:b/>
                <w:sz w:val="24"/>
              </w:rPr>
              <w:t xml:space="preserve">: </w:t>
            </w:r>
          </w:p>
          <w:p w14:paraId="2D22B1A2" w14:textId="1BDB252C" w:rsidR="00A25436" w:rsidRDefault="00967711" w:rsidP="00E22571">
            <w:pPr>
              <w:ind w:right="-1667"/>
              <w:rPr>
                <w:sz w:val="24"/>
              </w:rPr>
            </w:pPr>
            <w:r>
              <w:rPr>
                <w:sz w:val="24"/>
              </w:rPr>
              <w:t>Aina Berntsen</w:t>
            </w:r>
          </w:p>
          <w:p w14:paraId="31F852EE" w14:textId="42F8A735" w:rsidR="00B7047F" w:rsidRDefault="00B7047F" w:rsidP="00E22571">
            <w:pPr>
              <w:ind w:right="-1667"/>
              <w:rPr>
                <w:sz w:val="24"/>
              </w:rPr>
            </w:pPr>
            <w:r>
              <w:rPr>
                <w:sz w:val="24"/>
              </w:rPr>
              <w:t>Jan Eikså</w:t>
            </w:r>
          </w:p>
          <w:p w14:paraId="637328ED" w14:textId="3BE17121" w:rsidR="00B20BC5" w:rsidRDefault="00EA4791" w:rsidP="00E22571">
            <w:pPr>
              <w:ind w:right="-1667"/>
              <w:rPr>
                <w:sz w:val="24"/>
              </w:rPr>
            </w:pPr>
            <w:r>
              <w:rPr>
                <w:sz w:val="24"/>
              </w:rPr>
              <w:t>Kjetil Skistad</w:t>
            </w:r>
          </w:p>
          <w:p w14:paraId="453EC496" w14:textId="548D21C1" w:rsidR="00B20BC5" w:rsidRDefault="00B20BC5" w:rsidP="00E22571">
            <w:pPr>
              <w:ind w:right="-1667"/>
              <w:rPr>
                <w:sz w:val="24"/>
              </w:rPr>
            </w:pPr>
            <w:r>
              <w:rPr>
                <w:sz w:val="24"/>
              </w:rPr>
              <w:t>Steffen Aarhus Nilsen</w:t>
            </w:r>
          </w:p>
          <w:p w14:paraId="1BCBC048" w14:textId="35CE35F4" w:rsidR="00967711" w:rsidRDefault="002A2ED5" w:rsidP="00E22571">
            <w:pPr>
              <w:ind w:right="-1667"/>
              <w:rPr>
                <w:sz w:val="24"/>
              </w:rPr>
            </w:pPr>
            <w:r>
              <w:rPr>
                <w:sz w:val="24"/>
              </w:rPr>
              <w:t>Øystein Smith</w:t>
            </w:r>
          </w:p>
          <w:p w14:paraId="2C731FA1" w14:textId="1EC7C78D" w:rsidR="002A2ED5" w:rsidRDefault="002A2ED5" w:rsidP="00E22571">
            <w:pPr>
              <w:ind w:right="-1667"/>
              <w:rPr>
                <w:sz w:val="24"/>
              </w:rPr>
            </w:pPr>
            <w:r>
              <w:rPr>
                <w:sz w:val="24"/>
              </w:rPr>
              <w:t>Christian Mortensen</w:t>
            </w:r>
          </w:p>
          <w:p w14:paraId="47684768" w14:textId="18C9C090" w:rsidR="00630B7B" w:rsidRDefault="00630B7B" w:rsidP="00E22571">
            <w:pPr>
              <w:ind w:right="-1667"/>
              <w:rPr>
                <w:sz w:val="24"/>
              </w:rPr>
            </w:pPr>
            <w:r>
              <w:rPr>
                <w:sz w:val="24"/>
              </w:rPr>
              <w:t>Kristin Nygård Schau</w:t>
            </w:r>
          </w:p>
          <w:p w14:paraId="33D830AC" w14:textId="5912066C" w:rsidR="00675A51" w:rsidRDefault="00675A51" w:rsidP="00E22571">
            <w:pPr>
              <w:ind w:right="-1667"/>
              <w:rPr>
                <w:sz w:val="24"/>
              </w:rPr>
            </w:pPr>
          </w:p>
          <w:p w14:paraId="17B0A362" w14:textId="77777777" w:rsidR="00675A51" w:rsidRDefault="00675A51" w:rsidP="00E22571">
            <w:pPr>
              <w:ind w:right="-1667"/>
              <w:rPr>
                <w:sz w:val="24"/>
              </w:rPr>
            </w:pPr>
          </w:p>
          <w:p w14:paraId="38FDFA3D" w14:textId="07D00D68" w:rsidR="005837ED" w:rsidRDefault="007170C2" w:rsidP="00BA3B6B">
            <w:pPr>
              <w:ind w:right="-1667"/>
              <w:rPr>
                <w:b/>
                <w:sz w:val="24"/>
              </w:rPr>
            </w:pPr>
            <w:r>
              <w:rPr>
                <w:b/>
                <w:sz w:val="24"/>
              </w:rPr>
              <w:t>Forfall:</w:t>
            </w:r>
          </w:p>
          <w:p w14:paraId="128EC26E" w14:textId="691EA550" w:rsidR="002A2ED5" w:rsidRDefault="00A21C41" w:rsidP="00BA3B6B">
            <w:pPr>
              <w:ind w:right="-1667"/>
              <w:rPr>
                <w:sz w:val="24"/>
              </w:rPr>
            </w:pPr>
            <w:r>
              <w:rPr>
                <w:sz w:val="24"/>
              </w:rPr>
              <w:t>Heidi Lindalen</w:t>
            </w:r>
          </w:p>
          <w:p w14:paraId="57B8E978" w14:textId="11FFBC65" w:rsidR="00A21C41" w:rsidRDefault="00A21C41" w:rsidP="00BA3B6B">
            <w:pPr>
              <w:ind w:right="-1667"/>
              <w:rPr>
                <w:sz w:val="24"/>
              </w:rPr>
            </w:pPr>
            <w:r>
              <w:rPr>
                <w:sz w:val="24"/>
              </w:rPr>
              <w:t>Sandra Kristiansen</w:t>
            </w:r>
          </w:p>
          <w:p w14:paraId="1AEB205F" w14:textId="0637091C" w:rsidR="00A21C41" w:rsidRPr="007170C2" w:rsidRDefault="00A21C41" w:rsidP="00BA3B6B">
            <w:pPr>
              <w:ind w:right="-1667"/>
              <w:rPr>
                <w:sz w:val="24"/>
              </w:rPr>
            </w:pPr>
            <w:r>
              <w:rPr>
                <w:sz w:val="24"/>
              </w:rPr>
              <w:t xml:space="preserve">Malene Oppheim </w:t>
            </w:r>
          </w:p>
          <w:p w14:paraId="6D721E61" w14:textId="77777777" w:rsidR="00961823" w:rsidRPr="00B31575" w:rsidRDefault="00961823" w:rsidP="00E22571">
            <w:pPr>
              <w:ind w:right="-1667"/>
              <w:rPr>
                <w:b/>
                <w:sz w:val="24"/>
              </w:rPr>
            </w:pPr>
          </w:p>
        </w:tc>
        <w:tc>
          <w:tcPr>
            <w:tcW w:w="7276" w:type="dxa"/>
          </w:tcPr>
          <w:p w14:paraId="4E045285" w14:textId="77777777" w:rsidR="00663BEB" w:rsidRDefault="00EF1AF1" w:rsidP="0084437A">
            <w:pPr>
              <w:ind w:left="4254"/>
              <w:rPr>
                <w:sz w:val="24"/>
              </w:rPr>
            </w:pPr>
            <w:bookmarkStart w:id="0" w:name="tilstede"/>
            <w:bookmarkEnd w:id="0"/>
            <w:r>
              <w:rPr>
                <w:sz w:val="24"/>
              </w:rPr>
              <w:t xml:space="preserve">                                                                                                                              </w:t>
            </w:r>
            <w:r w:rsidR="0084437A">
              <w:rPr>
                <w:sz w:val="24"/>
              </w:rPr>
              <w:t xml:space="preserve">    </w:t>
            </w:r>
            <w:r w:rsidR="00663BEB">
              <w:rPr>
                <w:sz w:val="24"/>
              </w:rPr>
              <w:t>Referatført:</w:t>
            </w:r>
          </w:p>
          <w:p w14:paraId="16DE85B8" w14:textId="512F54C0" w:rsidR="00D0659C" w:rsidRPr="00B31575" w:rsidRDefault="00C765FD" w:rsidP="0084437A">
            <w:pPr>
              <w:ind w:left="4254"/>
              <w:rPr>
                <w:sz w:val="24"/>
              </w:rPr>
            </w:pPr>
            <w:proofErr w:type="gramStart"/>
            <w:r>
              <w:rPr>
                <w:b/>
                <w:sz w:val="24"/>
              </w:rPr>
              <w:t>Brennåsen  –</w:t>
            </w:r>
            <w:proofErr w:type="gramEnd"/>
            <w:r>
              <w:rPr>
                <w:b/>
                <w:sz w:val="24"/>
              </w:rPr>
              <w:t xml:space="preserve"> </w:t>
            </w:r>
            <w:r w:rsidR="00B2501B">
              <w:rPr>
                <w:b/>
                <w:sz w:val="24"/>
              </w:rPr>
              <w:t>16</w:t>
            </w:r>
            <w:r w:rsidR="00A21C41">
              <w:rPr>
                <w:b/>
                <w:sz w:val="24"/>
              </w:rPr>
              <w:t>.02.18</w:t>
            </w:r>
          </w:p>
        </w:tc>
      </w:tr>
    </w:tbl>
    <w:p w14:paraId="6EAC2C6D" w14:textId="77777777" w:rsidR="004B4C98" w:rsidRDefault="004B4C98" w:rsidP="00170B05">
      <w:pPr>
        <w:tabs>
          <w:tab w:val="left" w:pos="1560"/>
        </w:tabs>
        <w:rPr>
          <w:rStyle w:val="Stil12ptFetStorebokstaver"/>
        </w:rPr>
      </w:pPr>
      <w:r>
        <w:rPr>
          <w:b/>
          <w:sz w:val="24"/>
        </w:rPr>
        <w:t>Emne / sak:</w:t>
      </w:r>
      <w:bookmarkStart w:id="1" w:name="Emne"/>
      <w:bookmarkEnd w:id="1"/>
      <w:r w:rsidR="00603FC1">
        <w:rPr>
          <w:rStyle w:val="Stil12ptFetStorebokstaver"/>
        </w:rPr>
        <w:t xml:space="preserve"> </w:t>
      </w:r>
      <w:r w:rsidR="00EF1AF1" w:rsidRPr="00603FC1">
        <w:rPr>
          <w:rStyle w:val="Stil12ptFetStorebokstaver"/>
          <w:color w:val="00B0F0"/>
        </w:rPr>
        <w:t>Styremøte Greipstad fotball</w:t>
      </w:r>
    </w:p>
    <w:p w14:paraId="5E3154CC" w14:textId="491E4002" w:rsidR="00603FC1" w:rsidRPr="00932809" w:rsidRDefault="00603FC1" w:rsidP="00170B05">
      <w:pPr>
        <w:tabs>
          <w:tab w:val="left" w:pos="1560"/>
        </w:tabs>
        <w:rPr>
          <w:rStyle w:val="Stil12ptFetStorebokstaver"/>
        </w:rPr>
      </w:pPr>
      <w:r>
        <w:rPr>
          <w:rStyle w:val="Stil12ptFetStorebokstaver"/>
        </w:rPr>
        <w:t xml:space="preserve">Dato: </w:t>
      </w:r>
      <w:r w:rsidR="00A21C41">
        <w:rPr>
          <w:rStyle w:val="Stil12ptFetStorebokstaver"/>
          <w:color w:val="00B0F0"/>
        </w:rPr>
        <w:t>08.02.18</w:t>
      </w:r>
    </w:p>
    <w:p w14:paraId="258EF20C" w14:textId="77777777" w:rsidR="004B4C98" w:rsidRDefault="00813F9B">
      <w:pPr>
        <w:pStyle w:val="AdressefeltVAF"/>
        <w:rPr>
          <w:noProof/>
        </w:rPr>
      </w:pPr>
      <w:r>
        <w:rPr>
          <w:noProof/>
        </w:rPr>
        <mc:AlternateContent>
          <mc:Choice Requires="wps">
            <w:drawing>
              <wp:anchor distT="4294967295" distB="4294967295" distL="114300" distR="114300" simplePos="0" relativeHeight="251658240" behindDoc="0" locked="0" layoutInCell="0" allowOverlap="1" wp14:anchorId="40360613" wp14:editId="7393E097">
                <wp:simplePos x="0" y="0"/>
                <wp:positionH relativeFrom="column">
                  <wp:posOffset>-270510</wp:posOffset>
                </wp:positionH>
                <wp:positionV relativeFrom="paragraph">
                  <wp:posOffset>67944</wp:posOffset>
                </wp:positionV>
                <wp:extent cx="9974580" cy="0"/>
                <wp:effectExtent l="0" t="0" r="2667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45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750C" id="Line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5.35pt" to="764.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vH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" o:allowincell="f" strokeweight="1.5pt"/>
            </w:pict>
          </mc:Fallback>
        </mc:AlternateContent>
      </w:r>
      <w:r w:rsidR="008D72E8">
        <w:rPr>
          <w:noProof/>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91"/>
        <w:gridCol w:w="7332"/>
        <w:gridCol w:w="271"/>
        <w:gridCol w:w="1775"/>
      </w:tblGrid>
      <w:tr w:rsidR="009205FC" w:rsidRPr="00337715" w14:paraId="460B6749" w14:textId="77777777" w:rsidTr="0007131C">
        <w:tc>
          <w:tcPr>
            <w:tcW w:w="963" w:type="dxa"/>
            <w:shd w:val="clear" w:color="auto" w:fill="DBE5F1"/>
          </w:tcPr>
          <w:p w14:paraId="77E88B53" w14:textId="77777777" w:rsidR="009205FC" w:rsidRPr="00337715" w:rsidRDefault="009205FC" w:rsidP="000B5E2B">
            <w:pPr>
              <w:pStyle w:val="Meldingshode"/>
              <w:ind w:left="0" w:firstLine="0"/>
              <w:rPr>
                <w:rStyle w:val="MessageHeaderLabel"/>
                <w:rFonts w:ascii="Times New Roman" w:hAnsi="Times New Roman"/>
                <w:b/>
                <w:spacing w:val="-10"/>
                <w:sz w:val="24"/>
                <w:lang w:val="nb-NO"/>
              </w:rPr>
            </w:pPr>
            <w:r w:rsidRPr="00337715">
              <w:rPr>
                <w:rStyle w:val="MessageHeaderLabel"/>
                <w:rFonts w:ascii="Times New Roman" w:hAnsi="Times New Roman"/>
                <w:b/>
                <w:spacing w:val="-10"/>
                <w:sz w:val="24"/>
                <w:lang w:val="nb-NO"/>
              </w:rPr>
              <w:t>Nr.</w:t>
            </w:r>
          </w:p>
        </w:tc>
        <w:tc>
          <w:tcPr>
            <w:tcW w:w="7894" w:type="dxa"/>
            <w:gridSpan w:val="3"/>
            <w:shd w:val="clear" w:color="auto" w:fill="DBE5F1"/>
          </w:tcPr>
          <w:p w14:paraId="2F35EE9B" w14:textId="77777777" w:rsidR="009205FC" w:rsidRPr="00337715" w:rsidRDefault="009205FC" w:rsidP="000B5E2B">
            <w:pPr>
              <w:pStyle w:val="Meldingshode"/>
              <w:ind w:left="0" w:firstLine="0"/>
              <w:rPr>
                <w:rStyle w:val="MessageHeaderLabel"/>
                <w:rFonts w:ascii="Times New Roman" w:hAnsi="Times New Roman"/>
                <w:b/>
                <w:spacing w:val="-10"/>
                <w:sz w:val="24"/>
                <w:lang w:val="nb-NO"/>
              </w:rPr>
            </w:pPr>
            <w:r w:rsidRPr="00337715">
              <w:rPr>
                <w:rStyle w:val="MessageHeaderLabel"/>
                <w:rFonts w:ascii="Times New Roman" w:hAnsi="Times New Roman"/>
                <w:b/>
                <w:spacing w:val="-10"/>
                <w:sz w:val="24"/>
                <w:lang w:val="nb-NO"/>
              </w:rPr>
              <w:t>Sak</w:t>
            </w:r>
          </w:p>
        </w:tc>
        <w:tc>
          <w:tcPr>
            <w:tcW w:w="1775" w:type="dxa"/>
            <w:shd w:val="clear" w:color="auto" w:fill="DBE5F1"/>
          </w:tcPr>
          <w:p w14:paraId="430F8919" w14:textId="77777777" w:rsidR="009205FC" w:rsidRDefault="009205FC" w:rsidP="000B5E2B">
            <w:pPr>
              <w:pStyle w:val="Meldingshode"/>
              <w:ind w:left="0" w:firstLine="0"/>
              <w:rPr>
                <w:rStyle w:val="MessageHeaderLabel"/>
                <w:rFonts w:ascii="Times New Roman" w:hAnsi="Times New Roman"/>
                <w:b/>
                <w:spacing w:val="-10"/>
                <w:sz w:val="24"/>
                <w:lang w:val="nb-NO"/>
              </w:rPr>
            </w:pPr>
            <w:r>
              <w:rPr>
                <w:rStyle w:val="MessageHeaderLabel"/>
                <w:rFonts w:ascii="Times New Roman" w:hAnsi="Times New Roman"/>
                <w:b/>
                <w:spacing w:val="-10"/>
                <w:sz w:val="24"/>
                <w:lang w:val="nb-NO"/>
              </w:rPr>
              <w:t>Ansvar</w:t>
            </w:r>
          </w:p>
        </w:tc>
      </w:tr>
      <w:tr w:rsidR="00163F7C" w:rsidRPr="0021232E" w14:paraId="726F197E" w14:textId="77777777" w:rsidTr="0007131C">
        <w:tc>
          <w:tcPr>
            <w:tcW w:w="963" w:type="dxa"/>
            <w:shd w:val="clear" w:color="auto" w:fill="C6D9F1" w:themeFill="text2" w:themeFillTint="33"/>
          </w:tcPr>
          <w:p w14:paraId="3E86483E" w14:textId="77777777" w:rsidR="00163F7C" w:rsidRPr="0021232E" w:rsidRDefault="00163F7C" w:rsidP="002567A1">
            <w:pPr>
              <w:pStyle w:val="Meldingshode"/>
              <w:ind w:left="0" w:firstLine="0"/>
              <w:rPr>
                <w:rStyle w:val="MessageHeaderLabel"/>
                <w:rFonts w:ascii="Times New Roman" w:hAnsi="Times New Roman"/>
                <w:b/>
                <w:spacing w:val="-10"/>
                <w:sz w:val="24"/>
                <w:szCs w:val="24"/>
                <w:lang w:val="nb-NO"/>
              </w:rPr>
            </w:pPr>
          </w:p>
        </w:tc>
        <w:tc>
          <w:tcPr>
            <w:tcW w:w="7894" w:type="dxa"/>
            <w:gridSpan w:val="3"/>
            <w:shd w:val="clear" w:color="auto" w:fill="C6D9F1" w:themeFill="text2" w:themeFillTint="33"/>
          </w:tcPr>
          <w:p w14:paraId="408E3B81" w14:textId="77777777" w:rsidR="00163F7C" w:rsidRPr="00163F7C" w:rsidRDefault="00163F7C" w:rsidP="002567A1">
            <w:pPr>
              <w:pStyle w:val="Meldingshode"/>
              <w:tabs>
                <w:tab w:val="clear" w:pos="4320"/>
                <w:tab w:val="clear" w:pos="5040"/>
                <w:tab w:val="clear" w:pos="8640"/>
                <w:tab w:val="left" w:pos="3428"/>
              </w:tabs>
              <w:ind w:left="0" w:firstLine="0"/>
              <w:rPr>
                <w:sz w:val="24"/>
                <w:szCs w:val="24"/>
                <w:lang w:val="nb-NO"/>
              </w:rPr>
            </w:pPr>
            <w:r w:rsidRPr="0021232E">
              <w:rPr>
                <w:rFonts w:ascii="Times New Roman" w:hAnsi="Times New Roman"/>
                <w:sz w:val="24"/>
                <w:szCs w:val="24"/>
                <w:lang w:val="nb-NO"/>
              </w:rPr>
              <w:t xml:space="preserve">Godkjenning av referat </w:t>
            </w:r>
          </w:p>
        </w:tc>
        <w:tc>
          <w:tcPr>
            <w:tcW w:w="1775" w:type="dxa"/>
            <w:shd w:val="clear" w:color="auto" w:fill="C6D9F1" w:themeFill="text2" w:themeFillTint="33"/>
          </w:tcPr>
          <w:p w14:paraId="2B8D9A8F" w14:textId="06F8E7D4" w:rsidR="00163F7C" w:rsidRPr="0021232E" w:rsidRDefault="003C382C" w:rsidP="002567A1">
            <w:pPr>
              <w:pStyle w:val="Meldingshode"/>
              <w:ind w:left="0" w:firstLine="0"/>
              <w:rPr>
                <w:rFonts w:ascii="Times New Roman" w:hAnsi="Times New Roman"/>
                <w:sz w:val="24"/>
                <w:szCs w:val="24"/>
                <w:lang w:val="nb-NO"/>
              </w:rPr>
            </w:pPr>
            <w:r>
              <w:rPr>
                <w:rFonts w:ascii="Times New Roman" w:hAnsi="Times New Roman"/>
                <w:sz w:val="24"/>
                <w:szCs w:val="24"/>
                <w:lang w:val="nb-NO"/>
              </w:rPr>
              <w:t>Kristin</w:t>
            </w:r>
          </w:p>
        </w:tc>
      </w:tr>
      <w:tr w:rsidR="00163F7C" w:rsidRPr="0021232E" w14:paraId="03850507" w14:textId="77777777" w:rsidTr="00526F85">
        <w:tc>
          <w:tcPr>
            <w:tcW w:w="10632" w:type="dxa"/>
            <w:gridSpan w:val="5"/>
          </w:tcPr>
          <w:p w14:paraId="25B62317" w14:textId="77777777" w:rsidR="00A21C41" w:rsidRDefault="00163F7C" w:rsidP="00967711">
            <w:pPr>
              <w:pStyle w:val="Meldingshode"/>
              <w:spacing w:after="0" w:line="240" w:lineRule="auto"/>
              <w:ind w:left="0" w:firstLine="0"/>
              <w:rPr>
                <w:rFonts w:ascii="Times New Roman" w:hAnsi="Times New Roman"/>
                <w:sz w:val="24"/>
                <w:szCs w:val="24"/>
                <w:lang w:val="nb-NO"/>
              </w:rPr>
            </w:pPr>
            <w:r>
              <w:rPr>
                <w:rFonts w:ascii="Times New Roman" w:hAnsi="Times New Roman"/>
                <w:sz w:val="24"/>
                <w:szCs w:val="24"/>
                <w:lang w:val="nb-NO"/>
              </w:rPr>
              <w:t xml:space="preserve"> </w:t>
            </w:r>
          </w:p>
          <w:p w14:paraId="33FCC7AD" w14:textId="0B880DB2" w:rsidR="00A21C41" w:rsidRPr="00A21C41" w:rsidRDefault="00A21C41" w:rsidP="00967711">
            <w:pPr>
              <w:pStyle w:val="Meldingshode"/>
              <w:spacing w:after="0" w:line="240" w:lineRule="auto"/>
              <w:ind w:left="0" w:firstLine="0"/>
              <w:rPr>
                <w:rFonts w:ascii="Times New Roman" w:hAnsi="Times New Roman"/>
                <w:sz w:val="24"/>
                <w:szCs w:val="24"/>
                <w:lang w:val="nb-NO"/>
              </w:rPr>
            </w:pPr>
            <w:r>
              <w:rPr>
                <w:rFonts w:ascii="Times New Roman" w:hAnsi="Times New Roman"/>
                <w:sz w:val="24"/>
                <w:szCs w:val="24"/>
                <w:lang w:val="nb-NO"/>
              </w:rPr>
              <w:t xml:space="preserve">Ingen kommentarer til referatet da det ble sendt ut til godkjenning av styremedlemmene. </w:t>
            </w:r>
          </w:p>
        </w:tc>
      </w:tr>
      <w:tr w:rsidR="00A25436" w:rsidRPr="0021232E" w14:paraId="37E76207" w14:textId="77777777" w:rsidTr="0007131C">
        <w:tc>
          <w:tcPr>
            <w:tcW w:w="963" w:type="dxa"/>
            <w:tcBorders>
              <w:bottom w:val="single" w:sz="4" w:space="0" w:color="auto"/>
            </w:tcBorders>
            <w:shd w:val="clear" w:color="auto" w:fill="C6D9F1" w:themeFill="text2" w:themeFillTint="33"/>
          </w:tcPr>
          <w:p w14:paraId="211E9478" w14:textId="77777777" w:rsidR="00A25436" w:rsidRPr="0021232E" w:rsidRDefault="00A25436" w:rsidP="00526F85">
            <w:pPr>
              <w:pStyle w:val="Meldingshode"/>
              <w:ind w:left="0" w:firstLine="0"/>
              <w:rPr>
                <w:rStyle w:val="MessageHeaderLabel"/>
                <w:rFonts w:ascii="Times New Roman" w:hAnsi="Times New Roman"/>
                <w:b/>
                <w:spacing w:val="-10"/>
                <w:sz w:val="24"/>
                <w:szCs w:val="24"/>
                <w:lang w:val="nb-NO"/>
              </w:rPr>
            </w:pPr>
          </w:p>
        </w:tc>
        <w:tc>
          <w:tcPr>
            <w:tcW w:w="7894" w:type="dxa"/>
            <w:gridSpan w:val="3"/>
            <w:tcBorders>
              <w:bottom w:val="single" w:sz="4" w:space="0" w:color="auto"/>
            </w:tcBorders>
            <w:shd w:val="clear" w:color="auto" w:fill="C6D9F1" w:themeFill="text2" w:themeFillTint="33"/>
          </w:tcPr>
          <w:p w14:paraId="2D32788A" w14:textId="77777777" w:rsidR="00A25436" w:rsidRPr="0021232E" w:rsidRDefault="00BC3A71" w:rsidP="00526F85">
            <w:pPr>
              <w:pStyle w:val="Meldingshode"/>
              <w:ind w:left="0" w:firstLine="0"/>
              <w:rPr>
                <w:rFonts w:ascii="Times New Roman" w:hAnsi="Times New Roman"/>
                <w:sz w:val="24"/>
                <w:szCs w:val="24"/>
                <w:lang w:val="nb-NO"/>
              </w:rPr>
            </w:pPr>
            <w:r>
              <w:rPr>
                <w:rFonts w:ascii="Times New Roman" w:hAnsi="Times New Roman"/>
                <w:sz w:val="24"/>
                <w:szCs w:val="24"/>
                <w:lang w:val="nb-NO"/>
              </w:rPr>
              <w:t xml:space="preserve">Status/orientering etter forrige møte: </w:t>
            </w:r>
          </w:p>
        </w:tc>
        <w:tc>
          <w:tcPr>
            <w:tcW w:w="1775" w:type="dxa"/>
            <w:tcBorders>
              <w:bottom w:val="single" w:sz="4" w:space="0" w:color="auto"/>
            </w:tcBorders>
            <w:shd w:val="clear" w:color="auto" w:fill="C6D9F1" w:themeFill="text2" w:themeFillTint="33"/>
          </w:tcPr>
          <w:p w14:paraId="044721C6" w14:textId="6ACDFCB9" w:rsidR="00A25436" w:rsidRPr="0021232E" w:rsidRDefault="003C382C" w:rsidP="00526F85">
            <w:pPr>
              <w:pStyle w:val="Meldingshode"/>
              <w:ind w:left="0" w:firstLine="0"/>
              <w:rPr>
                <w:rFonts w:ascii="Times New Roman" w:hAnsi="Times New Roman"/>
                <w:sz w:val="24"/>
                <w:szCs w:val="24"/>
                <w:lang w:val="nb-NO"/>
              </w:rPr>
            </w:pPr>
            <w:r>
              <w:rPr>
                <w:rFonts w:ascii="Times New Roman" w:hAnsi="Times New Roman"/>
                <w:sz w:val="24"/>
                <w:szCs w:val="24"/>
                <w:lang w:val="nb-NO"/>
              </w:rPr>
              <w:t>Kristin</w:t>
            </w:r>
          </w:p>
        </w:tc>
      </w:tr>
      <w:tr w:rsidR="00A25436" w:rsidRPr="00504E0A" w14:paraId="48D11B1D" w14:textId="77777777" w:rsidTr="00A25436">
        <w:tc>
          <w:tcPr>
            <w:tcW w:w="10632" w:type="dxa"/>
            <w:gridSpan w:val="5"/>
            <w:shd w:val="clear" w:color="auto" w:fill="FFFFFF" w:themeFill="background1"/>
          </w:tcPr>
          <w:p w14:paraId="08DF623F" w14:textId="7AB69CEE" w:rsidR="007E22B3" w:rsidRDefault="007E22B3" w:rsidP="00622318">
            <w:pPr>
              <w:rPr>
                <w:rStyle w:val="Stil12ptFetStorebokstaver"/>
                <w:b w:val="0"/>
                <w:szCs w:val="24"/>
              </w:rPr>
            </w:pPr>
            <w:r>
              <w:rPr>
                <w:rStyle w:val="Stil12ptFetStorebokstaver"/>
                <w:b w:val="0"/>
                <w:szCs w:val="24"/>
              </w:rPr>
              <w:t>R</w:t>
            </w:r>
            <w:r>
              <w:rPr>
                <w:rStyle w:val="Stil12ptFetStorebokstaver"/>
              </w:rPr>
              <w:t xml:space="preserve">estanse saker: </w:t>
            </w:r>
          </w:p>
          <w:p w14:paraId="1707084F" w14:textId="0AE4DC2D" w:rsidR="00622318" w:rsidRDefault="00C35B66" w:rsidP="00622318">
            <w:pPr>
              <w:rPr>
                <w:sz w:val="24"/>
                <w:szCs w:val="24"/>
              </w:rPr>
            </w:pPr>
            <w:r>
              <w:rPr>
                <w:rStyle w:val="Stil12ptFetStorebokstaver"/>
                <w:b w:val="0"/>
                <w:szCs w:val="24"/>
              </w:rPr>
              <w:t xml:space="preserve"> </w:t>
            </w:r>
            <w:r w:rsidR="00622318">
              <w:rPr>
                <w:sz w:val="24"/>
                <w:szCs w:val="24"/>
              </w:rPr>
              <w:t xml:space="preserve">- </w:t>
            </w:r>
            <w:r w:rsidR="00622318" w:rsidRPr="00B76300">
              <w:rPr>
                <w:sz w:val="24"/>
                <w:szCs w:val="24"/>
              </w:rPr>
              <w:t xml:space="preserve">Skap til hjertestarter: </w:t>
            </w:r>
            <w:r w:rsidR="00622318">
              <w:rPr>
                <w:sz w:val="24"/>
                <w:szCs w:val="24"/>
              </w:rPr>
              <w:t xml:space="preserve">Ikke utført enda. Men Ole Kristian tar ansvar for å kjøpe dette inn og montere det på utsiden. </w:t>
            </w:r>
          </w:p>
          <w:p w14:paraId="5656E977" w14:textId="2FB97F6E" w:rsidR="00622318" w:rsidRDefault="00622318" w:rsidP="00622318">
            <w:pPr>
              <w:rPr>
                <w:sz w:val="24"/>
                <w:szCs w:val="24"/>
              </w:rPr>
            </w:pPr>
            <w:r>
              <w:rPr>
                <w:sz w:val="24"/>
                <w:szCs w:val="24"/>
              </w:rPr>
              <w:t>- Utbedre eksisterende bygg(garasje)</w:t>
            </w:r>
            <w:r w:rsidRPr="00B76300">
              <w:rPr>
                <w:sz w:val="24"/>
                <w:szCs w:val="24"/>
              </w:rPr>
              <w:t xml:space="preserve"> </w:t>
            </w:r>
            <w:r>
              <w:rPr>
                <w:sz w:val="24"/>
                <w:szCs w:val="24"/>
              </w:rPr>
              <w:t>ti</w:t>
            </w:r>
            <w:r w:rsidR="0018653D">
              <w:rPr>
                <w:sz w:val="24"/>
                <w:szCs w:val="24"/>
              </w:rPr>
              <w:t xml:space="preserve">l boder for lagene: Kjetil, Øystein og Christian har sammen vurdert hvordan man skal gjennomføre denne utbedringen. Kjetil og Christian tar videre ansvar for å utføre dette. </w:t>
            </w:r>
          </w:p>
          <w:p w14:paraId="37156FE3" w14:textId="757B3EDE" w:rsidR="007E22B3" w:rsidRDefault="00622318" w:rsidP="00622318">
            <w:pPr>
              <w:rPr>
                <w:sz w:val="24"/>
                <w:szCs w:val="24"/>
              </w:rPr>
            </w:pPr>
            <w:r>
              <w:rPr>
                <w:sz w:val="24"/>
                <w:szCs w:val="24"/>
              </w:rPr>
              <w:t xml:space="preserve">- GIL </w:t>
            </w:r>
            <w:proofErr w:type="spellStart"/>
            <w:r>
              <w:rPr>
                <w:sz w:val="24"/>
                <w:szCs w:val="24"/>
              </w:rPr>
              <w:t>care</w:t>
            </w:r>
            <w:proofErr w:type="spellEnd"/>
            <w:r>
              <w:rPr>
                <w:sz w:val="24"/>
                <w:szCs w:val="24"/>
              </w:rPr>
              <w:t>: Når klubbens spillere får nye drakter i 2018, må nytt styre ta ansvar for å starte innsamling av gamle drakter slik at disse kan sendes til prosjekt i Afrika: Utføres når nye drakter tas i bruk.</w:t>
            </w:r>
          </w:p>
          <w:p w14:paraId="1427C4DC" w14:textId="37A3E67F" w:rsidR="000F2408" w:rsidRDefault="000F2408" w:rsidP="00622318">
            <w:pPr>
              <w:rPr>
                <w:sz w:val="24"/>
                <w:szCs w:val="24"/>
              </w:rPr>
            </w:pPr>
            <w:r>
              <w:rPr>
                <w:sz w:val="24"/>
                <w:szCs w:val="24"/>
              </w:rPr>
              <w:t xml:space="preserve">- 06/18: </w:t>
            </w:r>
            <w:r w:rsidR="00386E33">
              <w:rPr>
                <w:sz w:val="24"/>
                <w:szCs w:val="24"/>
              </w:rPr>
              <w:t xml:space="preserve">Gjennomgang og fordeling av arbeidsoppgaver under hvert verv: </w:t>
            </w:r>
          </w:p>
          <w:p w14:paraId="25CE583A" w14:textId="77777777" w:rsidR="00826A09" w:rsidRDefault="00826A09" w:rsidP="00622318">
            <w:pPr>
              <w:rPr>
                <w:sz w:val="24"/>
                <w:szCs w:val="24"/>
              </w:rPr>
            </w:pPr>
          </w:p>
          <w:p w14:paraId="617E253A" w14:textId="58C35634" w:rsidR="00826A09" w:rsidRDefault="00826A09" w:rsidP="00622318">
            <w:pPr>
              <w:rPr>
                <w:sz w:val="24"/>
                <w:szCs w:val="24"/>
              </w:rPr>
            </w:pPr>
            <w:r>
              <w:rPr>
                <w:sz w:val="24"/>
                <w:szCs w:val="24"/>
              </w:rPr>
              <w:t xml:space="preserve">Styret gikk gjennom oversikt over arbeidsoppgaver for det enkelte verv og justerte listen slik at den er oppdatert </w:t>
            </w:r>
            <w:r w:rsidR="00263AF5">
              <w:rPr>
                <w:sz w:val="24"/>
                <w:szCs w:val="24"/>
              </w:rPr>
              <w:t>i</w:t>
            </w:r>
            <w:r>
              <w:rPr>
                <w:sz w:val="24"/>
                <w:szCs w:val="24"/>
              </w:rPr>
              <w:t xml:space="preserve"> forhold til hvilke arbeidsoppgaver som skal være inne under det enkelte styreverv. Denne oversikten legges ut som dokument på Greipstad fotball sin nettside. Videre besluttet styret </w:t>
            </w:r>
            <w:r w:rsidR="00BF6CF6">
              <w:rPr>
                <w:sz w:val="24"/>
                <w:szCs w:val="24"/>
              </w:rPr>
              <w:t>å</w:t>
            </w:r>
            <w:r>
              <w:rPr>
                <w:sz w:val="24"/>
                <w:szCs w:val="24"/>
              </w:rPr>
              <w:t xml:space="preserve"> sette sammen sportslig og marked. Jan er sportslig ansvarlig og Christian er markedsansvarlig, men begge to har ansvar for </w:t>
            </w:r>
            <w:proofErr w:type="gramStart"/>
            <w:r>
              <w:rPr>
                <w:sz w:val="24"/>
                <w:szCs w:val="24"/>
              </w:rPr>
              <w:t>bistå</w:t>
            </w:r>
            <w:proofErr w:type="gramEnd"/>
            <w:r>
              <w:rPr>
                <w:sz w:val="24"/>
                <w:szCs w:val="24"/>
              </w:rPr>
              <w:t xml:space="preserve"> hverandre i arbeidsoppgavene. Bakgrunnen for at styret besluttet dette, er at det er for mange arbeidsoppgaver innen sportslig til at kun en person har ansvaret alene. </w:t>
            </w:r>
          </w:p>
          <w:p w14:paraId="4844FC6B" w14:textId="77777777" w:rsidR="00386E33" w:rsidRDefault="00386E33" w:rsidP="00622318">
            <w:pPr>
              <w:rPr>
                <w:sz w:val="24"/>
                <w:szCs w:val="24"/>
              </w:rPr>
            </w:pPr>
          </w:p>
          <w:p w14:paraId="6A25A2A1" w14:textId="58CCCEE3" w:rsidR="000F2408" w:rsidRDefault="000F2408" w:rsidP="00622318">
            <w:pPr>
              <w:rPr>
                <w:sz w:val="24"/>
                <w:szCs w:val="24"/>
              </w:rPr>
            </w:pPr>
            <w:r>
              <w:rPr>
                <w:sz w:val="24"/>
                <w:szCs w:val="24"/>
              </w:rPr>
              <w:t xml:space="preserve">- 07/18: Status drakter: </w:t>
            </w:r>
          </w:p>
          <w:p w14:paraId="4429B2BB" w14:textId="77777777" w:rsidR="006D50DC" w:rsidRDefault="006D50DC" w:rsidP="00622318">
            <w:pPr>
              <w:rPr>
                <w:sz w:val="24"/>
                <w:szCs w:val="24"/>
              </w:rPr>
            </w:pPr>
          </w:p>
          <w:p w14:paraId="4DEAEAD2" w14:textId="7A5A64F1" w:rsidR="00826A09" w:rsidRDefault="00826A09" w:rsidP="00622318">
            <w:pPr>
              <w:rPr>
                <w:sz w:val="24"/>
                <w:szCs w:val="24"/>
              </w:rPr>
            </w:pPr>
            <w:r>
              <w:rPr>
                <w:sz w:val="24"/>
                <w:szCs w:val="24"/>
              </w:rPr>
              <w:t xml:space="preserve">Greipstad fotball har fått tilbud fra scan trade om en annen type drakt enn den </w:t>
            </w:r>
            <w:r w:rsidR="00BF6CF6">
              <w:rPr>
                <w:sz w:val="24"/>
                <w:szCs w:val="24"/>
              </w:rPr>
              <w:t>klubben</w:t>
            </w:r>
            <w:r>
              <w:rPr>
                <w:sz w:val="24"/>
                <w:szCs w:val="24"/>
              </w:rPr>
              <w:t xml:space="preserve"> har nå. Det er en modell i et annet stoff</w:t>
            </w:r>
            <w:r w:rsidR="00213E74">
              <w:rPr>
                <w:sz w:val="24"/>
                <w:szCs w:val="24"/>
              </w:rPr>
              <w:t xml:space="preserve"> som er billigere i innkjøp. Denne drakten kan fås i både kortermet og langermet variant. I tillegg kan man få en type trykk på drakta som kan være unikt for Greipstad fotball. Eneste minus med å gå til innkjøp av denne drakten, er at den ikke kan leveres før 1 mai. </w:t>
            </w:r>
          </w:p>
          <w:p w14:paraId="78DF646A" w14:textId="2D1C21E2" w:rsidR="003F7956" w:rsidRDefault="003F7956" w:rsidP="00622318">
            <w:pPr>
              <w:rPr>
                <w:sz w:val="24"/>
                <w:szCs w:val="24"/>
              </w:rPr>
            </w:pPr>
          </w:p>
          <w:p w14:paraId="2B4C99D1" w14:textId="77777777" w:rsidR="003F7956" w:rsidRDefault="003F7956" w:rsidP="00622318">
            <w:pPr>
              <w:rPr>
                <w:sz w:val="24"/>
                <w:szCs w:val="24"/>
              </w:rPr>
            </w:pPr>
          </w:p>
          <w:p w14:paraId="24456397" w14:textId="0EBA88BA" w:rsidR="00213E74" w:rsidRDefault="00213E74" w:rsidP="00622318">
            <w:pPr>
              <w:rPr>
                <w:sz w:val="24"/>
                <w:szCs w:val="24"/>
              </w:rPr>
            </w:pPr>
            <w:r>
              <w:rPr>
                <w:sz w:val="24"/>
                <w:szCs w:val="24"/>
              </w:rPr>
              <w:lastRenderedPageBreak/>
              <w:t xml:space="preserve">Vedtak: Styret beslutter enstemmig å gå til innkjøp av ny modell drakt på tross av at den ikke kan leveres før 1 mai. Dette på bakgrunn av at den er billigere i </w:t>
            </w:r>
            <w:r w:rsidR="006D50DC">
              <w:rPr>
                <w:sz w:val="24"/>
                <w:szCs w:val="24"/>
              </w:rPr>
              <w:t xml:space="preserve">innkjøp samt at det er en ny modell. Videre besluttet styret å gå til innkjøp av kortermet modell av drakten. Styret gir videre mandat til Jan, Christian og Øystein til å velge trykk på drakten som er unik for Greipstad fotball. Det eneste styret setter som betingelse, er at trykket ikke går på tvers av de verdier Greipstad fotball står for. </w:t>
            </w:r>
          </w:p>
          <w:p w14:paraId="251C046A" w14:textId="77777777" w:rsidR="006D50DC" w:rsidRDefault="006D50DC" w:rsidP="00622318">
            <w:pPr>
              <w:rPr>
                <w:sz w:val="24"/>
                <w:szCs w:val="24"/>
              </w:rPr>
            </w:pPr>
          </w:p>
          <w:p w14:paraId="27E2F4AB" w14:textId="5468E4E7" w:rsidR="00F20762" w:rsidRPr="006D50DC" w:rsidRDefault="00FC29EF" w:rsidP="006D50DC">
            <w:pPr>
              <w:rPr>
                <w:sz w:val="24"/>
                <w:szCs w:val="24"/>
              </w:rPr>
            </w:pPr>
            <w:r>
              <w:rPr>
                <w:sz w:val="24"/>
                <w:szCs w:val="24"/>
              </w:rPr>
              <w:t xml:space="preserve">- 10/18: </w:t>
            </w:r>
            <w:r w:rsidR="00386E33">
              <w:rPr>
                <w:sz w:val="24"/>
                <w:szCs w:val="24"/>
              </w:rPr>
              <w:t xml:space="preserve">Forslag til budsjett: Utsatt til neste styremøte på grunn av at økonomiansvarlig meldte forfall til møtet. </w:t>
            </w:r>
          </w:p>
        </w:tc>
      </w:tr>
      <w:tr w:rsidR="00163F7C" w:rsidRPr="0021232E" w14:paraId="03FBC684" w14:textId="77777777" w:rsidTr="0007131C">
        <w:tc>
          <w:tcPr>
            <w:tcW w:w="963" w:type="dxa"/>
            <w:shd w:val="clear" w:color="auto" w:fill="C6D9F1" w:themeFill="text2" w:themeFillTint="33"/>
          </w:tcPr>
          <w:p w14:paraId="1909FCF5" w14:textId="43F3B2B8" w:rsidR="00163F7C" w:rsidRPr="0021232E" w:rsidRDefault="00967711" w:rsidP="00526F85">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lastRenderedPageBreak/>
              <w:t>01/18</w:t>
            </w:r>
          </w:p>
        </w:tc>
        <w:tc>
          <w:tcPr>
            <w:tcW w:w="7894" w:type="dxa"/>
            <w:gridSpan w:val="3"/>
            <w:shd w:val="clear" w:color="auto" w:fill="C6D9F1" w:themeFill="text2" w:themeFillTint="33"/>
          </w:tcPr>
          <w:p w14:paraId="2F39F92E" w14:textId="04D60C04" w:rsidR="00163F7C" w:rsidRPr="00622318" w:rsidRDefault="00622318" w:rsidP="00526F85">
            <w:pPr>
              <w:pStyle w:val="Meldingshode"/>
              <w:ind w:left="0" w:firstLine="0"/>
              <w:rPr>
                <w:rStyle w:val="MessageHeaderLabel"/>
                <w:rFonts w:ascii="Times New Roman" w:hAnsi="Times New Roman"/>
                <w:spacing w:val="-10"/>
                <w:sz w:val="24"/>
                <w:szCs w:val="24"/>
                <w:lang w:val="nb-NO"/>
              </w:rPr>
            </w:pPr>
            <w:r>
              <w:rPr>
                <w:rStyle w:val="MessageHeaderLabel"/>
                <w:rFonts w:ascii="Times New Roman" w:hAnsi="Times New Roman"/>
                <w:spacing w:val="-10"/>
                <w:sz w:val="24"/>
                <w:szCs w:val="24"/>
                <w:lang w:val="nb-NO"/>
              </w:rPr>
              <w:t xml:space="preserve">Gjennomgang av </w:t>
            </w:r>
            <w:proofErr w:type="spellStart"/>
            <w:r>
              <w:rPr>
                <w:rStyle w:val="MessageHeaderLabel"/>
                <w:rFonts w:ascii="Times New Roman" w:hAnsi="Times New Roman"/>
                <w:spacing w:val="-10"/>
                <w:sz w:val="24"/>
                <w:szCs w:val="24"/>
                <w:lang w:val="nb-NO"/>
              </w:rPr>
              <w:t>årshjul</w:t>
            </w:r>
            <w:proofErr w:type="spellEnd"/>
          </w:p>
        </w:tc>
        <w:tc>
          <w:tcPr>
            <w:tcW w:w="1775" w:type="dxa"/>
            <w:shd w:val="clear" w:color="auto" w:fill="C6D9F1" w:themeFill="text2" w:themeFillTint="33"/>
          </w:tcPr>
          <w:p w14:paraId="5E1919B3" w14:textId="3BC70D74" w:rsidR="00163F7C" w:rsidRPr="0021232E" w:rsidRDefault="003C382C" w:rsidP="00526F85">
            <w:pPr>
              <w:pStyle w:val="Meldingshode"/>
              <w:ind w:left="0" w:firstLine="0"/>
              <w:rPr>
                <w:rFonts w:ascii="Times New Roman" w:hAnsi="Times New Roman"/>
                <w:sz w:val="24"/>
                <w:szCs w:val="24"/>
                <w:lang w:val="nb-NO"/>
              </w:rPr>
            </w:pPr>
            <w:r>
              <w:rPr>
                <w:rFonts w:ascii="Times New Roman" w:hAnsi="Times New Roman"/>
                <w:sz w:val="24"/>
                <w:szCs w:val="24"/>
                <w:lang w:val="nb-NO"/>
              </w:rPr>
              <w:t xml:space="preserve">Kristin </w:t>
            </w:r>
          </w:p>
        </w:tc>
      </w:tr>
      <w:tr w:rsidR="00163F7C" w:rsidRPr="0021232E" w14:paraId="1802E196" w14:textId="77777777" w:rsidTr="009205FC">
        <w:tc>
          <w:tcPr>
            <w:tcW w:w="10632" w:type="dxa"/>
            <w:gridSpan w:val="5"/>
            <w:tcBorders>
              <w:bottom w:val="single" w:sz="4" w:space="0" w:color="auto"/>
            </w:tcBorders>
          </w:tcPr>
          <w:p w14:paraId="048C2594" w14:textId="3C39CFE5" w:rsidR="00F12CB1" w:rsidRDefault="00F12CB1" w:rsidP="00B4263F">
            <w:pPr>
              <w:pStyle w:val="Meldingshode"/>
              <w:spacing w:after="0" w:line="240" w:lineRule="auto"/>
              <w:ind w:left="0" w:firstLine="0"/>
              <w:rPr>
                <w:rFonts w:ascii="Times New Roman" w:hAnsi="Times New Roman"/>
                <w:bCs/>
                <w:spacing w:val="0"/>
                <w:sz w:val="24"/>
                <w:szCs w:val="24"/>
                <w:lang w:val="nb-NO"/>
              </w:rPr>
            </w:pPr>
            <w:r>
              <w:rPr>
                <w:rFonts w:ascii="Times New Roman" w:hAnsi="Times New Roman"/>
                <w:bCs/>
                <w:spacing w:val="0"/>
                <w:sz w:val="24"/>
                <w:szCs w:val="24"/>
                <w:lang w:val="nb-NO"/>
              </w:rPr>
              <w:t xml:space="preserve">Februar: </w:t>
            </w:r>
          </w:p>
          <w:p w14:paraId="03A001A1" w14:textId="4EB45979" w:rsidR="00154845" w:rsidRDefault="00F12CB1" w:rsidP="00F12CB1">
            <w:pPr>
              <w:pStyle w:val="Meldingshode"/>
              <w:numPr>
                <w:ilvl w:val="0"/>
                <w:numId w:val="31"/>
              </w:numPr>
              <w:spacing w:after="0" w:line="240" w:lineRule="auto"/>
              <w:rPr>
                <w:rFonts w:ascii="Times New Roman" w:hAnsi="Times New Roman"/>
                <w:bCs/>
                <w:spacing w:val="0"/>
                <w:sz w:val="24"/>
                <w:szCs w:val="24"/>
                <w:lang w:val="nb-NO"/>
              </w:rPr>
            </w:pPr>
            <w:r>
              <w:rPr>
                <w:rFonts w:ascii="Times New Roman" w:hAnsi="Times New Roman"/>
                <w:bCs/>
                <w:spacing w:val="0"/>
                <w:sz w:val="24"/>
                <w:szCs w:val="24"/>
                <w:lang w:val="nb-NO"/>
              </w:rPr>
              <w:t xml:space="preserve">Innlevering av politiattest for trener og foreldrekontakter: </w:t>
            </w:r>
            <w:r w:rsidR="00984D32">
              <w:rPr>
                <w:rFonts w:ascii="Times New Roman" w:hAnsi="Times New Roman"/>
                <w:bCs/>
                <w:spacing w:val="0"/>
                <w:sz w:val="24"/>
                <w:szCs w:val="24"/>
                <w:lang w:val="nb-NO"/>
              </w:rPr>
              <w:t xml:space="preserve">Det er innlevert en del politiattester </w:t>
            </w:r>
            <w:r w:rsidR="00D9207E">
              <w:rPr>
                <w:rFonts w:ascii="Times New Roman" w:hAnsi="Times New Roman"/>
                <w:bCs/>
                <w:spacing w:val="0"/>
                <w:sz w:val="24"/>
                <w:szCs w:val="24"/>
                <w:lang w:val="nb-NO"/>
              </w:rPr>
              <w:t>i</w:t>
            </w:r>
            <w:r w:rsidR="00984D32">
              <w:rPr>
                <w:rFonts w:ascii="Times New Roman" w:hAnsi="Times New Roman"/>
                <w:bCs/>
                <w:spacing w:val="0"/>
                <w:sz w:val="24"/>
                <w:szCs w:val="24"/>
                <w:lang w:val="nb-NO"/>
              </w:rPr>
              <w:t xml:space="preserve"> etterkant av trenermøte 25.01.18. </w:t>
            </w:r>
            <w:r w:rsidR="00187117">
              <w:rPr>
                <w:rFonts w:ascii="Times New Roman" w:hAnsi="Times New Roman"/>
                <w:bCs/>
                <w:spacing w:val="0"/>
                <w:sz w:val="24"/>
                <w:szCs w:val="24"/>
                <w:lang w:val="nb-NO"/>
              </w:rPr>
              <w:t xml:space="preserve">Styret setter </w:t>
            </w:r>
            <w:r w:rsidR="00984D32">
              <w:rPr>
                <w:rFonts w:ascii="Times New Roman" w:hAnsi="Times New Roman"/>
                <w:bCs/>
                <w:spacing w:val="0"/>
                <w:sz w:val="24"/>
                <w:szCs w:val="24"/>
                <w:lang w:val="nb-NO"/>
              </w:rPr>
              <w:t>frist til 01.03.18 med at alle trenere og foreldrekontakter leverer inn politiattest. Kristin, Kjetil og Malene følger dette opp videre.</w:t>
            </w:r>
          </w:p>
          <w:p w14:paraId="52977DF4" w14:textId="77777777" w:rsidR="00187117" w:rsidRDefault="00187117" w:rsidP="00F12CB1">
            <w:pPr>
              <w:pStyle w:val="Meldingshode"/>
              <w:numPr>
                <w:ilvl w:val="0"/>
                <w:numId w:val="31"/>
              </w:numPr>
              <w:spacing w:after="0" w:line="240" w:lineRule="auto"/>
              <w:rPr>
                <w:rFonts w:ascii="Times New Roman" w:hAnsi="Times New Roman"/>
                <w:bCs/>
                <w:spacing w:val="0"/>
                <w:sz w:val="24"/>
                <w:szCs w:val="24"/>
                <w:lang w:val="nb-NO"/>
              </w:rPr>
            </w:pPr>
            <w:r>
              <w:rPr>
                <w:rFonts w:ascii="Times New Roman" w:hAnsi="Times New Roman"/>
                <w:bCs/>
                <w:spacing w:val="0"/>
                <w:sz w:val="24"/>
                <w:szCs w:val="24"/>
                <w:lang w:val="nb-NO"/>
              </w:rPr>
              <w:t>Medlemskontigent faktureres: Malene, Heidi og Sandra samarbeider om å få inn informasjon av den enkelte trener slik at laglistene er oppdaterte og medlemskontigent kan faktureres og sendes ut i løpet av februar.</w:t>
            </w:r>
          </w:p>
          <w:p w14:paraId="0F137B86" w14:textId="77777777" w:rsidR="00154845" w:rsidRDefault="00187117" w:rsidP="00F12CB1">
            <w:pPr>
              <w:pStyle w:val="Meldingshode"/>
              <w:numPr>
                <w:ilvl w:val="0"/>
                <w:numId w:val="31"/>
              </w:numPr>
              <w:spacing w:after="0" w:line="240" w:lineRule="auto"/>
              <w:rPr>
                <w:rFonts w:ascii="Times New Roman" w:hAnsi="Times New Roman"/>
                <w:bCs/>
                <w:spacing w:val="0"/>
                <w:sz w:val="24"/>
                <w:szCs w:val="24"/>
                <w:lang w:val="nb-NO"/>
              </w:rPr>
            </w:pPr>
            <w:r>
              <w:rPr>
                <w:rFonts w:ascii="Times New Roman" w:hAnsi="Times New Roman"/>
                <w:bCs/>
                <w:spacing w:val="0"/>
                <w:sz w:val="24"/>
                <w:szCs w:val="24"/>
                <w:lang w:val="nb-NO"/>
              </w:rPr>
              <w:t>Påmelding til seriespill: Aina</w:t>
            </w:r>
            <w:r w:rsidR="007F350C">
              <w:rPr>
                <w:rFonts w:ascii="Times New Roman" w:hAnsi="Times New Roman"/>
                <w:bCs/>
                <w:spacing w:val="0"/>
                <w:sz w:val="24"/>
                <w:szCs w:val="24"/>
                <w:lang w:val="nb-NO"/>
              </w:rPr>
              <w:t xml:space="preserve"> samarbeider </w:t>
            </w:r>
            <w:r>
              <w:rPr>
                <w:rFonts w:ascii="Times New Roman" w:hAnsi="Times New Roman"/>
                <w:bCs/>
                <w:spacing w:val="0"/>
                <w:sz w:val="24"/>
                <w:szCs w:val="24"/>
                <w:lang w:val="nb-NO"/>
              </w:rPr>
              <w:t xml:space="preserve">med Knut om å melde på de lag som skal meldes på i forhold til tidsfrister. </w:t>
            </w:r>
          </w:p>
          <w:p w14:paraId="33DF028B" w14:textId="4F98FA72" w:rsidR="00D64DB9" w:rsidRDefault="00D64DB9" w:rsidP="00D64DB9">
            <w:pPr>
              <w:pStyle w:val="Meldingshode"/>
              <w:spacing w:after="0" w:line="240" w:lineRule="auto"/>
              <w:ind w:left="0" w:firstLine="0"/>
              <w:rPr>
                <w:rFonts w:ascii="Times New Roman" w:hAnsi="Times New Roman"/>
                <w:bCs/>
                <w:spacing w:val="0"/>
                <w:sz w:val="24"/>
                <w:szCs w:val="24"/>
                <w:lang w:val="nb-NO"/>
              </w:rPr>
            </w:pPr>
            <w:r>
              <w:rPr>
                <w:rFonts w:ascii="Times New Roman" w:hAnsi="Times New Roman"/>
                <w:bCs/>
                <w:spacing w:val="0"/>
                <w:sz w:val="24"/>
                <w:szCs w:val="24"/>
                <w:lang w:val="nb-NO"/>
              </w:rPr>
              <w:t xml:space="preserve">Mars: </w:t>
            </w:r>
          </w:p>
          <w:p w14:paraId="774DE07E" w14:textId="7D3ECEFB" w:rsidR="007F350C" w:rsidRPr="00D64DB9" w:rsidRDefault="00D64DB9" w:rsidP="00D64DB9">
            <w:pPr>
              <w:pStyle w:val="Meldingshode"/>
              <w:numPr>
                <w:ilvl w:val="0"/>
                <w:numId w:val="31"/>
              </w:numPr>
              <w:spacing w:after="0" w:line="240" w:lineRule="auto"/>
              <w:rPr>
                <w:rFonts w:ascii="Times New Roman" w:hAnsi="Times New Roman"/>
                <w:bCs/>
                <w:spacing w:val="0"/>
                <w:sz w:val="24"/>
                <w:szCs w:val="24"/>
                <w:lang w:val="nb-NO"/>
              </w:rPr>
            </w:pPr>
            <w:r>
              <w:rPr>
                <w:rFonts w:ascii="Times New Roman" w:hAnsi="Times New Roman"/>
                <w:bCs/>
                <w:spacing w:val="0"/>
                <w:sz w:val="24"/>
                <w:szCs w:val="24"/>
                <w:lang w:val="nb-NO"/>
              </w:rPr>
              <w:t xml:space="preserve">Gjennomføre trenermøte: Jan, Christian og Aina innkaller til trenermøte. Fokus både på treningstider og faglig innhold. </w:t>
            </w:r>
          </w:p>
          <w:p w14:paraId="04504F67" w14:textId="5AA7ED77" w:rsidR="007F350C" w:rsidRPr="000D32E7" w:rsidRDefault="007F350C" w:rsidP="007F350C">
            <w:pPr>
              <w:pStyle w:val="Meldingshode"/>
              <w:spacing w:after="0" w:line="240" w:lineRule="auto"/>
              <w:rPr>
                <w:rFonts w:ascii="Times New Roman" w:hAnsi="Times New Roman"/>
                <w:bCs/>
                <w:spacing w:val="0"/>
                <w:sz w:val="24"/>
                <w:szCs w:val="24"/>
                <w:lang w:val="nb-NO"/>
              </w:rPr>
            </w:pPr>
          </w:p>
        </w:tc>
      </w:tr>
      <w:tr w:rsidR="00163F7C" w:rsidRPr="0021232E" w14:paraId="0FD74F39" w14:textId="77777777" w:rsidTr="0007131C">
        <w:tc>
          <w:tcPr>
            <w:tcW w:w="963" w:type="dxa"/>
            <w:shd w:val="clear" w:color="auto" w:fill="C6D9F1" w:themeFill="text2" w:themeFillTint="33"/>
          </w:tcPr>
          <w:p w14:paraId="4194EFB0" w14:textId="5C0ED34A" w:rsidR="00163F7C" w:rsidRPr="0021232E" w:rsidRDefault="00622318" w:rsidP="00174B68">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t>02</w:t>
            </w:r>
            <w:r w:rsidR="00491CA0">
              <w:rPr>
                <w:rStyle w:val="MessageHeaderLabel"/>
                <w:rFonts w:ascii="Times New Roman" w:hAnsi="Times New Roman"/>
                <w:b/>
                <w:spacing w:val="-10"/>
                <w:sz w:val="24"/>
                <w:szCs w:val="24"/>
                <w:lang w:val="nb-NO"/>
              </w:rPr>
              <w:t>/1</w:t>
            </w:r>
            <w:r>
              <w:rPr>
                <w:rStyle w:val="MessageHeaderLabel"/>
                <w:rFonts w:ascii="Times New Roman" w:hAnsi="Times New Roman"/>
                <w:b/>
                <w:spacing w:val="-10"/>
                <w:sz w:val="24"/>
                <w:szCs w:val="24"/>
                <w:lang w:val="nb-NO"/>
              </w:rPr>
              <w:t>8</w:t>
            </w:r>
          </w:p>
        </w:tc>
        <w:tc>
          <w:tcPr>
            <w:tcW w:w="7894" w:type="dxa"/>
            <w:gridSpan w:val="3"/>
            <w:shd w:val="clear" w:color="auto" w:fill="C6D9F1" w:themeFill="text2" w:themeFillTint="33"/>
          </w:tcPr>
          <w:p w14:paraId="09BC159F" w14:textId="5D882F3F" w:rsidR="00163F7C" w:rsidRPr="00072898" w:rsidRDefault="00622318" w:rsidP="00E14C8F">
            <w:pPr>
              <w:pStyle w:val="Meldingshode"/>
              <w:ind w:left="0" w:firstLine="0"/>
              <w:rPr>
                <w:rStyle w:val="MessageHeaderLabel"/>
                <w:rFonts w:ascii="Times New Roman" w:hAnsi="Times New Roman"/>
                <w:sz w:val="24"/>
                <w:szCs w:val="24"/>
                <w:lang w:val="nb-NO"/>
              </w:rPr>
            </w:pPr>
            <w:r>
              <w:rPr>
                <w:rStyle w:val="MessageHeaderLabel"/>
                <w:rFonts w:ascii="Times New Roman" w:hAnsi="Times New Roman"/>
                <w:sz w:val="24"/>
                <w:szCs w:val="24"/>
                <w:lang w:val="nb-NO"/>
              </w:rPr>
              <w:t>Gjennomgang av status økonomi</w:t>
            </w:r>
          </w:p>
        </w:tc>
        <w:tc>
          <w:tcPr>
            <w:tcW w:w="1775" w:type="dxa"/>
            <w:shd w:val="clear" w:color="auto" w:fill="C6D9F1" w:themeFill="text2" w:themeFillTint="33"/>
          </w:tcPr>
          <w:p w14:paraId="0F9630B5" w14:textId="183B6164" w:rsidR="00163F7C" w:rsidRPr="0021232E" w:rsidRDefault="003C382C" w:rsidP="00174B68">
            <w:pPr>
              <w:pStyle w:val="Meldingshode"/>
              <w:ind w:left="0" w:firstLine="0"/>
              <w:rPr>
                <w:rFonts w:ascii="Times New Roman" w:hAnsi="Times New Roman"/>
                <w:sz w:val="24"/>
                <w:szCs w:val="24"/>
                <w:lang w:val="nb-NO"/>
              </w:rPr>
            </w:pPr>
            <w:r>
              <w:rPr>
                <w:rFonts w:ascii="Times New Roman" w:hAnsi="Times New Roman"/>
                <w:sz w:val="24"/>
                <w:szCs w:val="24"/>
                <w:lang w:val="nb-NO"/>
              </w:rPr>
              <w:t>Heidi</w:t>
            </w:r>
          </w:p>
        </w:tc>
      </w:tr>
      <w:tr w:rsidR="00163F7C" w:rsidRPr="00C646C3" w14:paraId="6E8213B4" w14:textId="77777777" w:rsidTr="009205FC">
        <w:tc>
          <w:tcPr>
            <w:tcW w:w="10632" w:type="dxa"/>
            <w:gridSpan w:val="5"/>
            <w:shd w:val="clear" w:color="auto" w:fill="auto"/>
          </w:tcPr>
          <w:p w14:paraId="28A05B2E" w14:textId="48612F12" w:rsidR="007F350C" w:rsidRDefault="007F350C" w:rsidP="007F350C">
            <w:pPr>
              <w:pStyle w:val="Meldingshode"/>
              <w:spacing w:after="0" w:line="240" w:lineRule="auto"/>
              <w:ind w:left="0" w:firstLine="0"/>
              <w:rPr>
                <w:rFonts w:ascii="Times New Roman" w:hAnsi="Times New Roman"/>
                <w:b/>
                <w:bCs/>
                <w:spacing w:val="0"/>
                <w:sz w:val="24"/>
                <w:szCs w:val="24"/>
                <w:lang w:val="nb-NO"/>
              </w:rPr>
            </w:pPr>
            <w:r>
              <w:rPr>
                <w:rFonts w:ascii="Times New Roman" w:hAnsi="Times New Roman"/>
                <w:b/>
                <w:bCs/>
                <w:spacing w:val="0"/>
                <w:sz w:val="24"/>
                <w:szCs w:val="24"/>
                <w:lang w:val="nb-NO"/>
              </w:rPr>
              <w:t>08.02.18:</w:t>
            </w:r>
          </w:p>
          <w:p w14:paraId="5357AC44" w14:textId="54BAD23C" w:rsidR="007F350C" w:rsidRPr="007F350C" w:rsidRDefault="007F350C" w:rsidP="007F350C">
            <w:pPr>
              <w:pStyle w:val="Meldingshode"/>
              <w:spacing w:after="0" w:line="240" w:lineRule="auto"/>
              <w:ind w:left="0" w:firstLine="0"/>
              <w:rPr>
                <w:rFonts w:ascii="Times New Roman" w:hAnsi="Times New Roman"/>
                <w:bCs/>
                <w:spacing w:val="0"/>
                <w:sz w:val="24"/>
                <w:szCs w:val="24"/>
                <w:lang w:val="nb-NO"/>
              </w:rPr>
            </w:pPr>
            <w:r>
              <w:rPr>
                <w:rFonts w:ascii="Times New Roman" w:hAnsi="Times New Roman"/>
                <w:bCs/>
                <w:spacing w:val="0"/>
                <w:sz w:val="24"/>
                <w:szCs w:val="24"/>
                <w:lang w:val="nb-NO"/>
              </w:rPr>
              <w:t>Dette punktet utgikk på gru</w:t>
            </w:r>
            <w:r w:rsidR="00B13628">
              <w:rPr>
                <w:rFonts w:ascii="Times New Roman" w:hAnsi="Times New Roman"/>
                <w:bCs/>
                <w:spacing w:val="0"/>
                <w:sz w:val="24"/>
                <w:szCs w:val="24"/>
                <w:lang w:val="nb-NO"/>
              </w:rPr>
              <w:t xml:space="preserve">nn av at økonomiansvarlig </w:t>
            </w:r>
            <w:r>
              <w:rPr>
                <w:rFonts w:ascii="Times New Roman" w:hAnsi="Times New Roman"/>
                <w:bCs/>
                <w:spacing w:val="0"/>
                <w:sz w:val="24"/>
                <w:szCs w:val="24"/>
                <w:lang w:val="nb-NO"/>
              </w:rPr>
              <w:t>meldt</w:t>
            </w:r>
            <w:r w:rsidR="00B13628">
              <w:rPr>
                <w:rFonts w:ascii="Times New Roman" w:hAnsi="Times New Roman"/>
                <w:bCs/>
                <w:spacing w:val="0"/>
                <w:sz w:val="24"/>
                <w:szCs w:val="24"/>
                <w:lang w:val="nb-NO"/>
              </w:rPr>
              <w:t>e</w:t>
            </w:r>
            <w:r>
              <w:rPr>
                <w:rFonts w:ascii="Times New Roman" w:hAnsi="Times New Roman"/>
                <w:bCs/>
                <w:spacing w:val="0"/>
                <w:sz w:val="24"/>
                <w:szCs w:val="24"/>
                <w:lang w:val="nb-NO"/>
              </w:rPr>
              <w:t xml:space="preserve"> forfall til styremøtet. </w:t>
            </w:r>
          </w:p>
          <w:p w14:paraId="5206EB6A" w14:textId="6E64EE02" w:rsidR="00622E91" w:rsidRPr="00622E91" w:rsidRDefault="00622E91" w:rsidP="002A2ED5">
            <w:pPr>
              <w:pStyle w:val="Meldingshode"/>
              <w:spacing w:after="0" w:line="240" w:lineRule="auto"/>
              <w:ind w:left="0" w:firstLine="0"/>
              <w:rPr>
                <w:rFonts w:ascii="Times New Roman" w:hAnsi="Times New Roman"/>
                <w:bCs/>
                <w:spacing w:val="0"/>
                <w:sz w:val="24"/>
                <w:szCs w:val="24"/>
                <w:lang w:val="nb-NO"/>
              </w:rPr>
            </w:pPr>
          </w:p>
        </w:tc>
      </w:tr>
      <w:tr w:rsidR="00CD68D1" w:rsidRPr="00C646C3" w14:paraId="7D17A1B8" w14:textId="77777777" w:rsidTr="0007131C">
        <w:tc>
          <w:tcPr>
            <w:tcW w:w="963" w:type="dxa"/>
            <w:shd w:val="clear" w:color="auto" w:fill="C6D9F1" w:themeFill="text2" w:themeFillTint="33"/>
          </w:tcPr>
          <w:p w14:paraId="0F3AC433" w14:textId="485889B5" w:rsidR="00CD68D1" w:rsidRPr="00384B70" w:rsidRDefault="00622318" w:rsidP="002567A1">
            <w:pPr>
              <w:pStyle w:val="Meldingshode"/>
              <w:ind w:left="0" w:firstLine="0"/>
              <w:rPr>
                <w:rStyle w:val="MessageHeaderLabel"/>
                <w:rFonts w:ascii="Times New Roman" w:hAnsi="Times New Roman"/>
                <w:b/>
                <w:spacing w:val="-10"/>
                <w:sz w:val="24"/>
                <w:lang w:val="nb-NO"/>
              </w:rPr>
            </w:pPr>
            <w:r>
              <w:rPr>
                <w:rStyle w:val="MessageHeaderLabel"/>
                <w:rFonts w:ascii="Times New Roman" w:hAnsi="Times New Roman"/>
                <w:b/>
                <w:spacing w:val="-10"/>
                <w:sz w:val="24"/>
                <w:lang w:val="nb-NO"/>
              </w:rPr>
              <w:t>03</w:t>
            </w:r>
            <w:r w:rsidR="00491CA0">
              <w:rPr>
                <w:rStyle w:val="MessageHeaderLabel"/>
                <w:rFonts w:ascii="Times New Roman" w:hAnsi="Times New Roman"/>
                <w:b/>
                <w:spacing w:val="-10"/>
                <w:sz w:val="24"/>
                <w:lang w:val="nb-NO"/>
              </w:rPr>
              <w:t>/1</w:t>
            </w:r>
            <w:r>
              <w:rPr>
                <w:rStyle w:val="MessageHeaderLabel"/>
                <w:rFonts w:ascii="Times New Roman" w:hAnsi="Times New Roman"/>
                <w:b/>
                <w:spacing w:val="-10"/>
                <w:sz w:val="24"/>
                <w:lang w:val="nb-NO"/>
              </w:rPr>
              <w:t>8</w:t>
            </w:r>
          </w:p>
        </w:tc>
        <w:tc>
          <w:tcPr>
            <w:tcW w:w="7894" w:type="dxa"/>
            <w:gridSpan w:val="3"/>
            <w:shd w:val="clear" w:color="auto" w:fill="C6D9F1" w:themeFill="text2" w:themeFillTint="33"/>
          </w:tcPr>
          <w:p w14:paraId="5C8589E7" w14:textId="7DE86E0C" w:rsidR="00CD68D1" w:rsidRPr="00C646C3" w:rsidRDefault="00622318" w:rsidP="002567A1">
            <w:pPr>
              <w:pStyle w:val="Meldingshode"/>
              <w:ind w:left="0" w:firstLine="0"/>
              <w:rPr>
                <w:rStyle w:val="MessageHeaderLabel"/>
                <w:rFonts w:ascii="Times New Roman" w:hAnsi="Times New Roman"/>
                <w:spacing w:val="-10"/>
                <w:sz w:val="24"/>
                <w:szCs w:val="24"/>
                <w:lang w:val="nb-NO"/>
              </w:rPr>
            </w:pPr>
            <w:r>
              <w:rPr>
                <w:rStyle w:val="MessageHeaderLabel"/>
                <w:rFonts w:ascii="Times New Roman" w:hAnsi="Times New Roman"/>
                <w:spacing w:val="-10"/>
                <w:sz w:val="24"/>
                <w:szCs w:val="24"/>
                <w:lang w:val="nb-NO"/>
              </w:rPr>
              <w:t>Gjennomgang av arbeidsoppgaver fra forrige styremøte</w:t>
            </w:r>
          </w:p>
        </w:tc>
        <w:tc>
          <w:tcPr>
            <w:tcW w:w="1775" w:type="dxa"/>
            <w:shd w:val="clear" w:color="auto" w:fill="C6D9F1" w:themeFill="text2" w:themeFillTint="33"/>
          </w:tcPr>
          <w:p w14:paraId="0A0857A9" w14:textId="52B5A1EC" w:rsidR="00CD68D1" w:rsidRPr="00C646C3" w:rsidRDefault="003C382C" w:rsidP="002567A1">
            <w:pPr>
              <w:pStyle w:val="Meldingshode"/>
              <w:ind w:left="0" w:firstLine="0"/>
              <w:rPr>
                <w:rFonts w:ascii="Times New Roman" w:hAnsi="Times New Roman"/>
                <w:sz w:val="24"/>
                <w:szCs w:val="24"/>
                <w:lang w:val="nb-NO"/>
              </w:rPr>
            </w:pPr>
            <w:r>
              <w:rPr>
                <w:rFonts w:ascii="Times New Roman" w:hAnsi="Times New Roman"/>
                <w:sz w:val="24"/>
                <w:szCs w:val="24"/>
                <w:lang w:val="nb-NO"/>
              </w:rPr>
              <w:t>Kristin</w:t>
            </w:r>
          </w:p>
        </w:tc>
      </w:tr>
      <w:tr w:rsidR="00E14C8F" w:rsidRPr="0021232E" w14:paraId="164DFC8E" w14:textId="77777777" w:rsidTr="000B5E2B">
        <w:tc>
          <w:tcPr>
            <w:tcW w:w="10632" w:type="dxa"/>
            <w:gridSpan w:val="5"/>
          </w:tcPr>
          <w:p w14:paraId="633D587A" w14:textId="7C6701F7" w:rsidR="00966C19" w:rsidRDefault="00622318" w:rsidP="00B60329">
            <w:pPr>
              <w:pStyle w:val="Meldingshode"/>
              <w:spacing w:after="0" w:line="240" w:lineRule="auto"/>
              <w:ind w:left="0" w:firstLine="0"/>
              <w:rPr>
                <w:rFonts w:ascii="Times New Roman" w:hAnsi="Times New Roman"/>
                <w:b/>
                <w:bCs/>
                <w:spacing w:val="0"/>
                <w:sz w:val="24"/>
                <w:szCs w:val="24"/>
                <w:lang w:val="nb-NO"/>
              </w:rPr>
            </w:pPr>
            <w:r>
              <w:rPr>
                <w:rFonts w:ascii="Times New Roman" w:hAnsi="Times New Roman"/>
                <w:b/>
                <w:bCs/>
                <w:spacing w:val="0"/>
                <w:sz w:val="24"/>
                <w:szCs w:val="24"/>
                <w:lang w:val="nb-NO"/>
              </w:rPr>
              <w:t>03.01.18:</w:t>
            </w:r>
          </w:p>
          <w:p w14:paraId="16C36DF9" w14:textId="2A9FA727" w:rsidR="00E55E86" w:rsidRPr="00E55E86" w:rsidRDefault="00E55E86" w:rsidP="00B60329">
            <w:pPr>
              <w:pStyle w:val="Meldingshode"/>
              <w:spacing w:after="0" w:line="240" w:lineRule="auto"/>
              <w:ind w:left="0" w:firstLine="0"/>
              <w:rPr>
                <w:rFonts w:ascii="Times New Roman" w:hAnsi="Times New Roman"/>
                <w:bCs/>
                <w:spacing w:val="0"/>
                <w:sz w:val="24"/>
                <w:szCs w:val="24"/>
                <w:lang w:val="nb-NO"/>
              </w:rPr>
            </w:pPr>
            <w:r>
              <w:rPr>
                <w:rFonts w:ascii="Times New Roman" w:hAnsi="Times New Roman"/>
                <w:bCs/>
                <w:spacing w:val="0"/>
                <w:sz w:val="24"/>
                <w:szCs w:val="24"/>
                <w:lang w:val="nb-NO"/>
              </w:rPr>
              <w:t xml:space="preserve">Ingen aktuelle arbeidsoppgaver fra forrige styremøte. </w:t>
            </w:r>
          </w:p>
          <w:p w14:paraId="3138F821" w14:textId="77777777" w:rsidR="00D67A17" w:rsidRDefault="00D67A17" w:rsidP="00B60329">
            <w:pPr>
              <w:pStyle w:val="Meldingshode"/>
              <w:spacing w:after="0" w:line="240" w:lineRule="auto"/>
              <w:ind w:left="0" w:firstLine="0"/>
              <w:rPr>
                <w:rFonts w:ascii="Times New Roman" w:hAnsi="Times New Roman"/>
                <w:bCs/>
                <w:spacing w:val="0"/>
                <w:sz w:val="24"/>
                <w:szCs w:val="24"/>
                <w:lang w:val="nb-NO"/>
              </w:rPr>
            </w:pPr>
          </w:p>
          <w:p w14:paraId="43B8742F" w14:textId="61BD2B74" w:rsidR="00D67A17" w:rsidRPr="00D67A17" w:rsidRDefault="00D67A17" w:rsidP="00B60329">
            <w:pPr>
              <w:pStyle w:val="Meldingshode"/>
              <w:spacing w:after="0" w:line="240" w:lineRule="auto"/>
              <w:ind w:left="0" w:firstLine="0"/>
              <w:rPr>
                <w:rFonts w:ascii="Times New Roman" w:hAnsi="Times New Roman"/>
                <w:bCs/>
                <w:spacing w:val="0"/>
                <w:sz w:val="24"/>
                <w:szCs w:val="24"/>
                <w:lang w:val="nb-NO"/>
              </w:rPr>
            </w:pPr>
          </w:p>
        </w:tc>
      </w:tr>
      <w:tr w:rsidR="00163F7C" w:rsidRPr="0021232E" w14:paraId="7834EBD9" w14:textId="77777777" w:rsidTr="0007131C">
        <w:tc>
          <w:tcPr>
            <w:tcW w:w="963" w:type="dxa"/>
            <w:shd w:val="clear" w:color="auto" w:fill="C6D9F1" w:themeFill="text2" w:themeFillTint="33"/>
          </w:tcPr>
          <w:p w14:paraId="48DE8005" w14:textId="4BDE776F" w:rsidR="00163F7C" w:rsidRPr="0021232E" w:rsidRDefault="00B13628" w:rsidP="000B5E2B">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t>11/18</w:t>
            </w:r>
          </w:p>
        </w:tc>
        <w:tc>
          <w:tcPr>
            <w:tcW w:w="7894" w:type="dxa"/>
            <w:gridSpan w:val="3"/>
            <w:shd w:val="clear" w:color="auto" w:fill="C6D9F1" w:themeFill="text2" w:themeFillTint="33"/>
          </w:tcPr>
          <w:p w14:paraId="1AE20EA5" w14:textId="4DDA95A4" w:rsidR="00163F7C" w:rsidRPr="00BE1F47" w:rsidRDefault="00BE34A9" w:rsidP="00BE1F47">
            <w:pPr>
              <w:pStyle w:val="Meldingshode"/>
              <w:ind w:left="0" w:firstLine="0"/>
              <w:rPr>
                <w:rStyle w:val="MessageHeaderLabel"/>
                <w:rFonts w:ascii="Times New Roman" w:hAnsi="Times New Roman"/>
                <w:sz w:val="24"/>
                <w:szCs w:val="24"/>
                <w:lang w:val="nb-NO"/>
              </w:rPr>
            </w:pPr>
            <w:r>
              <w:rPr>
                <w:rStyle w:val="MessageHeaderLabel"/>
                <w:rFonts w:ascii="Times New Roman" w:hAnsi="Times New Roman"/>
                <w:sz w:val="24"/>
                <w:szCs w:val="24"/>
                <w:lang w:val="nb-NO"/>
              </w:rPr>
              <w:t>Planlegging Kick off 2017</w:t>
            </w:r>
          </w:p>
        </w:tc>
        <w:tc>
          <w:tcPr>
            <w:tcW w:w="1775" w:type="dxa"/>
            <w:shd w:val="clear" w:color="auto" w:fill="C6D9F1" w:themeFill="text2" w:themeFillTint="33"/>
          </w:tcPr>
          <w:p w14:paraId="6D5886B6" w14:textId="69B1D6F5" w:rsidR="00163F7C" w:rsidRPr="0021232E" w:rsidRDefault="00BE34A9" w:rsidP="000B5E2B">
            <w:pPr>
              <w:pStyle w:val="Meldingshode"/>
              <w:ind w:left="0" w:firstLine="0"/>
              <w:rPr>
                <w:rFonts w:ascii="Times New Roman" w:hAnsi="Times New Roman"/>
                <w:sz w:val="24"/>
                <w:szCs w:val="24"/>
                <w:lang w:val="nb-NO"/>
              </w:rPr>
            </w:pPr>
            <w:r>
              <w:rPr>
                <w:rFonts w:ascii="Times New Roman" w:hAnsi="Times New Roman"/>
                <w:sz w:val="24"/>
                <w:szCs w:val="24"/>
                <w:lang w:val="nb-NO"/>
              </w:rPr>
              <w:t>Kristin</w:t>
            </w:r>
          </w:p>
        </w:tc>
      </w:tr>
      <w:tr w:rsidR="00163F7C" w:rsidRPr="0027204A" w14:paraId="2D8C5DF1" w14:textId="77777777" w:rsidTr="00450BB7">
        <w:trPr>
          <w:trHeight w:val="2059"/>
        </w:trPr>
        <w:tc>
          <w:tcPr>
            <w:tcW w:w="10632" w:type="dxa"/>
            <w:gridSpan w:val="5"/>
          </w:tcPr>
          <w:p w14:paraId="252414F4" w14:textId="19947B3A" w:rsidR="003874F4" w:rsidRDefault="00622318" w:rsidP="003874F4">
            <w:pPr>
              <w:rPr>
                <w:b/>
                <w:sz w:val="24"/>
                <w:szCs w:val="24"/>
              </w:rPr>
            </w:pPr>
            <w:r>
              <w:rPr>
                <w:b/>
                <w:sz w:val="24"/>
                <w:szCs w:val="24"/>
              </w:rPr>
              <w:t>0</w:t>
            </w:r>
            <w:r w:rsidR="003874F4">
              <w:rPr>
                <w:b/>
                <w:sz w:val="24"/>
                <w:szCs w:val="24"/>
              </w:rPr>
              <w:t>8.02.18:</w:t>
            </w:r>
          </w:p>
          <w:p w14:paraId="70481830" w14:textId="4D4DA241" w:rsidR="00386E33" w:rsidRDefault="00386E33" w:rsidP="003874F4">
            <w:pPr>
              <w:rPr>
                <w:sz w:val="24"/>
                <w:szCs w:val="24"/>
              </w:rPr>
            </w:pPr>
            <w:r>
              <w:rPr>
                <w:sz w:val="24"/>
                <w:szCs w:val="24"/>
              </w:rPr>
              <w:t>Styret vedtok i 2017 at klubben istedenfor å ha en avslutning for alle lag</w:t>
            </w:r>
            <w:r w:rsidR="003F7956">
              <w:rPr>
                <w:sz w:val="24"/>
                <w:szCs w:val="24"/>
              </w:rPr>
              <w:t>, skulle arrangere en Kick</w:t>
            </w:r>
            <w:r w:rsidR="006D50DC">
              <w:rPr>
                <w:sz w:val="24"/>
                <w:szCs w:val="24"/>
              </w:rPr>
              <w:t xml:space="preserve"> off i</w:t>
            </w:r>
            <w:r>
              <w:rPr>
                <w:sz w:val="24"/>
                <w:szCs w:val="24"/>
              </w:rPr>
              <w:t xml:space="preserve"> forhold til sesongstart for alle klubbens medlemmer. </w:t>
            </w:r>
          </w:p>
          <w:p w14:paraId="60087CAE" w14:textId="5E839D97" w:rsidR="00386E33" w:rsidRDefault="00386E33" w:rsidP="003874F4">
            <w:pPr>
              <w:rPr>
                <w:sz w:val="24"/>
                <w:szCs w:val="24"/>
              </w:rPr>
            </w:pPr>
            <w:r>
              <w:rPr>
                <w:sz w:val="24"/>
                <w:szCs w:val="24"/>
              </w:rPr>
              <w:t xml:space="preserve">På styremøte for hovedstyret i januar 2018 ble det besluttet at </w:t>
            </w:r>
            <w:r w:rsidR="00637E38">
              <w:rPr>
                <w:sz w:val="24"/>
                <w:szCs w:val="24"/>
              </w:rPr>
              <w:t xml:space="preserve">50 000 </w:t>
            </w:r>
            <w:r w:rsidR="004A44DB">
              <w:rPr>
                <w:sz w:val="24"/>
                <w:szCs w:val="24"/>
              </w:rPr>
              <w:t>kr av de midlene</w:t>
            </w:r>
            <w:r>
              <w:rPr>
                <w:sz w:val="24"/>
                <w:szCs w:val="24"/>
              </w:rPr>
              <w:t xml:space="preserve"> Kiwi Brennåsen</w:t>
            </w:r>
            <w:r w:rsidR="006D50DC">
              <w:rPr>
                <w:sz w:val="24"/>
                <w:szCs w:val="24"/>
              </w:rPr>
              <w:t xml:space="preserve"> ga i</w:t>
            </w:r>
            <w:r w:rsidR="004A44DB">
              <w:rPr>
                <w:sz w:val="24"/>
                <w:szCs w:val="24"/>
              </w:rPr>
              <w:t xml:space="preserve"> gave til Greipstad Idrettslag, skal gå til kick off for Greipstad fotball. </w:t>
            </w:r>
          </w:p>
          <w:p w14:paraId="7A419A9F" w14:textId="41D5ADC3" w:rsidR="006D50DC" w:rsidRDefault="006D50DC" w:rsidP="003874F4">
            <w:pPr>
              <w:rPr>
                <w:sz w:val="24"/>
                <w:szCs w:val="24"/>
              </w:rPr>
            </w:pPr>
          </w:p>
          <w:p w14:paraId="3F18F929" w14:textId="5D46226C" w:rsidR="00543490" w:rsidRPr="006D50DC" w:rsidRDefault="006D50DC" w:rsidP="003874F4">
            <w:pPr>
              <w:rPr>
                <w:sz w:val="24"/>
                <w:szCs w:val="24"/>
              </w:rPr>
            </w:pPr>
            <w:r>
              <w:rPr>
                <w:sz w:val="24"/>
                <w:szCs w:val="24"/>
              </w:rPr>
              <w:t xml:space="preserve">Styret beslutter at kick off </w:t>
            </w:r>
            <w:r w:rsidR="008D5992">
              <w:rPr>
                <w:sz w:val="24"/>
                <w:szCs w:val="24"/>
              </w:rPr>
              <w:t xml:space="preserve">2018 </w:t>
            </w:r>
            <w:r>
              <w:rPr>
                <w:sz w:val="24"/>
                <w:szCs w:val="24"/>
              </w:rPr>
              <w:t>arrangeres lørdag 05.mai 2018. Videre beslut</w:t>
            </w:r>
            <w:r w:rsidR="003F7956">
              <w:rPr>
                <w:sz w:val="24"/>
                <w:szCs w:val="24"/>
              </w:rPr>
              <w:t>ter styret at det skal være Kick</w:t>
            </w:r>
            <w:r>
              <w:rPr>
                <w:sz w:val="24"/>
                <w:szCs w:val="24"/>
              </w:rPr>
              <w:t xml:space="preserve"> off for hele klubben- både junior og sen</w:t>
            </w:r>
            <w:r w:rsidR="003F7956">
              <w:rPr>
                <w:sz w:val="24"/>
                <w:szCs w:val="24"/>
              </w:rPr>
              <w:t>ioravdeling. Programmet for Kick</w:t>
            </w:r>
            <w:r>
              <w:rPr>
                <w:sz w:val="24"/>
                <w:szCs w:val="24"/>
              </w:rPr>
              <w:t xml:space="preserve"> off deles i to, første del for de yngste lagene og del to f</w:t>
            </w:r>
            <w:r w:rsidR="00086BF4">
              <w:rPr>
                <w:sz w:val="24"/>
                <w:szCs w:val="24"/>
              </w:rPr>
              <w:t>o</w:t>
            </w:r>
            <w:r>
              <w:rPr>
                <w:sz w:val="24"/>
                <w:szCs w:val="24"/>
              </w:rPr>
              <w:t xml:space="preserve">r de eldste lagene og junior- og seniorlag. </w:t>
            </w:r>
            <w:r w:rsidR="00C92FE2">
              <w:rPr>
                <w:sz w:val="24"/>
                <w:szCs w:val="24"/>
              </w:rPr>
              <w:t xml:space="preserve">Det skal </w:t>
            </w:r>
            <w:r w:rsidR="008D5992">
              <w:rPr>
                <w:sz w:val="24"/>
                <w:szCs w:val="24"/>
              </w:rPr>
              <w:t xml:space="preserve">også </w:t>
            </w:r>
            <w:r w:rsidR="00C92FE2">
              <w:rPr>
                <w:sz w:val="24"/>
                <w:szCs w:val="24"/>
              </w:rPr>
              <w:t>være fokus på sponsorene på</w:t>
            </w:r>
            <w:r w:rsidR="003F7956">
              <w:rPr>
                <w:sz w:val="24"/>
                <w:szCs w:val="24"/>
              </w:rPr>
              <w:t xml:space="preserve"> Kick</w:t>
            </w:r>
            <w:r w:rsidR="008D5992">
              <w:rPr>
                <w:sz w:val="24"/>
                <w:szCs w:val="24"/>
              </w:rPr>
              <w:t xml:space="preserve"> off 2018. </w:t>
            </w:r>
            <w:r w:rsidR="00C92FE2">
              <w:rPr>
                <w:sz w:val="24"/>
                <w:szCs w:val="24"/>
              </w:rPr>
              <w:t>Jan og Christian tar ansvar for å lage et opplegg rundt sponsorene. Styret velger at Kjetil, Sandra og K</w:t>
            </w:r>
            <w:r w:rsidR="003F7956">
              <w:rPr>
                <w:sz w:val="24"/>
                <w:szCs w:val="24"/>
              </w:rPr>
              <w:t>ristin lager et program for Kick</w:t>
            </w:r>
            <w:r w:rsidR="00C92FE2">
              <w:rPr>
                <w:sz w:val="24"/>
                <w:szCs w:val="24"/>
              </w:rPr>
              <w:t xml:space="preserve"> off 2018 og at de videre delegerer arbeidsoppgaver. </w:t>
            </w:r>
            <w:r w:rsidR="005C59F6">
              <w:rPr>
                <w:sz w:val="24"/>
                <w:szCs w:val="24"/>
              </w:rPr>
              <w:t xml:space="preserve">Arrangementskomiteen legger frem forslag til program på styremøte mars 2018. </w:t>
            </w:r>
          </w:p>
          <w:p w14:paraId="05E7ED6F" w14:textId="7594A73C" w:rsidR="00084898" w:rsidRPr="00D06836" w:rsidRDefault="00F12CB1" w:rsidP="00150F1F">
            <w:r>
              <w:t xml:space="preserve"> </w:t>
            </w:r>
          </w:p>
        </w:tc>
      </w:tr>
      <w:tr w:rsidR="00450BB7" w:rsidRPr="0021232E" w14:paraId="7551F509" w14:textId="77777777" w:rsidTr="0007131C">
        <w:tc>
          <w:tcPr>
            <w:tcW w:w="963" w:type="dxa"/>
            <w:tcBorders>
              <w:bottom w:val="single" w:sz="4" w:space="0" w:color="auto"/>
            </w:tcBorders>
            <w:shd w:val="clear" w:color="auto" w:fill="C6D9F1" w:themeFill="text2" w:themeFillTint="33"/>
          </w:tcPr>
          <w:p w14:paraId="7CFCBD3D" w14:textId="3556B5CB" w:rsidR="00450BB7" w:rsidRPr="0021232E" w:rsidRDefault="00B13628" w:rsidP="00F37A84">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t>12/18</w:t>
            </w:r>
          </w:p>
        </w:tc>
        <w:tc>
          <w:tcPr>
            <w:tcW w:w="7894" w:type="dxa"/>
            <w:gridSpan w:val="3"/>
            <w:tcBorders>
              <w:bottom w:val="single" w:sz="4" w:space="0" w:color="auto"/>
            </w:tcBorders>
            <w:shd w:val="clear" w:color="auto" w:fill="C6D9F1" w:themeFill="text2" w:themeFillTint="33"/>
          </w:tcPr>
          <w:p w14:paraId="06F4D36F" w14:textId="3E65E9B9" w:rsidR="00450BB7" w:rsidRPr="00BE1F47" w:rsidRDefault="00EA3FBF" w:rsidP="00F37A84">
            <w:pPr>
              <w:pStyle w:val="Meldingshode"/>
              <w:ind w:left="0" w:firstLine="0"/>
              <w:rPr>
                <w:rStyle w:val="MessageHeaderLabel"/>
                <w:rFonts w:ascii="Times New Roman" w:hAnsi="Times New Roman"/>
                <w:sz w:val="24"/>
                <w:szCs w:val="24"/>
                <w:lang w:val="nb-NO"/>
              </w:rPr>
            </w:pPr>
            <w:r>
              <w:rPr>
                <w:rStyle w:val="MessageHeaderLabel"/>
                <w:rFonts w:ascii="Times New Roman" w:hAnsi="Times New Roman"/>
                <w:sz w:val="24"/>
                <w:szCs w:val="24"/>
                <w:lang w:val="nb-NO"/>
              </w:rPr>
              <w:t>Organisering av dommere</w:t>
            </w:r>
          </w:p>
        </w:tc>
        <w:tc>
          <w:tcPr>
            <w:tcW w:w="1775" w:type="dxa"/>
            <w:tcBorders>
              <w:bottom w:val="single" w:sz="4" w:space="0" w:color="auto"/>
            </w:tcBorders>
            <w:shd w:val="clear" w:color="auto" w:fill="C6D9F1" w:themeFill="text2" w:themeFillTint="33"/>
          </w:tcPr>
          <w:p w14:paraId="79600FFA" w14:textId="60C1D6F3" w:rsidR="00450BB7" w:rsidRPr="0021232E" w:rsidRDefault="00EA3FBF" w:rsidP="00F37A84">
            <w:pPr>
              <w:pStyle w:val="Meldingshode"/>
              <w:ind w:left="0" w:firstLine="0"/>
              <w:rPr>
                <w:rFonts w:ascii="Times New Roman" w:hAnsi="Times New Roman"/>
                <w:sz w:val="24"/>
                <w:szCs w:val="24"/>
                <w:lang w:val="nb-NO"/>
              </w:rPr>
            </w:pPr>
            <w:r>
              <w:rPr>
                <w:rFonts w:ascii="Times New Roman" w:hAnsi="Times New Roman"/>
                <w:sz w:val="24"/>
                <w:szCs w:val="24"/>
                <w:lang w:val="nb-NO"/>
              </w:rPr>
              <w:t>Aina</w:t>
            </w:r>
          </w:p>
        </w:tc>
      </w:tr>
      <w:tr w:rsidR="00450BB7" w:rsidRPr="0021232E" w14:paraId="74577D48" w14:textId="77777777" w:rsidTr="00450BB7">
        <w:tc>
          <w:tcPr>
            <w:tcW w:w="10632" w:type="dxa"/>
            <w:gridSpan w:val="5"/>
            <w:tcBorders>
              <w:bottom w:val="single" w:sz="4" w:space="0" w:color="auto"/>
            </w:tcBorders>
            <w:shd w:val="clear" w:color="auto" w:fill="auto"/>
          </w:tcPr>
          <w:p w14:paraId="3F3B903D" w14:textId="6CA4ACEA" w:rsidR="00223CFC" w:rsidRDefault="003874F4" w:rsidP="00240F60">
            <w:pPr>
              <w:rPr>
                <w:b/>
                <w:sz w:val="24"/>
                <w:szCs w:val="24"/>
              </w:rPr>
            </w:pPr>
            <w:r>
              <w:rPr>
                <w:b/>
                <w:sz w:val="24"/>
                <w:szCs w:val="24"/>
              </w:rPr>
              <w:t>08.02.18:</w:t>
            </w:r>
          </w:p>
          <w:p w14:paraId="048A8C64" w14:textId="7A6E8B9B" w:rsidR="005C59F6" w:rsidRDefault="005C59F6" w:rsidP="00240F60">
            <w:pPr>
              <w:rPr>
                <w:sz w:val="24"/>
                <w:szCs w:val="24"/>
              </w:rPr>
            </w:pPr>
            <w:r>
              <w:rPr>
                <w:sz w:val="24"/>
                <w:szCs w:val="24"/>
              </w:rPr>
              <w:t xml:space="preserve">På trenermøte 25.01.18, kom det frem at flere av trenerne </w:t>
            </w:r>
            <w:r w:rsidR="00E52AA0">
              <w:rPr>
                <w:sz w:val="24"/>
                <w:szCs w:val="24"/>
              </w:rPr>
              <w:t>i</w:t>
            </w:r>
            <w:r>
              <w:rPr>
                <w:sz w:val="24"/>
                <w:szCs w:val="24"/>
              </w:rPr>
              <w:t xml:space="preserve"> klubben synes det er utfordrende å få tak </w:t>
            </w:r>
            <w:r w:rsidR="00E66A73">
              <w:rPr>
                <w:sz w:val="24"/>
                <w:szCs w:val="24"/>
              </w:rPr>
              <w:t>i</w:t>
            </w:r>
            <w:r>
              <w:rPr>
                <w:sz w:val="24"/>
                <w:szCs w:val="24"/>
              </w:rPr>
              <w:t xml:space="preserve"> </w:t>
            </w:r>
            <w:r>
              <w:rPr>
                <w:sz w:val="24"/>
                <w:szCs w:val="24"/>
              </w:rPr>
              <w:lastRenderedPageBreak/>
              <w:t xml:space="preserve">dommere til kampene sine. Tidligere har en Facebook gruppe fungert for å organisere dommere til kamper for lavere årsklasser. Forrige sesong fungerte ikke denne gruppen. </w:t>
            </w:r>
          </w:p>
          <w:p w14:paraId="34E61A94" w14:textId="1DE219E2" w:rsidR="005C59F6" w:rsidRPr="005C59F6" w:rsidRDefault="005C59F6" w:rsidP="00240F60">
            <w:pPr>
              <w:rPr>
                <w:sz w:val="24"/>
                <w:szCs w:val="24"/>
              </w:rPr>
            </w:pPr>
            <w:r>
              <w:rPr>
                <w:sz w:val="24"/>
                <w:szCs w:val="24"/>
              </w:rPr>
              <w:t>Styret ønsker å rekruttere flere dommere. Kristin legger ut informasjon til gutter 02/03 for å forsøke å rekruttere dommere derfra. Aina kontakter trenerne for gutter 04 og gutter 05 for å rekruttere dommere derfra. Styret vil videre undersøke mulighetene for å arrangere dommerkurs for nye dommere. Styret følger opp denne saken på neste styremøte og vil der utarbeide retningslinjer for hvordan man organiserer kommunikasjon mellom trenere og unge dommere som tar oppdrag</w:t>
            </w:r>
            <w:r w:rsidR="003E7252">
              <w:rPr>
                <w:sz w:val="24"/>
                <w:szCs w:val="24"/>
              </w:rPr>
              <w:t xml:space="preserve">. </w:t>
            </w:r>
          </w:p>
          <w:p w14:paraId="0BEF3F2E" w14:textId="27AE5828" w:rsidR="00B76300" w:rsidRPr="00737702" w:rsidRDefault="00B76300" w:rsidP="00240F60">
            <w:pPr>
              <w:rPr>
                <w:sz w:val="24"/>
                <w:szCs w:val="24"/>
              </w:rPr>
            </w:pPr>
          </w:p>
        </w:tc>
      </w:tr>
      <w:tr w:rsidR="00450BB7" w:rsidRPr="0021232E" w14:paraId="627492FF" w14:textId="77777777" w:rsidTr="0007131C">
        <w:tc>
          <w:tcPr>
            <w:tcW w:w="963" w:type="dxa"/>
            <w:tcBorders>
              <w:bottom w:val="single" w:sz="4" w:space="0" w:color="auto"/>
            </w:tcBorders>
            <w:shd w:val="clear" w:color="auto" w:fill="C6D9F1" w:themeFill="text2" w:themeFillTint="33"/>
          </w:tcPr>
          <w:p w14:paraId="5B6E2E7D" w14:textId="655312BA" w:rsidR="00450BB7" w:rsidRPr="0021232E" w:rsidRDefault="000160DD" w:rsidP="00F37A84">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lastRenderedPageBreak/>
              <w:t>13/18</w:t>
            </w:r>
          </w:p>
        </w:tc>
        <w:tc>
          <w:tcPr>
            <w:tcW w:w="7894" w:type="dxa"/>
            <w:gridSpan w:val="3"/>
            <w:tcBorders>
              <w:bottom w:val="single" w:sz="4" w:space="0" w:color="auto"/>
            </w:tcBorders>
            <w:shd w:val="clear" w:color="auto" w:fill="C6D9F1" w:themeFill="text2" w:themeFillTint="33"/>
          </w:tcPr>
          <w:p w14:paraId="2CFA4AA7" w14:textId="7FFD9800" w:rsidR="00450BB7" w:rsidRPr="00BE1F47" w:rsidRDefault="00EA3FBF" w:rsidP="00F37A84">
            <w:pPr>
              <w:pStyle w:val="Meldingshode"/>
              <w:ind w:left="0" w:firstLine="0"/>
              <w:rPr>
                <w:rStyle w:val="MessageHeaderLabel"/>
                <w:rFonts w:ascii="Times New Roman" w:hAnsi="Times New Roman"/>
                <w:sz w:val="24"/>
                <w:szCs w:val="24"/>
                <w:lang w:val="nb-NO"/>
              </w:rPr>
            </w:pPr>
            <w:r>
              <w:rPr>
                <w:rStyle w:val="MessageHeaderLabel"/>
                <w:rFonts w:ascii="Times New Roman" w:hAnsi="Times New Roman"/>
                <w:sz w:val="24"/>
                <w:szCs w:val="24"/>
                <w:lang w:val="nb-NO"/>
              </w:rPr>
              <w:t>Evaluering og revidering av sportsplan- videre prosess</w:t>
            </w:r>
          </w:p>
        </w:tc>
        <w:tc>
          <w:tcPr>
            <w:tcW w:w="1775" w:type="dxa"/>
            <w:tcBorders>
              <w:bottom w:val="single" w:sz="4" w:space="0" w:color="auto"/>
            </w:tcBorders>
            <w:shd w:val="clear" w:color="auto" w:fill="C6D9F1" w:themeFill="text2" w:themeFillTint="33"/>
          </w:tcPr>
          <w:p w14:paraId="190EA8F6" w14:textId="096E2CE5" w:rsidR="00450BB7" w:rsidRPr="0021232E" w:rsidRDefault="00EA3FBF" w:rsidP="00F37A84">
            <w:pPr>
              <w:pStyle w:val="Meldingshode"/>
              <w:ind w:left="0" w:firstLine="0"/>
              <w:rPr>
                <w:rFonts w:ascii="Times New Roman" w:hAnsi="Times New Roman"/>
                <w:sz w:val="24"/>
                <w:szCs w:val="24"/>
                <w:lang w:val="nb-NO"/>
              </w:rPr>
            </w:pPr>
            <w:r>
              <w:rPr>
                <w:rFonts w:ascii="Times New Roman" w:hAnsi="Times New Roman"/>
                <w:sz w:val="24"/>
                <w:szCs w:val="24"/>
                <w:lang w:val="nb-NO"/>
              </w:rPr>
              <w:t>Jan</w:t>
            </w:r>
          </w:p>
        </w:tc>
      </w:tr>
      <w:tr w:rsidR="00450BB7" w:rsidRPr="0021232E" w14:paraId="5FEBC2FF" w14:textId="77777777" w:rsidTr="00450BB7">
        <w:tc>
          <w:tcPr>
            <w:tcW w:w="10632" w:type="dxa"/>
            <w:gridSpan w:val="5"/>
            <w:tcBorders>
              <w:bottom w:val="single" w:sz="4" w:space="0" w:color="auto"/>
            </w:tcBorders>
            <w:shd w:val="clear" w:color="auto" w:fill="auto"/>
          </w:tcPr>
          <w:p w14:paraId="6F945629" w14:textId="5CED69FB" w:rsidR="003E7252" w:rsidRDefault="00737702" w:rsidP="00240F60">
            <w:pPr>
              <w:rPr>
                <w:sz w:val="24"/>
                <w:szCs w:val="24"/>
              </w:rPr>
            </w:pPr>
            <w:r>
              <w:rPr>
                <w:b/>
                <w:sz w:val="24"/>
                <w:szCs w:val="24"/>
              </w:rPr>
              <w:t>08.02</w:t>
            </w:r>
            <w:r w:rsidR="003E7252">
              <w:rPr>
                <w:b/>
                <w:sz w:val="24"/>
                <w:szCs w:val="24"/>
              </w:rPr>
              <w:t>.18</w:t>
            </w:r>
            <w:r w:rsidR="003E7252">
              <w:rPr>
                <w:sz w:val="24"/>
                <w:szCs w:val="24"/>
              </w:rPr>
              <w:t>:</w:t>
            </w:r>
          </w:p>
          <w:p w14:paraId="1B079B20" w14:textId="7FAE5F5F" w:rsidR="003E7252" w:rsidRDefault="003E7252" w:rsidP="00240F60">
            <w:pPr>
              <w:rPr>
                <w:sz w:val="24"/>
                <w:szCs w:val="24"/>
              </w:rPr>
            </w:pPr>
            <w:r>
              <w:rPr>
                <w:sz w:val="24"/>
                <w:szCs w:val="24"/>
              </w:rPr>
              <w:t xml:space="preserve">Greipstad fotball sin sportsplan ble utarbeidet for 2 år siden. Sportsplanen skal være et levende dokument og derav vurderer styret at sportsplanen skal evalueres og revideres i 2018. Styret har gitt sportslig leder Jan Eikså mandat til å ha hovedansvaret for evalueringen og </w:t>
            </w:r>
            <w:r w:rsidR="00D83B62">
              <w:rPr>
                <w:sz w:val="24"/>
                <w:szCs w:val="24"/>
              </w:rPr>
              <w:t xml:space="preserve">for å </w:t>
            </w:r>
            <w:r>
              <w:rPr>
                <w:sz w:val="24"/>
                <w:szCs w:val="24"/>
              </w:rPr>
              <w:t xml:space="preserve">organisere arbeidsprosessen. </w:t>
            </w:r>
            <w:r w:rsidR="00743C68">
              <w:rPr>
                <w:sz w:val="24"/>
                <w:szCs w:val="24"/>
              </w:rPr>
              <w:t xml:space="preserve">På trenermøte 25.01.18, ble trenere og foreldrekontakter oppfordret til å komme med innspill til sportsplanen, både hva som har fungert bra og hva som ikke har fungert bra med den. </w:t>
            </w:r>
          </w:p>
          <w:p w14:paraId="34EDCE46" w14:textId="220F2E65" w:rsidR="00743C68" w:rsidRDefault="00743C68" w:rsidP="00240F60">
            <w:pPr>
              <w:rPr>
                <w:sz w:val="24"/>
                <w:szCs w:val="24"/>
              </w:rPr>
            </w:pPr>
          </w:p>
          <w:p w14:paraId="3B739FCD" w14:textId="7F6615E3" w:rsidR="00743C68" w:rsidRPr="003E7252" w:rsidRDefault="00743C68" w:rsidP="00240F60">
            <w:pPr>
              <w:rPr>
                <w:sz w:val="24"/>
                <w:szCs w:val="24"/>
              </w:rPr>
            </w:pPr>
            <w:r>
              <w:rPr>
                <w:sz w:val="24"/>
                <w:szCs w:val="24"/>
              </w:rPr>
              <w:t xml:space="preserve">Prosessen videre blir som følger: </w:t>
            </w:r>
          </w:p>
          <w:p w14:paraId="2D38323B" w14:textId="20B17191" w:rsidR="00BE34A9" w:rsidRPr="00E0412D" w:rsidRDefault="00D83B62" w:rsidP="00240F60">
            <w:pPr>
              <w:rPr>
                <w:sz w:val="24"/>
                <w:szCs w:val="24"/>
              </w:rPr>
            </w:pPr>
            <w:r>
              <w:rPr>
                <w:sz w:val="24"/>
                <w:szCs w:val="24"/>
              </w:rPr>
              <w:t>Jan har utfordret Kristin</w:t>
            </w:r>
            <w:r w:rsidR="001E3C3C">
              <w:rPr>
                <w:sz w:val="24"/>
                <w:szCs w:val="24"/>
              </w:rPr>
              <w:t xml:space="preserve"> til å skrive om klubbens målsetning, visjon og misjon. </w:t>
            </w:r>
            <w:r>
              <w:rPr>
                <w:sz w:val="24"/>
                <w:szCs w:val="24"/>
              </w:rPr>
              <w:t xml:space="preserve"> </w:t>
            </w:r>
            <w:r w:rsidR="001E3C3C">
              <w:rPr>
                <w:sz w:val="24"/>
                <w:szCs w:val="24"/>
              </w:rPr>
              <w:t xml:space="preserve">Videre har </w:t>
            </w:r>
            <w:r w:rsidR="002F3119">
              <w:rPr>
                <w:sz w:val="24"/>
                <w:szCs w:val="24"/>
              </w:rPr>
              <w:t>han</w:t>
            </w:r>
            <w:r w:rsidR="001E3C3C">
              <w:rPr>
                <w:sz w:val="24"/>
                <w:szCs w:val="24"/>
              </w:rPr>
              <w:t xml:space="preserve"> utfordret </w:t>
            </w:r>
            <w:r>
              <w:rPr>
                <w:sz w:val="24"/>
                <w:szCs w:val="24"/>
              </w:rPr>
              <w:t>Ole Kristian</w:t>
            </w:r>
            <w:r w:rsidR="009E10DB">
              <w:rPr>
                <w:sz w:val="24"/>
                <w:szCs w:val="24"/>
              </w:rPr>
              <w:t xml:space="preserve"> Skomedal til å skrive om forventninger til foreldre, trenere og medlemmer. </w:t>
            </w:r>
            <w:r>
              <w:rPr>
                <w:sz w:val="24"/>
                <w:szCs w:val="24"/>
              </w:rPr>
              <w:t xml:space="preserve">Aina </w:t>
            </w:r>
            <w:r w:rsidR="002F3119">
              <w:rPr>
                <w:sz w:val="24"/>
                <w:szCs w:val="24"/>
              </w:rPr>
              <w:t xml:space="preserve">er utfordret til å skrive om opplegget rundt klubbens dommere. Når denne skriveprosessen er over, </w:t>
            </w:r>
            <w:r w:rsidR="00D20BCD">
              <w:rPr>
                <w:sz w:val="24"/>
                <w:szCs w:val="24"/>
              </w:rPr>
              <w:t>legges produktet frem for styret</w:t>
            </w:r>
            <w:r w:rsidR="00400054">
              <w:rPr>
                <w:sz w:val="24"/>
                <w:szCs w:val="24"/>
              </w:rPr>
              <w:t>. I tillegg</w:t>
            </w:r>
            <w:r w:rsidR="00081388">
              <w:rPr>
                <w:sz w:val="24"/>
                <w:szCs w:val="24"/>
              </w:rPr>
              <w:t xml:space="preserve"> vil</w:t>
            </w:r>
            <w:r w:rsidR="00400054">
              <w:rPr>
                <w:sz w:val="24"/>
                <w:szCs w:val="24"/>
              </w:rPr>
              <w:t xml:space="preserve"> eventuelle innspill som trenere eller foreldrekontakter har meldt inn</w:t>
            </w:r>
            <w:r w:rsidR="00081388">
              <w:rPr>
                <w:sz w:val="24"/>
                <w:szCs w:val="24"/>
              </w:rPr>
              <w:t>, gjennomgås av s</w:t>
            </w:r>
            <w:r w:rsidR="004F2FF8">
              <w:rPr>
                <w:sz w:val="24"/>
                <w:szCs w:val="24"/>
              </w:rPr>
              <w:t xml:space="preserve">tyret. </w:t>
            </w:r>
            <w:r w:rsidR="00CF2EA0">
              <w:rPr>
                <w:sz w:val="24"/>
                <w:szCs w:val="24"/>
              </w:rPr>
              <w:t xml:space="preserve">Sportslig ansvarlig vil i samarbeid med styret avgjøre videre prosess, men kommer til å vektlegge </w:t>
            </w:r>
            <w:r w:rsidR="00885ADC">
              <w:rPr>
                <w:sz w:val="24"/>
                <w:szCs w:val="24"/>
              </w:rPr>
              <w:t xml:space="preserve">samarbeid med trenere og foreldrekontakter for å få et best mulig </w:t>
            </w:r>
            <w:r w:rsidR="009E080E">
              <w:rPr>
                <w:sz w:val="24"/>
                <w:szCs w:val="24"/>
              </w:rPr>
              <w:t>gjen</w:t>
            </w:r>
            <w:r w:rsidR="00E0412D">
              <w:rPr>
                <w:sz w:val="24"/>
                <w:szCs w:val="24"/>
              </w:rPr>
              <w:t>n</w:t>
            </w:r>
            <w:r w:rsidR="009E080E">
              <w:rPr>
                <w:sz w:val="24"/>
                <w:szCs w:val="24"/>
              </w:rPr>
              <w:t>omarbeidet sportspl</w:t>
            </w:r>
            <w:r w:rsidR="00E0412D">
              <w:rPr>
                <w:sz w:val="24"/>
                <w:szCs w:val="24"/>
              </w:rPr>
              <w:t>a</w:t>
            </w:r>
            <w:r w:rsidR="009E080E">
              <w:rPr>
                <w:sz w:val="24"/>
                <w:szCs w:val="24"/>
              </w:rPr>
              <w:t xml:space="preserve">n der trenere og foreldrekontakter har hatt mulighet til å påvirke dersom de har ønsket det. </w:t>
            </w:r>
            <w:r w:rsidR="00400054">
              <w:rPr>
                <w:sz w:val="24"/>
                <w:szCs w:val="24"/>
              </w:rPr>
              <w:t xml:space="preserve"> </w:t>
            </w:r>
            <w:r>
              <w:rPr>
                <w:sz w:val="24"/>
                <w:szCs w:val="24"/>
              </w:rPr>
              <w:t xml:space="preserve"> </w:t>
            </w:r>
          </w:p>
        </w:tc>
      </w:tr>
      <w:tr w:rsidR="00450BB7" w:rsidRPr="0021232E" w14:paraId="0D4DC92A" w14:textId="77777777" w:rsidTr="0007131C">
        <w:tc>
          <w:tcPr>
            <w:tcW w:w="963" w:type="dxa"/>
            <w:tcBorders>
              <w:bottom w:val="single" w:sz="4" w:space="0" w:color="auto"/>
            </w:tcBorders>
            <w:shd w:val="clear" w:color="auto" w:fill="C6D9F1" w:themeFill="text2" w:themeFillTint="33"/>
          </w:tcPr>
          <w:p w14:paraId="72A48800" w14:textId="5199F464" w:rsidR="00450BB7" w:rsidRPr="0021232E" w:rsidRDefault="000160DD" w:rsidP="00F37A84">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t>14/18</w:t>
            </w:r>
          </w:p>
        </w:tc>
        <w:tc>
          <w:tcPr>
            <w:tcW w:w="7894" w:type="dxa"/>
            <w:gridSpan w:val="3"/>
            <w:tcBorders>
              <w:bottom w:val="single" w:sz="4" w:space="0" w:color="auto"/>
            </w:tcBorders>
            <w:shd w:val="clear" w:color="auto" w:fill="C6D9F1" w:themeFill="text2" w:themeFillTint="33"/>
          </w:tcPr>
          <w:p w14:paraId="2D026043" w14:textId="058DD9E9" w:rsidR="00450BB7" w:rsidRPr="00BE1F47" w:rsidRDefault="00214B60" w:rsidP="00F37A84">
            <w:pPr>
              <w:pStyle w:val="Meldingshode"/>
              <w:ind w:left="0" w:firstLine="0"/>
              <w:rPr>
                <w:rStyle w:val="MessageHeaderLabel"/>
                <w:rFonts w:ascii="Times New Roman" w:hAnsi="Times New Roman"/>
                <w:sz w:val="24"/>
                <w:szCs w:val="24"/>
                <w:lang w:val="nb-NO"/>
              </w:rPr>
            </w:pPr>
            <w:r>
              <w:rPr>
                <w:rStyle w:val="MessageHeaderLabel"/>
                <w:rFonts w:ascii="Times New Roman" w:hAnsi="Times New Roman"/>
                <w:sz w:val="24"/>
                <w:szCs w:val="24"/>
                <w:lang w:val="nb-NO"/>
              </w:rPr>
              <w:t>Behandling av søknad om stipend- Jonas Finsådal</w:t>
            </w:r>
          </w:p>
        </w:tc>
        <w:tc>
          <w:tcPr>
            <w:tcW w:w="1775" w:type="dxa"/>
            <w:tcBorders>
              <w:bottom w:val="single" w:sz="4" w:space="0" w:color="auto"/>
            </w:tcBorders>
            <w:shd w:val="clear" w:color="auto" w:fill="C6D9F1" w:themeFill="text2" w:themeFillTint="33"/>
          </w:tcPr>
          <w:p w14:paraId="4F33B258" w14:textId="79B31415" w:rsidR="00450BB7" w:rsidRPr="0021232E" w:rsidRDefault="00214B60" w:rsidP="00F37A84">
            <w:pPr>
              <w:pStyle w:val="Meldingshode"/>
              <w:ind w:left="0" w:firstLine="0"/>
              <w:rPr>
                <w:rFonts w:ascii="Times New Roman" w:hAnsi="Times New Roman"/>
                <w:sz w:val="24"/>
                <w:szCs w:val="24"/>
                <w:lang w:val="nb-NO"/>
              </w:rPr>
            </w:pPr>
            <w:r>
              <w:rPr>
                <w:rFonts w:ascii="Times New Roman" w:hAnsi="Times New Roman"/>
                <w:sz w:val="24"/>
                <w:szCs w:val="24"/>
                <w:lang w:val="nb-NO"/>
              </w:rPr>
              <w:t xml:space="preserve">Kristin </w:t>
            </w:r>
          </w:p>
        </w:tc>
      </w:tr>
      <w:tr w:rsidR="00FF5C4B" w:rsidRPr="00413F42" w14:paraId="254ABF61" w14:textId="77777777" w:rsidTr="00FF5C4B">
        <w:tc>
          <w:tcPr>
            <w:tcW w:w="10632" w:type="dxa"/>
            <w:gridSpan w:val="5"/>
            <w:tcBorders>
              <w:bottom w:val="single" w:sz="4" w:space="0" w:color="auto"/>
            </w:tcBorders>
            <w:shd w:val="clear" w:color="auto" w:fill="auto"/>
          </w:tcPr>
          <w:p w14:paraId="3BE27DA9" w14:textId="7CB98645" w:rsidR="00AA4ECB" w:rsidRDefault="000F2408" w:rsidP="007E22B3">
            <w:pPr>
              <w:rPr>
                <w:sz w:val="24"/>
                <w:szCs w:val="24"/>
              </w:rPr>
            </w:pPr>
            <w:r>
              <w:rPr>
                <w:b/>
                <w:sz w:val="24"/>
                <w:szCs w:val="24"/>
              </w:rPr>
              <w:t xml:space="preserve">08.02.18: </w:t>
            </w:r>
            <w:r w:rsidR="007E7008">
              <w:rPr>
                <w:sz w:val="24"/>
                <w:szCs w:val="24"/>
              </w:rPr>
              <w:t xml:space="preserve"> </w:t>
            </w:r>
          </w:p>
          <w:p w14:paraId="41EA8B53" w14:textId="77777777" w:rsidR="00640165" w:rsidRPr="00640165" w:rsidRDefault="00640165" w:rsidP="00640165">
            <w:pPr>
              <w:rPr>
                <w:sz w:val="24"/>
                <w:szCs w:val="24"/>
              </w:rPr>
            </w:pPr>
            <w:r w:rsidRPr="00640165">
              <w:rPr>
                <w:sz w:val="24"/>
                <w:szCs w:val="24"/>
              </w:rPr>
              <w:t>Styret har behandlet søknad om stipend på inntil 15 000kr fremsatt av Jonas Finsådal. </w:t>
            </w:r>
          </w:p>
          <w:p w14:paraId="5DEFBFEC" w14:textId="77777777" w:rsidR="00640165" w:rsidRPr="00640165" w:rsidRDefault="00640165" w:rsidP="00640165">
            <w:pPr>
              <w:rPr>
                <w:sz w:val="24"/>
                <w:szCs w:val="24"/>
              </w:rPr>
            </w:pPr>
          </w:p>
          <w:p w14:paraId="51A2B998" w14:textId="77777777" w:rsidR="00640165" w:rsidRPr="00640165" w:rsidRDefault="00640165" w:rsidP="00640165">
            <w:pPr>
              <w:rPr>
                <w:sz w:val="24"/>
                <w:szCs w:val="24"/>
              </w:rPr>
            </w:pPr>
            <w:r w:rsidRPr="00640165">
              <w:rPr>
                <w:sz w:val="24"/>
                <w:szCs w:val="24"/>
              </w:rPr>
              <w:t>Årsmøtet 2017 i Greipstad fotball vedtok å innføre en stipendordning for unge trenere som ønsket å ta på seg oppdrag som trener for Greipstad fotball. Intensjonen for trenerstipendet er at det skal bidra til å gi yngre trenere innen fotball, inspirasjon og muligheter til videre satsing og personlig utvikling som trener for Greipstad fotball. </w:t>
            </w:r>
          </w:p>
          <w:p w14:paraId="6AB6D588" w14:textId="77777777" w:rsidR="00640165" w:rsidRPr="00640165" w:rsidRDefault="00640165" w:rsidP="00640165">
            <w:pPr>
              <w:rPr>
                <w:sz w:val="24"/>
                <w:szCs w:val="24"/>
              </w:rPr>
            </w:pPr>
            <w:r w:rsidRPr="00640165">
              <w:rPr>
                <w:sz w:val="24"/>
                <w:szCs w:val="24"/>
              </w:rPr>
              <w:t>Styret i Greipstad fotball vurderer det som positivt at Jonas Finsådal påtar seg treneransvaret for juniorlaget. Videre vurderer styret at det er positivt for Greipstad fotball at en ung trener ønsker å øke sin kompetanse som fotballtrener. Denne kompetansehevingen vil få positive følger for klubben. </w:t>
            </w:r>
          </w:p>
          <w:p w14:paraId="032AB008" w14:textId="77777777" w:rsidR="00640165" w:rsidRPr="00640165" w:rsidRDefault="00640165" w:rsidP="00640165">
            <w:pPr>
              <w:rPr>
                <w:sz w:val="24"/>
                <w:szCs w:val="24"/>
              </w:rPr>
            </w:pPr>
          </w:p>
          <w:p w14:paraId="17AFCC6B" w14:textId="77777777" w:rsidR="00640165" w:rsidRPr="00640165" w:rsidRDefault="00640165" w:rsidP="00640165">
            <w:pPr>
              <w:rPr>
                <w:sz w:val="24"/>
                <w:szCs w:val="24"/>
              </w:rPr>
            </w:pPr>
            <w:r w:rsidRPr="00640165">
              <w:rPr>
                <w:sz w:val="24"/>
                <w:szCs w:val="24"/>
              </w:rPr>
              <w:t>Styret i Greipstad fotball velger derav å gi Jonas Finsådal 15000 kr i stipend for sesongen 2018. Begrunnelsen for å gi 15 000kr, er at det er klubbens juniorlag han har påtatt seg treneransvaret for. Styret vurderer at dette er det mest krevende treneroppdraget i junioravdelingen. </w:t>
            </w:r>
          </w:p>
          <w:p w14:paraId="4E41F07A" w14:textId="77777777" w:rsidR="00640165" w:rsidRPr="00640165" w:rsidRDefault="00640165" w:rsidP="00640165">
            <w:pPr>
              <w:rPr>
                <w:sz w:val="24"/>
                <w:szCs w:val="24"/>
              </w:rPr>
            </w:pPr>
          </w:p>
          <w:p w14:paraId="52B34D5D" w14:textId="77777777" w:rsidR="00640165" w:rsidRPr="00640165" w:rsidRDefault="00640165" w:rsidP="00640165">
            <w:pPr>
              <w:rPr>
                <w:sz w:val="24"/>
                <w:szCs w:val="24"/>
              </w:rPr>
            </w:pPr>
            <w:r w:rsidRPr="00640165">
              <w:rPr>
                <w:sz w:val="24"/>
                <w:szCs w:val="24"/>
              </w:rPr>
              <w:t>Jonas Finsådal forplikter seg til å ta Norges fotballforbunds «Grasrottreneren» som er et kurs som inneholder 4 selvstendige moduler, i løpet av sesongen 2018, for å motta stipendet. Disse modulene dekkes av klubben. </w:t>
            </w:r>
          </w:p>
          <w:p w14:paraId="43ABC8D8" w14:textId="77777777" w:rsidR="00640165" w:rsidRPr="00640165" w:rsidRDefault="00640165" w:rsidP="00640165">
            <w:pPr>
              <w:rPr>
                <w:sz w:val="24"/>
                <w:szCs w:val="24"/>
              </w:rPr>
            </w:pPr>
          </w:p>
          <w:p w14:paraId="4E9530B9" w14:textId="725BAA26" w:rsidR="007E7008" w:rsidRPr="00FF5C4B" w:rsidRDefault="00640165" w:rsidP="007E22B3">
            <w:pPr>
              <w:rPr>
                <w:sz w:val="24"/>
                <w:szCs w:val="24"/>
              </w:rPr>
            </w:pPr>
            <w:r w:rsidRPr="00640165">
              <w:rPr>
                <w:sz w:val="24"/>
                <w:szCs w:val="24"/>
              </w:rPr>
              <w:t>Styret viser forøvrig til vedtatte retningslinjer for stipend.</w:t>
            </w:r>
          </w:p>
        </w:tc>
      </w:tr>
      <w:tr w:rsidR="00EF0FD8" w:rsidRPr="00413F42" w14:paraId="045478BE" w14:textId="77777777" w:rsidTr="0007131C">
        <w:tc>
          <w:tcPr>
            <w:tcW w:w="963" w:type="dxa"/>
            <w:tcBorders>
              <w:bottom w:val="single" w:sz="4" w:space="0" w:color="auto"/>
            </w:tcBorders>
            <w:shd w:val="clear" w:color="auto" w:fill="C6D9F1" w:themeFill="text2" w:themeFillTint="33"/>
          </w:tcPr>
          <w:p w14:paraId="72B8559E" w14:textId="11261EE5" w:rsidR="00EF0FD8" w:rsidRDefault="00EF0FD8" w:rsidP="007E22B3">
            <w:pPr>
              <w:rPr>
                <w:b/>
                <w:sz w:val="24"/>
                <w:szCs w:val="24"/>
              </w:rPr>
            </w:pPr>
          </w:p>
        </w:tc>
        <w:tc>
          <w:tcPr>
            <w:tcW w:w="7623" w:type="dxa"/>
            <w:gridSpan w:val="2"/>
            <w:tcBorders>
              <w:bottom w:val="single" w:sz="4" w:space="0" w:color="auto"/>
            </w:tcBorders>
            <w:shd w:val="clear" w:color="auto" w:fill="C6D9F1" w:themeFill="text2" w:themeFillTint="33"/>
          </w:tcPr>
          <w:p w14:paraId="63B29BDA" w14:textId="5C8A1B02" w:rsidR="00EF0FD8" w:rsidRPr="000F2408" w:rsidRDefault="00EF0FD8" w:rsidP="007E22B3">
            <w:pPr>
              <w:rPr>
                <w:b/>
                <w:sz w:val="24"/>
                <w:szCs w:val="24"/>
              </w:rPr>
            </w:pPr>
            <w:r>
              <w:rPr>
                <w:b/>
                <w:sz w:val="24"/>
                <w:szCs w:val="24"/>
              </w:rPr>
              <w:t xml:space="preserve">  </w:t>
            </w:r>
            <w:r w:rsidR="00214B60">
              <w:rPr>
                <w:b/>
                <w:sz w:val="24"/>
                <w:szCs w:val="24"/>
              </w:rPr>
              <w:t xml:space="preserve">Eventuelt: </w:t>
            </w:r>
          </w:p>
        </w:tc>
        <w:tc>
          <w:tcPr>
            <w:tcW w:w="2046" w:type="dxa"/>
            <w:gridSpan w:val="2"/>
            <w:tcBorders>
              <w:bottom w:val="single" w:sz="4" w:space="0" w:color="auto"/>
            </w:tcBorders>
            <w:shd w:val="clear" w:color="auto" w:fill="C6D9F1" w:themeFill="text2" w:themeFillTint="33"/>
          </w:tcPr>
          <w:p w14:paraId="557854A7" w14:textId="7DF1602D" w:rsidR="00EF0FD8" w:rsidRPr="00036984" w:rsidRDefault="00EF0FD8" w:rsidP="007E22B3">
            <w:pPr>
              <w:rPr>
                <w:sz w:val="24"/>
                <w:szCs w:val="24"/>
              </w:rPr>
            </w:pPr>
          </w:p>
        </w:tc>
      </w:tr>
      <w:tr w:rsidR="00450BB7" w:rsidRPr="00413F42" w14:paraId="1C6B703E" w14:textId="77777777" w:rsidTr="00450BB7">
        <w:tc>
          <w:tcPr>
            <w:tcW w:w="10632" w:type="dxa"/>
            <w:gridSpan w:val="5"/>
            <w:tcBorders>
              <w:bottom w:val="single" w:sz="4" w:space="0" w:color="auto"/>
            </w:tcBorders>
            <w:shd w:val="clear" w:color="auto" w:fill="auto"/>
          </w:tcPr>
          <w:p w14:paraId="727CC067" w14:textId="4338363E" w:rsidR="00445044" w:rsidRPr="000F2408" w:rsidRDefault="00515893" w:rsidP="00F6600E">
            <w:pPr>
              <w:pStyle w:val="Listeavsnitt"/>
              <w:numPr>
                <w:ilvl w:val="0"/>
                <w:numId w:val="31"/>
              </w:numPr>
              <w:rPr>
                <w:b/>
                <w:sz w:val="24"/>
                <w:szCs w:val="24"/>
              </w:rPr>
            </w:pPr>
            <w:r>
              <w:rPr>
                <w:sz w:val="24"/>
                <w:szCs w:val="24"/>
              </w:rPr>
              <w:t>Informasjon fra m</w:t>
            </w:r>
            <w:r w:rsidR="00E62F3F">
              <w:rPr>
                <w:sz w:val="24"/>
                <w:szCs w:val="24"/>
              </w:rPr>
              <w:t>ø</w:t>
            </w:r>
            <w:r>
              <w:rPr>
                <w:sz w:val="24"/>
                <w:szCs w:val="24"/>
              </w:rPr>
              <w:t xml:space="preserve">te med kommune vedrørende banekapasitet sesongen 2018: </w:t>
            </w:r>
            <w:r w:rsidR="00961B37">
              <w:rPr>
                <w:sz w:val="24"/>
                <w:szCs w:val="24"/>
              </w:rPr>
              <w:t xml:space="preserve">Kjetil, Steffen og Kristin var i møte med Songdalen kommune den 07.02.18 vedrørende utfordringene med banekapasitet sesongen 2018 </w:t>
            </w:r>
            <w:r w:rsidR="007A6744">
              <w:rPr>
                <w:sz w:val="24"/>
                <w:szCs w:val="24"/>
              </w:rPr>
              <w:t xml:space="preserve">under bygging av nytt anlegg. Det ble på møtet diskutert flere muligheter, der utbedring av </w:t>
            </w:r>
            <w:r w:rsidR="00DC1FA5">
              <w:rPr>
                <w:sz w:val="24"/>
                <w:szCs w:val="24"/>
              </w:rPr>
              <w:t xml:space="preserve">areal med gress på Hortemo var den mest sannsynlige løsningen. </w:t>
            </w:r>
            <w:r w:rsidR="0038416C">
              <w:rPr>
                <w:sz w:val="24"/>
                <w:szCs w:val="24"/>
              </w:rPr>
              <w:t xml:space="preserve">Tor Otto Utsogn fra Songdalen kommune kontakter Kristin i midten av mars for en befaring av </w:t>
            </w:r>
            <w:r w:rsidR="0038416C">
              <w:rPr>
                <w:sz w:val="24"/>
                <w:szCs w:val="24"/>
              </w:rPr>
              <w:lastRenderedPageBreak/>
              <w:t xml:space="preserve">gressarealet på </w:t>
            </w:r>
            <w:proofErr w:type="spellStart"/>
            <w:r w:rsidR="0038416C">
              <w:rPr>
                <w:sz w:val="24"/>
                <w:szCs w:val="24"/>
              </w:rPr>
              <w:t>Hortemo</w:t>
            </w:r>
            <w:proofErr w:type="spellEnd"/>
            <w:r w:rsidR="0038416C">
              <w:rPr>
                <w:sz w:val="24"/>
                <w:szCs w:val="24"/>
              </w:rPr>
              <w:t xml:space="preserve"> for å se på mulige løsninger der</w:t>
            </w:r>
            <w:r w:rsidR="00EC340D">
              <w:rPr>
                <w:sz w:val="24"/>
                <w:szCs w:val="24"/>
              </w:rPr>
              <w:t>. Greipstad fotball vil gå inn i en krevende sesong i forhold til banekapasitet denne sesongen</w:t>
            </w:r>
            <w:r w:rsidR="00BE1016">
              <w:rPr>
                <w:sz w:val="24"/>
                <w:szCs w:val="24"/>
              </w:rPr>
              <w:t xml:space="preserve"> og det vil kreve en stor grad av fleksibilitet fra alle lag og trenere. Styret i Greipstad fotball og Songdalen kommune er enige om å få til et best mulig samarbeid for å få </w:t>
            </w:r>
            <w:r w:rsidR="005B7B5C">
              <w:rPr>
                <w:sz w:val="24"/>
                <w:szCs w:val="24"/>
              </w:rPr>
              <w:t xml:space="preserve">til en best mulig sesong i forhold til banekapasitet. </w:t>
            </w:r>
          </w:p>
          <w:p w14:paraId="7E92E914" w14:textId="65D1713C" w:rsidR="00515893" w:rsidRPr="00DC13BF" w:rsidRDefault="00E62F3F" w:rsidP="00F6600E">
            <w:pPr>
              <w:pStyle w:val="Listeavsnitt"/>
              <w:numPr>
                <w:ilvl w:val="0"/>
                <w:numId w:val="31"/>
              </w:numPr>
              <w:rPr>
                <w:b/>
                <w:sz w:val="24"/>
                <w:szCs w:val="24"/>
              </w:rPr>
            </w:pPr>
            <w:r>
              <w:rPr>
                <w:sz w:val="24"/>
                <w:szCs w:val="24"/>
              </w:rPr>
              <w:t>Videre prosess i forhold til kvalitetsklubb</w:t>
            </w:r>
            <w:r w:rsidR="00DC13BF">
              <w:rPr>
                <w:sz w:val="24"/>
                <w:szCs w:val="24"/>
              </w:rPr>
              <w:t>:</w:t>
            </w:r>
            <w:r w:rsidR="00AC424F">
              <w:rPr>
                <w:sz w:val="24"/>
                <w:szCs w:val="24"/>
              </w:rPr>
              <w:t xml:space="preserve"> </w:t>
            </w:r>
            <w:r w:rsidR="009F5D74">
              <w:rPr>
                <w:sz w:val="24"/>
                <w:szCs w:val="24"/>
              </w:rPr>
              <w:t xml:space="preserve">Greipstad fotball har årsmøtevedtak fra 2017 om at </w:t>
            </w:r>
            <w:r w:rsidR="00A039AA">
              <w:rPr>
                <w:sz w:val="24"/>
                <w:szCs w:val="24"/>
              </w:rPr>
              <w:t>Greipstad fotball skal arbeide mot å bli en kvalitetsklubb</w:t>
            </w:r>
            <w:r w:rsidR="00F66865">
              <w:rPr>
                <w:sz w:val="24"/>
                <w:szCs w:val="24"/>
              </w:rPr>
              <w:t xml:space="preserve">. Klubben vil da ha en veileder fra NFF </w:t>
            </w:r>
            <w:r w:rsidR="006B1687">
              <w:rPr>
                <w:sz w:val="24"/>
                <w:szCs w:val="24"/>
              </w:rPr>
              <w:t xml:space="preserve">som kan veilede klubben i dette arbeidet. Kristin har hatt dialog med Ruben Kleiven og han skal </w:t>
            </w:r>
            <w:r w:rsidR="00BA65DF">
              <w:rPr>
                <w:sz w:val="24"/>
                <w:szCs w:val="24"/>
              </w:rPr>
              <w:t xml:space="preserve">i såfall være </w:t>
            </w:r>
            <w:r w:rsidR="006B1687">
              <w:rPr>
                <w:sz w:val="24"/>
                <w:szCs w:val="24"/>
              </w:rPr>
              <w:t>veileder for Greipstad fotball. Kr</w:t>
            </w:r>
            <w:r w:rsidR="00DD5A44">
              <w:rPr>
                <w:sz w:val="24"/>
                <w:szCs w:val="24"/>
              </w:rPr>
              <w:t>istin</w:t>
            </w:r>
            <w:r w:rsidR="006B1687">
              <w:rPr>
                <w:sz w:val="24"/>
                <w:szCs w:val="24"/>
              </w:rPr>
              <w:t xml:space="preserve"> kontakter Ruben Kleiven og inviterer han på</w:t>
            </w:r>
            <w:r w:rsidR="001375EA">
              <w:rPr>
                <w:sz w:val="24"/>
                <w:szCs w:val="24"/>
              </w:rPr>
              <w:t xml:space="preserve"> </w:t>
            </w:r>
            <w:proofErr w:type="gramStart"/>
            <w:r w:rsidR="001375EA">
              <w:rPr>
                <w:sz w:val="24"/>
                <w:szCs w:val="24"/>
              </w:rPr>
              <w:t xml:space="preserve">et </w:t>
            </w:r>
            <w:r w:rsidR="006B1687">
              <w:rPr>
                <w:sz w:val="24"/>
                <w:szCs w:val="24"/>
              </w:rPr>
              <w:t xml:space="preserve"> </w:t>
            </w:r>
            <w:r w:rsidR="00DD5A44">
              <w:rPr>
                <w:sz w:val="24"/>
                <w:szCs w:val="24"/>
              </w:rPr>
              <w:t>styremøte</w:t>
            </w:r>
            <w:proofErr w:type="gramEnd"/>
            <w:r w:rsidR="00DD5A44">
              <w:rPr>
                <w:sz w:val="24"/>
                <w:szCs w:val="24"/>
              </w:rPr>
              <w:t xml:space="preserve"> for at </w:t>
            </w:r>
            <w:r w:rsidR="001375EA">
              <w:rPr>
                <w:sz w:val="24"/>
                <w:szCs w:val="24"/>
              </w:rPr>
              <w:t xml:space="preserve">han kan gi </w:t>
            </w:r>
            <w:r w:rsidR="00DD5A44">
              <w:rPr>
                <w:sz w:val="24"/>
                <w:szCs w:val="24"/>
              </w:rPr>
              <w:t xml:space="preserve">styret informasjon om dette. </w:t>
            </w:r>
            <w:r w:rsidR="006B1687">
              <w:rPr>
                <w:sz w:val="24"/>
                <w:szCs w:val="24"/>
              </w:rPr>
              <w:t xml:space="preserve"> </w:t>
            </w:r>
            <w:r w:rsidR="00F66865">
              <w:rPr>
                <w:sz w:val="24"/>
                <w:szCs w:val="24"/>
              </w:rPr>
              <w:t xml:space="preserve"> </w:t>
            </w:r>
          </w:p>
          <w:p w14:paraId="0DB7C679" w14:textId="073B488B" w:rsidR="00DC13BF" w:rsidRPr="00C01831" w:rsidRDefault="00DC13BF" w:rsidP="00F6600E">
            <w:pPr>
              <w:pStyle w:val="Listeavsnitt"/>
              <w:numPr>
                <w:ilvl w:val="0"/>
                <w:numId w:val="31"/>
              </w:numPr>
              <w:rPr>
                <w:b/>
                <w:sz w:val="24"/>
                <w:szCs w:val="24"/>
              </w:rPr>
            </w:pPr>
            <w:r>
              <w:rPr>
                <w:sz w:val="24"/>
                <w:szCs w:val="24"/>
              </w:rPr>
              <w:t>Søknad om kulturmidler</w:t>
            </w:r>
            <w:r w:rsidR="00C01831">
              <w:rPr>
                <w:sz w:val="24"/>
                <w:szCs w:val="24"/>
              </w:rPr>
              <w:t xml:space="preserve"> fra kommunen: </w:t>
            </w:r>
            <w:r w:rsidR="00342974">
              <w:rPr>
                <w:sz w:val="24"/>
                <w:szCs w:val="24"/>
              </w:rPr>
              <w:t>Lag og foreninger kan søke Songdalen kommune om kulturmidler</w:t>
            </w:r>
            <w:r w:rsidR="002763C3">
              <w:rPr>
                <w:sz w:val="24"/>
                <w:szCs w:val="24"/>
              </w:rPr>
              <w:t xml:space="preserve"> til forskjell</w:t>
            </w:r>
            <w:r w:rsidR="00EF24E9">
              <w:rPr>
                <w:sz w:val="24"/>
                <w:szCs w:val="24"/>
              </w:rPr>
              <w:t>ige formål.</w:t>
            </w:r>
            <w:r w:rsidR="00291FC0">
              <w:rPr>
                <w:sz w:val="24"/>
                <w:szCs w:val="24"/>
              </w:rPr>
              <w:t xml:space="preserve"> Kjetil utarbeider en søknad fra Greipstad fotball i forhold til midler</w:t>
            </w:r>
            <w:r w:rsidR="00250961">
              <w:rPr>
                <w:sz w:val="24"/>
                <w:szCs w:val="24"/>
              </w:rPr>
              <w:t xml:space="preserve"> til oppussing av klubbhus eller til kiosk bod på det nye anlegget på Hortemo. </w:t>
            </w:r>
            <w:r w:rsidR="00291FC0">
              <w:rPr>
                <w:sz w:val="24"/>
                <w:szCs w:val="24"/>
              </w:rPr>
              <w:t xml:space="preserve"> </w:t>
            </w:r>
            <w:r w:rsidR="00EF24E9">
              <w:rPr>
                <w:sz w:val="24"/>
                <w:szCs w:val="24"/>
              </w:rPr>
              <w:t xml:space="preserve"> </w:t>
            </w:r>
          </w:p>
          <w:p w14:paraId="452DA36D" w14:textId="121544B3" w:rsidR="00C01831" w:rsidRDefault="00962161" w:rsidP="00F6600E">
            <w:pPr>
              <w:pStyle w:val="Listeavsnitt"/>
              <w:numPr>
                <w:ilvl w:val="0"/>
                <w:numId w:val="31"/>
              </w:numPr>
              <w:rPr>
                <w:sz w:val="24"/>
                <w:szCs w:val="24"/>
              </w:rPr>
            </w:pPr>
            <w:r w:rsidRPr="00962161">
              <w:rPr>
                <w:sz w:val="24"/>
                <w:szCs w:val="24"/>
              </w:rPr>
              <w:t>Retningslinjer for sponsorer</w:t>
            </w:r>
            <w:r>
              <w:rPr>
                <w:sz w:val="24"/>
                <w:szCs w:val="24"/>
              </w:rPr>
              <w:t xml:space="preserve">: </w:t>
            </w:r>
            <w:r w:rsidR="00AF30C6">
              <w:rPr>
                <w:sz w:val="24"/>
                <w:szCs w:val="24"/>
              </w:rPr>
              <w:t xml:space="preserve">I arbeidet med å kartlegge sponsorer for </w:t>
            </w:r>
            <w:r w:rsidR="003F7956">
              <w:rPr>
                <w:sz w:val="24"/>
                <w:szCs w:val="24"/>
              </w:rPr>
              <w:t xml:space="preserve">ny </w:t>
            </w:r>
            <w:r w:rsidR="00AF30C6">
              <w:rPr>
                <w:sz w:val="24"/>
                <w:szCs w:val="24"/>
              </w:rPr>
              <w:t>drakt i</w:t>
            </w:r>
            <w:r w:rsidR="003F7956">
              <w:rPr>
                <w:sz w:val="24"/>
                <w:szCs w:val="24"/>
              </w:rPr>
              <w:t xml:space="preserve"> 2018</w:t>
            </w:r>
            <w:r w:rsidR="00AF30C6">
              <w:rPr>
                <w:sz w:val="24"/>
                <w:szCs w:val="24"/>
              </w:rPr>
              <w:t xml:space="preserve">, </w:t>
            </w:r>
            <w:r w:rsidR="003F7956">
              <w:rPr>
                <w:sz w:val="24"/>
                <w:szCs w:val="24"/>
              </w:rPr>
              <w:t xml:space="preserve">har </w:t>
            </w:r>
            <w:r w:rsidR="00E16899">
              <w:rPr>
                <w:sz w:val="24"/>
                <w:szCs w:val="24"/>
              </w:rPr>
              <w:t>problemstillingen om</w:t>
            </w:r>
            <w:r w:rsidR="00DA4C91">
              <w:rPr>
                <w:sz w:val="24"/>
                <w:szCs w:val="24"/>
              </w:rPr>
              <w:t xml:space="preserve"> interessekonflikt mellom mulige nye sponsorer som er i samme bransje som allerede eksisterende draktsponsorer</w:t>
            </w:r>
            <w:r w:rsidR="003F7956">
              <w:rPr>
                <w:sz w:val="24"/>
                <w:szCs w:val="24"/>
              </w:rPr>
              <w:t xml:space="preserve"> dukket opp</w:t>
            </w:r>
            <w:r w:rsidR="00DA4C91">
              <w:rPr>
                <w:sz w:val="24"/>
                <w:szCs w:val="24"/>
              </w:rPr>
              <w:t>.</w:t>
            </w:r>
            <w:r w:rsidR="003F7956">
              <w:rPr>
                <w:sz w:val="24"/>
                <w:szCs w:val="24"/>
              </w:rPr>
              <w:t xml:space="preserve"> Styret ser nødvendigheten av å få utarbeidet retningslinjer for valg av draktsponsorer slik at denne prosessen blir mest mulig ryddig. Styret har ikke mulighet til å få dette i orden før draktsponsorer velges for 2018. Derav beslutter styret at det i denne omgang ikke vil være anledning til å gi kontrakt til draktsponsorer som er i samme bransje som allerede eksisterende draktsponsorer. Innen neste innkjøp av drakter og det vil være mulig for nye sponsorer å være draktsponsor, vil styret utarbeide slike retningslinjer. Kristin tar ansvar for å fremme dette som sak på et styremøte. </w:t>
            </w:r>
          </w:p>
          <w:p w14:paraId="2AB384A1" w14:textId="136FB6B9" w:rsidR="002039AD" w:rsidRDefault="002039AD" w:rsidP="00F6600E">
            <w:pPr>
              <w:pStyle w:val="Listeavsnitt"/>
              <w:numPr>
                <w:ilvl w:val="0"/>
                <w:numId w:val="31"/>
              </w:numPr>
              <w:rPr>
                <w:sz w:val="24"/>
                <w:szCs w:val="24"/>
              </w:rPr>
            </w:pPr>
            <w:r>
              <w:rPr>
                <w:sz w:val="24"/>
                <w:szCs w:val="24"/>
              </w:rPr>
              <w:t xml:space="preserve">Etter påmeldingsfristen for </w:t>
            </w:r>
            <w:r w:rsidR="00F36E6D">
              <w:rPr>
                <w:sz w:val="24"/>
                <w:szCs w:val="24"/>
              </w:rPr>
              <w:t xml:space="preserve">påmelding av gutter 16 lag er gått ut, har flere gutter </w:t>
            </w:r>
            <w:r w:rsidR="00912ECC">
              <w:rPr>
                <w:sz w:val="24"/>
                <w:szCs w:val="24"/>
              </w:rPr>
              <w:t>født i 2002</w:t>
            </w:r>
            <w:r w:rsidR="00EE0021">
              <w:rPr>
                <w:sz w:val="24"/>
                <w:szCs w:val="24"/>
              </w:rPr>
              <w:t xml:space="preserve"> begynt å spille fotball</w:t>
            </w:r>
            <w:bookmarkStart w:id="2" w:name="_GoBack"/>
            <w:bookmarkEnd w:id="2"/>
            <w:r w:rsidR="00912ECC">
              <w:rPr>
                <w:sz w:val="24"/>
                <w:szCs w:val="24"/>
              </w:rPr>
              <w:t xml:space="preserve">. Kjetil Nygård, trener for gutter 02/03, har kommet med forespørsel om </w:t>
            </w:r>
            <w:r w:rsidR="00B92AEC">
              <w:rPr>
                <w:sz w:val="24"/>
                <w:szCs w:val="24"/>
              </w:rPr>
              <w:t xml:space="preserve">klubben kan etter-påmelde et 7er lag i gutter 16 slik at man kan gi et tilbud til disse guttene. </w:t>
            </w:r>
            <w:r w:rsidR="006F769D">
              <w:rPr>
                <w:sz w:val="24"/>
                <w:szCs w:val="24"/>
              </w:rPr>
              <w:t>Kjetil vil ta ansvar for laget</w:t>
            </w:r>
            <w:r w:rsidR="00AA4194">
              <w:rPr>
                <w:sz w:val="24"/>
                <w:szCs w:val="24"/>
              </w:rPr>
              <w:t xml:space="preserve">. Han vil holde et foreldremøte der guttene må forplikte seg til å fullføre sesongen slik at man ikke ender opp med å måtte trekke laget, slik det ble forrige sesong. </w:t>
            </w:r>
          </w:p>
          <w:p w14:paraId="5C2F5193" w14:textId="4B2C67E1" w:rsidR="00EB3630" w:rsidRDefault="00EB3630" w:rsidP="00EB3630">
            <w:pPr>
              <w:pStyle w:val="Listeavsnitt"/>
              <w:rPr>
                <w:sz w:val="24"/>
                <w:szCs w:val="24"/>
              </w:rPr>
            </w:pPr>
            <w:r>
              <w:rPr>
                <w:sz w:val="24"/>
                <w:szCs w:val="24"/>
              </w:rPr>
              <w:t>Styret går enstemmig inn for å etter-påmelde et gutter 16 lag på tross av at dette gir en utgift på 5000 kr. Det er viktig for klubben å kunne gi et tilbud til flest mulig barn og unge</w:t>
            </w:r>
            <w:r w:rsidR="00215817">
              <w:rPr>
                <w:sz w:val="24"/>
                <w:szCs w:val="24"/>
              </w:rPr>
              <w:t xml:space="preserve">. Styret vektlegger også at Kjetil vil gå i dialog med foreldre og spillere slik at de da forplikter seg til å fullføre sesongen 2018. </w:t>
            </w:r>
          </w:p>
          <w:p w14:paraId="2B662CAD" w14:textId="5A05EF2F" w:rsidR="00FB385B" w:rsidRPr="00FB385B" w:rsidRDefault="00FB385B" w:rsidP="00FB385B">
            <w:pPr>
              <w:rPr>
                <w:sz w:val="24"/>
                <w:szCs w:val="24"/>
              </w:rPr>
            </w:pPr>
          </w:p>
          <w:p w14:paraId="7C2B1903" w14:textId="25F746AD" w:rsidR="002E378D" w:rsidRPr="00150F1F" w:rsidRDefault="002E378D" w:rsidP="00801B29">
            <w:pPr>
              <w:rPr>
                <w:b/>
                <w:sz w:val="24"/>
                <w:szCs w:val="24"/>
              </w:rPr>
            </w:pPr>
          </w:p>
        </w:tc>
      </w:tr>
      <w:tr w:rsidR="00EF0FD8" w:rsidRPr="00413F42" w14:paraId="3ACD5BB9" w14:textId="77777777" w:rsidTr="0007131C">
        <w:tc>
          <w:tcPr>
            <w:tcW w:w="1254" w:type="dxa"/>
            <w:gridSpan w:val="2"/>
            <w:tcBorders>
              <w:bottom w:val="single" w:sz="4" w:space="0" w:color="auto"/>
            </w:tcBorders>
            <w:shd w:val="clear" w:color="auto" w:fill="C6D9F1" w:themeFill="text2" w:themeFillTint="33"/>
          </w:tcPr>
          <w:p w14:paraId="2584BF9D" w14:textId="4B009505" w:rsidR="00EF0FD8" w:rsidRDefault="00EF0FD8" w:rsidP="007E22B3">
            <w:pPr>
              <w:rPr>
                <w:b/>
                <w:sz w:val="24"/>
                <w:szCs w:val="24"/>
              </w:rPr>
            </w:pPr>
          </w:p>
        </w:tc>
        <w:tc>
          <w:tcPr>
            <w:tcW w:w="7603" w:type="dxa"/>
            <w:gridSpan w:val="2"/>
            <w:tcBorders>
              <w:bottom w:val="single" w:sz="4" w:space="0" w:color="auto"/>
            </w:tcBorders>
            <w:shd w:val="clear" w:color="auto" w:fill="C6D9F1" w:themeFill="text2" w:themeFillTint="33"/>
          </w:tcPr>
          <w:p w14:paraId="03A8C542" w14:textId="6111F3CB" w:rsidR="00036984" w:rsidRPr="00036984" w:rsidRDefault="00036984" w:rsidP="007E22B3">
            <w:pPr>
              <w:rPr>
                <w:sz w:val="24"/>
                <w:szCs w:val="24"/>
              </w:rPr>
            </w:pPr>
          </w:p>
        </w:tc>
        <w:tc>
          <w:tcPr>
            <w:tcW w:w="1775" w:type="dxa"/>
            <w:tcBorders>
              <w:bottom w:val="single" w:sz="4" w:space="0" w:color="auto"/>
            </w:tcBorders>
            <w:shd w:val="clear" w:color="auto" w:fill="C6D9F1" w:themeFill="text2" w:themeFillTint="33"/>
          </w:tcPr>
          <w:p w14:paraId="3C1CE015" w14:textId="7BEA3E68" w:rsidR="00036984" w:rsidRPr="00036984" w:rsidRDefault="00036984" w:rsidP="007E22B3">
            <w:pPr>
              <w:rPr>
                <w:sz w:val="24"/>
                <w:szCs w:val="24"/>
              </w:rPr>
            </w:pPr>
          </w:p>
        </w:tc>
      </w:tr>
      <w:tr w:rsidR="00E950C9" w:rsidRPr="00413F42" w14:paraId="3E1CD02E" w14:textId="77777777" w:rsidTr="00FF5C4B">
        <w:tc>
          <w:tcPr>
            <w:tcW w:w="10632" w:type="dxa"/>
            <w:gridSpan w:val="5"/>
            <w:tcBorders>
              <w:bottom w:val="single" w:sz="4" w:space="0" w:color="auto"/>
            </w:tcBorders>
            <w:shd w:val="clear" w:color="auto" w:fill="auto"/>
          </w:tcPr>
          <w:p w14:paraId="1473EB76" w14:textId="6C5E9BB2" w:rsidR="001375EA" w:rsidRDefault="001375EA" w:rsidP="007E22B3">
            <w:pPr>
              <w:rPr>
                <w:b/>
                <w:sz w:val="24"/>
                <w:szCs w:val="24"/>
              </w:rPr>
            </w:pPr>
            <w:r>
              <w:rPr>
                <w:b/>
                <w:sz w:val="24"/>
                <w:szCs w:val="24"/>
              </w:rPr>
              <w:t xml:space="preserve">Oppfølgnings saker </w:t>
            </w:r>
            <w:r w:rsidR="00821C3B">
              <w:rPr>
                <w:b/>
                <w:sz w:val="24"/>
                <w:szCs w:val="24"/>
              </w:rPr>
              <w:t>til neste møte:</w:t>
            </w:r>
          </w:p>
        </w:tc>
      </w:tr>
      <w:tr w:rsidR="00D07A18" w:rsidRPr="0021232E" w14:paraId="1FCEDBCE" w14:textId="77777777" w:rsidTr="0007131C">
        <w:tc>
          <w:tcPr>
            <w:tcW w:w="963" w:type="dxa"/>
            <w:shd w:val="clear" w:color="auto" w:fill="D6E3BC" w:themeFill="accent3" w:themeFillTint="66"/>
          </w:tcPr>
          <w:p w14:paraId="7A6EBFC1" w14:textId="2FB0955F" w:rsidR="00D07A18" w:rsidRDefault="0007131C" w:rsidP="00F37A84">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t>10</w:t>
            </w:r>
            <w:r w:rsidR="00DE5A68">
              <w:rPr>
                <w:rStyle w:val="MessageHeaderLabel"/>
                <w:rFonts w:ascii="Times New Roman" w:hAnsi="Times New Roman"/>
                <w:b/>
                <w:spacing w:val="-10"/>
                <w:sz w:val="24"/>
                <w:szCs w:val="24"/>
                <w:lang w:val="nb-NO"/>
              </w:rPr>
              <w:t>/18</w:t>
            </w:r>
          </w:p>
        </w:tc>
        <w:tc>
          <w:tcPr>
            <w:tcW w:w="7894" w:type="dxa"/>
            <w:gridSpan w:val="3"/>
            <w:shd w:val="clear" w:color="auto" w:fill="D6E3BC" w:themeFill="accent3" w:themeFillTint="66"/>
          </w:tcPr>
          <w:p w14:paraId="05BF53E4" w14:textId="618F9A42" w:rsidR="00D07A18" w:rsidRPr="00574797" w:rsidRDefault="0007131C" w:rsidP="00C279E3">
            <w:pPr>
              <w:pStyle w:val="Meldingshode"/>
              <w:ind w:left="0" w:firstLine="0"/>
              <w:rPr>
                <w:rStyle w:val="MessageHeaderLabel"/>
                <w:rFonts w:ascii="Times New Roman" w:hAnsi="Times New Roman"/>
                <w:spacing w:val="-10"/>
                <w:sz w:val="24"/>
                <w:szCs w:val="24"/>
                <w:lang w:val="nb-NO"/>
              </w:rPr>
            </w:pPr>
            <w:r>
              <w:rPr>
                <w:rStyle w:val="MessageHeaderLabel"/>
                <w:rFonts w:ascii="Times New Roman" w:hAnsi="Times New Roman"/>
                <w:spacing w:val="-10"/>
                <w:sz w:val="24"/>
                <w:szCs w:val="24"/>
                <w:lang w:val="nb-NO"/>
              </w:rPr>
              <w:t>Forslag til budsjett</w:t>
            </w:r>
          </w:p>
        </w:tc>
        <w:tc>
          <w:tcPr>
            <w:tcW w:w="1775" w:type="dxa"/>
            <w:shd w:val="clear" w:color="auto" w:fill="D6E3BC" w:themeFill="accent3" w:themeFillTint="66"/>
          </w:tcPr>
          <w:p w14:paraId="18020036" w14:textId="15B8759D" w:rsidR="00D07A18" w:rsidRDefault="0007131C" w:rsidP="00F37A84">
            <w:pPr>
              <w:pStyle w:val="Meldingshode"/>
              <w:ind w:left="0" w:firstLine="0"/>
              <w:rPr>
                <w:rFonts w:ascii="Times New Roman" w:hAnsi="Times New Roman"/>
                <w:sz w:val="24"/>
                <w:szCs w:val="24"/>
                <w:lang w:val="nb-NO"/>
              </w:rPr>
            </w:pPr>
            <w:r>
              <w:rPr>
                <w:rFonts w:ascii="Times New Roman" w:hAnsi="Times New Roman"/>
                <w:sz w:val="24"/>
                <w:szCs w:val="24"/>
                <w:lang w:val="nb-NO"/>
              </w:rPr>
              <w:t>H</w:t>
            </w:r>
            <w:proofErr w:type="spellStart"/>
            <w:r>
              <w:t>eidi</w:t>
            </w:r>
            <w:proofErr w:type="spellEnd"/>
          </w:p>
        </w:tc>
      </w:tr>
      <w:tr w:rsidR="00D07A18" w:rsidRPr="0021232E" w14:paraId="40FA6094" w14:textId="77777777" w:rsidTr="0007131C">
        <w:tc>
          <w:tcPr>
            <w:tcW w:w="963" w:type="dxa"/>
            <w:shd w:val="clear" w:color="auto" w:fill="D6E3BC" w:themeFill="accent3" w:themeFillTint="66"/>
          </w:tcPr>
          <w:p w14:paraId="5DD32C8D" w14:textId="27609E7C" w:rsidR="00D07A18" w:rsidRPr="0021232E" w:rsidRDefault="003F7956" w:rsidP="00F37A84">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t>11</w:t>
            </w:r>
            <w:r w:rsidR="00DA361C">
              <w:rPr>
                <w:rStyle w:val="MessageHeaderLabel"/>
                <w:rFonts w:ascii="Times New Roman" w:hAnsi="Times New Roman"/>
                <w:b/>
                <w:spacing w:val="-10"/>
                <w:sz w:val="24"/>
                <w:szCs w:val="24"/>
                <w:lang w:val="nb-NO"/>
              </w:rPr>
              <w:t>/18</w:t>
            </w:r>
          </w:p>
        </w:tc>
        <w:tc>
          <w:tcPr>
            <w:tcW w:w="7894" w:type="dxa"/>
            <w:gridSpan w:val="3"/>
            <w:shd w:val="clear" w:color="auto" w:fill="D6E3BC" w:themeFill="accent3" w:themeFillTint="66"/>
          </w:tcPr>
          <w:p w14:paraId="0960F857" w14:textId="42908428" w:rsidR="00D07A18" w:rsidRPr="00933FBE" w:rsidRDefault="003F7956" w:rsidP="00F37A84">
            <w:pPr>
              <w:pStyle w:val="Overskrift2"/>
              <w:rPr>
                <w:rStyle w:val="MessageHeaderLabel"/>
                <w:rFonts w:ascii="Times New Roman" w:hAnsi="Times New Roman"/>
                <w:b w:val="0"/>
                <w:spacing w:val="-10"/>
                <w:sz w:val="24"/>
                <w:szCs w:val="24"/>
              </w:rPr>
            </w:pPr>
            <w:r>
              <w:rPr>
                <w:rStyle w:val="MessageHeaderLabel"/>
                <w:rFonts w:ascii="Times New Roman" w:hAnsi="Times New Roman"/>
                <w:b w:val="0"/>
                <w:spacing w:val="-10"/>
                <w:sz w:val="24"/>
                <w:szCs w:val="24"/>
              </w:rPr>
              <w:t>Planlegging av Kick off 2018</w:t>
            </w:r>
          </w:p>
        </w:tc>
        <w:tc>
          <w:tcPr>
            <w:tcW w:w="1775" w:type="dxa"/>
            <w:shd w:val="clear" w:color="auto" w:fill="D6E3BC" w:themeFill="accent3" w:themeFillTint="66"/>
          </w:tcPr>
          <w:p w14:paraId="6823D049" w14:textId="1676C451" w:rsidR="00DA361C" w:rsidRPr="0021232E" w:rsidRDefault="003F7956" w:rsidP="00F37A84">
            <w:pPr>
              <w:pStyle w:val="Meldingshode"/>
              <w:ind w:left="0" w:firstLine="0"/>
              <w:rPr>
                <w:rFonts w:ascii="Times New Roman" w:hAnsi="Times New Roman"/>
                <w:sz w:val="24"/>
                <w:szCs w:val="24"/>
                <w:lang w:val="nb-NO"/>
              </w:rPr>
            </w:pPr>
            <w:r>
              <w:rPr>
                <w:rFonts w:ascii="Times New Roman" w:hAnsi="Times New Roman"/>
                <w:sz w:val="24"/>
                <w:szCs w:val="24"/>
                <w:lang w:val="nb-NO"/>
              </w:rPr>
              <w:t xml:space="preserve">Kristin </w:t>
            </w:r>
          </w:p>
        </w:tc>
      </w:tr>
      <w:tr w:rsidR="00933FBE" w:rsidRPr="0021232E" w14:paraId="2FD1B7A1" w14:textId="77777777" w:rsidTr="0007131C">
        <w:tc>
          <w:tcPr>
            <w:tcW w:w="963" w:type="dxa"/>
            <w:shd w:val="clear" w:color="auto" w:fill="D6E3BC" w:themeFill="accent3" w:themeFillTint="66"/>
          </w:tcPr>
          <w:p w14:paraId="440AC6B2" w14:textId="760DD035" w:rsidR="00933FBE" w:rsidRDefault="003F7956" w:rsidP="00F37A84">
            <w:pPr>
              <w:pStyle w:val="Meldingshode"/>
              <w:ind w:left="0" w:firstLine="0"/>
              <w:rPr>
                <w:rStyle w:val="MessageHeaderLabel"/>
                <w:rFonts w:ascii="Times New Roman" w:hAnsi="Times New Roman"/>
                <w:b/>
                <w:spacing w:val="-10"/>
                <w:sz w:val="24"/>
                <w:szCs w:val="24"/>
                <w:lang w:val="nb-NO"/>
              </w:rPr>
            </w:pPr>
            <w:r>
              <w:rPr>
                <w:rStyle w:val="MessageHeaderLabel"/>
                <w:rFonts w:ascii="Times New Roman" w:hAnsi="Times New Roman"/>
                <w:b/>
                <w:spacing w:val="-10"/>
                <w:sz w:val="24"/>
                <w:szCs w:val="24"/>
                <w:lang w:val="nb-NO"/>
              </w:rPr>
              <w:t>12/18</w:t>
            </w:r>
          </w:p>
        </w:tc>
        <w:tc>
          <w:tcPr>
            <w:tcW w:w="7894" w:type="dxa"/>
            <w:gridSpan w:val="3"/>
            <w:shd w:val="clear" w:color="auto" w:fill="D6E3BC" w:themeFill="accent3" w:themeFillTint="66"/>
          </w:tcPr>
          <w:p w14:paraId="6C7581FD" w14:textId="143B634C" w:rsidR="00933FBE" w:rsidRPr="00933FBE" w:rsidRDefault="003F7956" w:rsidP="00F37A84">
            <w:pPr>
              <w:pStyle w:val="Overskrift2"/>
              <w:rPr>
                <w:rStyle w:val="MessageHeaderLabel"/>
                <w:rFonts w:ascii="Times New Roman" w:hAnsi="Times New Roman"/>
                <w:b w:val="0"/>
                <w:spacing w:val="-10"/>
                <w:sz w:val="24"/>
                <w:szCs w:val="24"/>
              </w:rPr>
            </w:pPr>
            <w:r>
              <w:rPr>
                <w:rStyle w:val="MessageHeaderLabel"/>
                <w:rFonts w:ascii="Times New Roman" w:hAnsi="Times New Roman"/>
                <w:b w:val="0"/>
                <w:spacing w:val="-10"/>
                <w:sz w:val="24"/>
                <w:szCs w:val="24"/>
              </w:rPr>
              <w:t>Organisering av dommere</w:t>
            </w:r>
          </w:p>
        </w:tc>
        <w:tc>
          <w:tcPr>
            <w:tcW w:w="1775" w:type="dxa"/>
            <w:shd w:val="clear" w:color="auto" w:fill="D6E3BC" w:themeFill="accent3" w:themeFillTint="66"/>
          </w:tcPr>
          <w:p w14:paraId="7308B341" w14:textId="5FC27F06" w:rsidR="00933FBE" w:rsidRDefault="003F7956" w:rsidP="00F37A84">
            <w:pPr>
              <w:pStyle w:val="Meldingshode"/>
              <w:ind w:left="0" w:firstLine="0"/>
              <w:rPr>
                <w:rFonts w:ascii="Times New Roman" w:hAnsi="Times New Roman"/>
                <w:sz w:val="24"/>
                <w:szCs w:val="24"/>
                <w:lang w:val="nb-NO"/>
              </w:rPr>
            </w:pPr>
            <w:r>
              <w:rPr>
                <w:rFonts w:ascii="Times New Roman" w:hAnsi="Times New Roman"/>
                <w:sz w:val="24"/>
                <w:szCs w:val="24"/>
                <w:lang w:val="nb-NO"/>
              </w:rPr>
              <w:t>Aina</w:t>
            </w:r>
          </w:p>
        </w:tc>
      </w:tr>
      <w:tr w:rsidR="00036984" w:rsidRPr="0021232E" w14:paraId="63C4423C" w14:textId="77777777" w:rsidTr="0007131C">
        <w:tc>
          <w:tcPr>
            <w:tcW w:w="963" w:type="dxa"/>
            <w:shd w:val="clear" w:color="auto" w:fill="D6E3BC" w:themeFill="accent3" w:themeFillTint="66"/>
          </w:tcPr>
          <w:p w14:paraId="181D358B" w14:textId="77777777" w:rsidR="00036984" w:rsidRDefault="00036984" w:rsidP="00F37A84">
            <w:pPr>
              <w:pStyle w:val="Meldingshode"/>
              <w:ind w:left="0" w:firstLine="0"/>
              <w:rPr>
                <w:rStyle w:val="MessageHeaderLabel"/>
                <w:rFonts w:ascii="Times New Roman" w:hAnsi="Times New Roman"/>
                <w:b/>
                <w:spacing w:val="-10"/>
                <w:sz w:val="24"/>
                <w:szCs w:val="24"/>
                <w:lang w:val="nb-NO"/>
              </w:rPr>
            </w:pPr>
          </w:p>
        </w:tc>
        <w:tc>
          <w:tcPr>
            <w:tcW w:w="7894" w:type="dxa"/>
            <w:gridSpan w:val="3"/>
            <w:shd w:val="clear" w:color="auto" w:fill="D6E3BC" w:themeFill="accent3" w:themeFillTint="66"/>
          </w:tcPr>
          <w:p w14:paraId="339BE3CC" w14:textId="77777777" w:rsidR="00036984" w:rsidRPr="00933FBE" w:rsidRDefault="00036984" w:rsidP="00F37A84">
            <w:pPr>
              <w:pStyle w:val="Overskrift2"/>
              <w:rPr>
                <w:rStyle w:val="MessageHeaderLabel"/>
                <w:rFonts w:ascii="Times New Roman" w:hAnsi="Times New Roman"/>
                <w:b w:val="0"/>
                <w:spacing w:val="-10"/>
                <w:sz w:val="24"/>
                <w:szCs w:val="24"/>
              </w:rPr>
            </w:pPr>
          </w:p>
        </w:tc>
        <w:tc>
          <w:tcPr>
            <w:tcW w:w="1775" w:type="dxa"/>
            <w:shd w:val="clear" w:color="auto" w:fill="D6E3BC" w:themeFill="accent3" w:themeFillTint="66"/>
          </w:tcPr>
          <w:p w14:paraId="7E7EDBD4" w14:textId="77777777" w:rsidR="00036984" w:rsidRDefault="00036984" w:rsidP="00F37A84">
            <w:pPr>
              <w:pStyle w:val="Meldingshode"/>
              <w:ind w:left="0" w:firstLine="0"/>
              <w:rPr>
                <w:rFonts w:ascii="Times New Roman" w:hAnsi="Times New Roman"/>
                <w:sz w:val="24"/>
                <w:szCs w:val="24"/>
                <w:lang w:val="nb-NO"/>
              </w:rPr>
            </w:pPr>
          </w:p>
        </w:tc>
      </w:tr>
      <w:tr w:rsidR="00036984" w:rsidRPr="0021232E" w14:paraId="4F072D95" w14:textId="77777777" w:rsidTr="0007131C">
        <w:tc>
          <w:tcPr>
            <w:tcW w:w="963" w:type="dxa"/>
            <w:shd w:val="clear" w:color="auto" w:fill="D6E3BC" w:themeFill="accent3" w:themeFillTint="66"/>
          </w:tcPr>
          <w:p w14:paraId="79AA5291" w14:textId="77777777" w:rsidR="00036984" w:rsidRDefault="00036984" w:rsidP="00F37A84">
            <w:pPr>
              <w:pStyle w:val="Meldingshode"/>
              <w:ind w:left="0" w:firstLine="0"/>
              <w:rPr>
                <w:rStyle w:val="MessageHeaderLabel"/>
                <w:rFonts w:ascii="Times New Roman" w:hAnsi="Times New Roman"/>
                <w:b/>
                <w:spacing w:val="-10"/>
                <w:sz w:val="24"/>
                <w:szCs w:val="24"/>
                <w:lang w:val="nb-NO"/>
              </w:rPr>
            </w:pPr>
          </w:p>
        </w:tc>
        <w:tc>
          <w:tcPr>
            <w:tcW w:w="7894" w:type="dxa"/>
            <w:gridSpan w:val="3"/>
            <w:shd w:val="clear" w:color="auto" w:fill="D6E3BC" w:themeFill="accent3" w:themeFillTint="66"/>
          </w:tcPr>
          <w:p w14:paraId="162E74FF" w14:textId="77777777" w:rsidR="00036984" w:rsidRPr="00933FBE" w:rsidRDefault="00036984" w:rsidP="00F37A84">
            <w:pPr>
              <w:pStyle w:val="Overskrift2"/>
              <w:rPr>
                <w:rStyle w:val="MessageHeaderLabel"/>
                <w:rFonts w:ascii="Times New Roman" w:hAnsi="Times New Roman"/>
                <w:b w:val="0"/>
                <w:spacing w:val="-10"/>
                <w:sz w:val="24"/>
                <w:szCs w:val="24"/>
              </w:rPr>
            </w:pPr>
          </w:p>
        </w:tc>
        <w:tc>
          <w:tcPr>
            <w:tcW w:w="1775" w:type="dxa"/>
            <w:shd w:val="clear" w:color="auto" w:fill="D6E3BC" w:themeFill="accent3" w:themeFillTint="66"/>
          </w:tcPr>
          <w:p w14:paraId="0F4B18E8" w14:textId="77777777" w:rsidR="00036984" w:rsidRDefault="00036984" w:rsidP="00F37A84">
            <w:pPr>
              <w:pStyle w:val="Meldingshode"/>
              <w:ind w:left="0" w:firstLine="0"/>
              <w:rPr>
                <w:rFonts w:ascii="Times New Roman" w:hAnsi="Times New Roman"/>
                <w:sz w:val="24"/>
                <w:szCs w:val="24"/>
                <w:lang w:val="nb-NO"/>
              </w:rPr>
            </w:pPr>
          </w:p>
        </w:tc>
      </w:tr>
      <w:tr w:rsidR="00036984" w:rsidRPr="0021232E" w14:paraId="7D81CFFC" w14:textId="77777777" w:rsidTr="0007131C">
        <w:tc>
          <w:tcPr>
            <w:tcW w:w="963" w:type="dxa"/>
            <w:shd w:val="clear" w:color="auto" w:fill="D6E3BC" w:themeFill="accent3" w:themeFillTint="66"/>
          </w:tcPr>
          <w:p w14:paraId="31D66561" w14:textId="77777777" w:rsidR="00036984" w:rsidRDefault="00036984" w:rsidP="00F37A84">
            <w:pPr>
              <w:pStyle w:val="Meldingshode"/>
              <w:ind w:left="0" w:firstLine="0"/>
              <w:rPr>
                <w:rStyle w:val="MessageHeaderLabel"/>
                <w:rFonts w:ascii="Times New Roman" w:hAnsi="Times New Roman"/>
                <w:b/>
                <w:spacing w:val="-10"/>
                <w:sz w:val="24"/>
                <w:szCs w:val="24"/>
                <w:lang w:val="nb-NO"/>
              </w:rPr>
            </w:pPr>
          </w:p>
        </w:tc>
        <w:tc>
          <w:tcPr>
            <w:tcW w:w="7894" w:type="dxa"/>
            <w:gridSpan w:val="3"/>
            <w:shd w:val="clear" w:color="auto" w:fill="D6E3BC" w:themeFill="accent3" w:themeFillTint="66"/>
          </w:tcPr>
          <w:p w14:paraId="08FBFFED" w14:textId="77777777" w:rsidR="00036984" w:rsidRPr="00933FBE" w:rsidRDefault="00036984" w:rsidP="00F37A84">
            <w:pPr>
              <w:pStyle w:val="Overskrift2"/>
              <w:rPr>
                <w:rStyle w:val="MessageHeaderLabel"/>
                <w:rFonts w:ascii="Times New Roman" w:hAnsi="Times New Roman"/>
                <w:b w:val="0"/>
                <w:spacing w:val="-10"/>
                <w:sz w:val="24"/>
                <w:szCs w:val="24"/>
              </w:rPr>
            </w:pPr>
          </w:p>
        </w:tc>
        <w:tc>
          <w:tcPr>
            <w:tcW w:w="1775" w:type="dxa"/>
            <w:shd w:val="clear" w:color="auto" w:fill="D6E3BC" w:themeFill="accent3" w:themeFillTint="66"/>
          </w:tcPr>
          <w:p w14:paraId="4695D7BA" w14:textId="77777777" w:rsidR="00036984" w:rsidRDefault="00036984" w:rsidP="00F37A84">
            <w:pPr>
              <w:pStyle w:val="Meldingshode"/>
              <w:ind w:left="0" w:firstLine="0"/>
              <w:rPr>
                <w:rFonts w:ascii="Times New Roman" w:hAnsi="Times New Roman"/>
                <w:sz w:val="24"/>
                <w:szCs w:val="24"/>
                <w:lang w:val="nb-NO"/>
              </w:rPr>
            </w:pPr>
          </w:p>
        </w:tc>
      </w:tr>
    </w:tbl>
    <w:p w14:paraId="6057E25C" w14:textId="77777777" w:rsidR="0084437A" w:rsidRDefault="0084437A" w:rsidP="0021232E">
      <w:pPr>
        <w:pStyle w:val="AdressefeltVAF"/>
        <w:rPr>
          <w:noProof/>
          <w:sz w:val="24"/>
          <w:szCs w:val="24"/>
        </w:rPr>
      </w:pPr>
    </w:p>
    <w:p w14:paraId="26B8EB70" w14:textId="30E90F18" w:rsidR="000B7EB2" w:rsidRPr="00856DA7" w:rsidRDefault="00B3757F" w:rsidP="0021232E">
      <w:pPr>
        <w:pStyle w:val="AdressefeltVAF"/>
        <w:rPr>
          <w:i/>
          <w:noProof/>
          <w:sz w:val="24"/>
          <w:szCs w:val="24"/>
        </w:rPr>
      </w:pPr>
      <w:r w:rsidRPr="009D1894">
        <w:rPr>
          <w:b/>
          <w:i/>
          <w:noProof/>
          <w:sz w:val="24"/>
          <w:szCs w:val="24"/>
        </w:rPr>
        <w:t>Referent;</w:t>
      </w:r>
      <w:r w:rsidR="00856DA7">
        <w:rPr>
          <w:i/>
          <w:noProof/>
          <w:sz w:val="24"/>
          <w:szCs w:val="24"/>
        </w:rPr>
        <w:t xml:space="preserve"> Kristin N. Scha</w:t>
      </w:r>
      <w:r w:rsidR="006D0D8A">
        <w:rPr>
          <w:i/>
          <w:noProof/>
          <w:sz w:val="24"/>
          <w:szCs w:val="24"/>
        </w:rPr>
        <w:t>u</w:t>
      </w:r>
    </w:p>
    <w:p w14:paraId="7CAE7959" w14:textId="3B7A32B0" w:rsidR="00372972" w:rsidRDefault="00D07A18" w:rsidP="00372972">
      <w:pPr>
        <w:pStyle w:val="AdressefeltVAF"/>
        <w:rPr>
          <w:i/>
          <w:noProof/>
          <w:sz w:val="16"/>
          <w:szCs w:val="16"/>
        </w:rPr>
      </w:pPr>
      <w:r>
        <w:rPr>
          <w:i/>
          <w:noProof/>
          <w:sz w:val="16"/>
          <w:szCs w:val="16"/>
        </w:rPr>
        <w:t>*se</w:t>
      </w:r>
      <w:r w:rsidR="00856DA7">
        <w:rPr>
          <w:i/>
          <w:noProof/>
          <w:sz w:val="16"/>
          <w:szCs w:val="16"/>
        </w:rPr>
        <w:t xml:space="preserve"> neste side for avsluttede</w:t>
      </w:r>
    </w:p>
    <w:p w14:paraId="463921D7" w14:textId="5AF646FC" w:rsidR="004E246D" w:rsidRDefault="004E246D" w:rsidP="00372972">
      <w:pPr>
        <w:pStyle w:val="AdressefeltVAF"/>
        <w:rPr>
          <w:i/>
          <w:noProof/>
          <w:sz w:val="16"/>
          <w:szCs w:val="16"/>
        </w:rPr>
      </w:pPr>
    </w:p>
    <w:p w14:paraId="350E289C" w14:textId="41F27FAE" w:rsidR="006D0D8A" w:rsidRPr="006D0D8A" w:rsidRDefault="006D0D8A" w:rsidP="00372972">
      <w:pPr>
        <w:pStyle w:val="AdressefeltVAF"/>
        <w:rPr>
          <w:noProof/>
          <w:sz w:val="24"/>
          <w:szCs w:val="24"/>
        </w:rPr>
      </w:pPr>
      <w:r w:rsidRPr="006D0D8A">
        <w:rPr>
          <w:noProof/>
          <w:sz w:val="24"/>
          <w:szCs w:val="24"/>
        </w:rPr>
        <w:t xml:space="preserve">Neste styremøte: </w:t>
      </w:r>
      <w:r>
        <w:rPr>
          <w:noProof/>
          <w:sz w:val="24"/>
          <w:szCs w:val="24"/>
        </w:rPr>
        <w:t>0</w:t>
      </w:r>
      <w:r w:rsidR="00FF5C4B">
        <w:rPr>
          <w:noProof/>
          <w:sz w:val="24"/>
          <w:szCs w:val="24"/>
        </w:rPr>
        <w:t>8.</w:t>
      </w:r>
      <w:r w:rsidR="002574C8">
        <w:rPr>
          <w:noProof/>
          <w:sz w:val="24"/>
          <w:szCs w:val="24"/>
        </w:rPr>
        <w:t>03</w:t>
      </w:r>
      <w:r>
        <w:rPr>
          <w:noProof/>
          <w:sz w:val="24"/>
          <w:szCs w:val="24"/>
        </w:rPr>
        <w:t>.18</w:t>
      </w:r>
    </w:p>
    <w:p w14:paraId="385391B9" w14:textId="77777777" w:rsidR="004E246D" w:rsidRDefault="004E246D" w:rsidP="00372972">
      <w:pPr>
        <w:pStyle w:val="AdressefeltVAF"/>
        <w:rPr>
          <w:noProof/>
          <w:color w:val="0070C0"/>
          <w:sz w:val="28"/>
          <w:szCs w:val="28"/>
        </w:rPr>
      </w:pPr>
    </w:p>
    <w:p w14:paraId="38D6A190" w14:textId="6F530322" w:rsidR="000B7EB2" w:rsidRPr="00372972" w:rsidRDefault="000B7EB2" w:rsidP="00372972">
      <w:pPr>
        <w:pStyle w:val="AdressefeltVAF"/>
        <w:rPr>
          <w:i/>
          <w:noProof/>
          <w:sz w:val="16"/>
          <w:szCs w:val="16"/>
        </w:rPr>
      </w:pPr>
      <w:r w:rsidRPr="000B7EB2">
        <w:rPr>
          <w:noProof/>
          <w:color w:val="0070C0"/>
          <w:sz w:val="28"/>
          <w:szCs w:val="28"/>
        </w:rPr>
        <w:lastRenderedPageBreak/>
        <w:t xml:space="preserve">Avsluttede/ferdig behandlede saker: </w:t>
      </w:r>
    </w:p>
    <w:p w14:paraId="1D00EC94" w14:textId="77777777" w:rsidR="000B7EB2" w:rsidRDefault="000B7EB2" w:rsidP="000B7EB2"/>
    <w:tbl>
      <w:tblPr>
        <w:tblStyle w:val="Lyslisteuthevingsfarge1"/>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7218"/>
        <w:gridCol w:w="1701"/>
        <w:gridCol w:w="1134"/>
      </w:tblGrid>
      <w:tr w:rsidR="005D1FE3" w14:paraId="7EFF4355" w14:textId="77777777" w:rsidTr="00EE6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80A662" w14:textId="77777777" w:rsidR="000B7EB2" w:rsidRDefault="000B7EB2" w:rsidP="000B7EB2">
            <w:r>
              <w:t>Sak nr.</w:t>
            </w:r>
          </w:p>
        </w:tc>
        <w:tc>
          <w:tcPr>
            <w:tcW w:w="7218" w:type="dxa"/>
          </w:tcPr>
          <w:p w14:paraId="2D7BD56B" w14:textId="77777777" w:rsidR="000B7EB2" w:rsidRDefault="000B7EB2" w:rsidP="000B7EB2">
            <w:pPr>
              <w:cnfStyle w:val="100000000000" w:firstRow="1" w:lastRow="0" w:firstColumn="0" w:lastColumn="0" w:oddVBand="0" w:evenVBand="0" w:oddHBand="0" w:evenHBand="0" w:firstRowFirstColumn="0" w:firstRowLastColumn="0" w:lastRowFirstColumn="0" w:lastRowLastColumn="0"/>
            </w:pPr>
            <w:r>
              <w:t>Sak</w:t>
            </w:r>
          </w:p>
        </w:tc>
        <w:tc>
          <w:tcPr>
            <w:tcW w:w="1701" w:type="dxa"/>
          </w:tcPr>
          <w:p w14:paraId="02B73F38" w14:textId="77777777" w:rsidR="000B7EB2" w:rsidRDefault="000B7EB2" w:rsidP="000B7EB2">
            <w:pPr>
              <w:cnfStyle w:val="100000000000" w:firstRow="1" w:lastRow="0" w:firstColumn="0" w:lastColumn="0" w:oddVBand="0" w:evenVBand="0" w:oddHBand="0" w:evenHBand="0" w:firstRowFirstColumn="0" w:firstRowLastColumn="0" w:lastRowFirstColumn="0" w:lastRowLastColumn="0"/>
            </w:pPr>
            <w:r>
              <w:t>Ansvar</w:t>
            </w:r>
          </w:p>
        </w:tc>
        <w:tc>
          <w:tcPr>
            <w:tcW w:w="1134" w:type="dxa"/>
          </w:tcPr>
          <w:p w14:paraId="4B00F68C" w14:textId="77777777" w:rsidR="000B7EB2" w:rsidRDefault="00D80BEB" w:rsidP="000B7EB2">
            <w:pPr>
              <w:cnfStyle w:val="100000000000" w:firstRow="1" w:lastRow="0" w:firstColumn="0" w:lastColumn="0" w:oddVBand="0" w:evenVBand="0" w:oddHBand="0" w:evenHBand="0" w:firstRowFirstColumn="0" w:firstRowLastColumn="0" w:lastRowFirstColumn="0" w:lastRowLastColumn="0"/>
            </w:pPr>
            <w:r>
              <w:t>A</w:t>
            </w:r>
            <w:r w:rsidR="000B7EB2">
              <w:t>vsluttet</w:t>
            </w:r>
          </w:p>
        </w:tc>
      </w:tr>
      <w:tr w:rsidR="005D1FE3" w14:paraId="0065B441" w14:textId="77777777" w:rsidTr="0052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auto"/>
            </w:tcBorders>
          </w:tcPr>
          <w:p w14:paraId="21C708FE" w14:textId="29C4D6CA" w:rsidR="000B7EB2" w:rsidRDefault="003C1B79" w:rsidP="000B7EB2">
            <w:r>
              <w:t>00</w:t>
            </w:r>
            <w:r w:rsidR="005D1FE3">
              <w:t>/1</w:t>
            </w:r>
            <w:r w:rsidR="00272760">
              <w:t>8</w:t>
            </w:r>
          </w:p>
        </w:tc>
        <w:tc>
          <w:tcPr>
            <w:tcW w:w="7218" w:type="dxa"/>
            <w:tcBorders>
              <w:bottom w:val="single" w:sz="8" w:space="0" w:color="auto"/>
            </w:tcBorders>
          </w:tcPr>
          <w:p w14:paraId="6BB0CE83" w14:textId="7A3745F6" w:rsidR="000B7EB2" w:rsidRDefault="008719FB" w:rsidP="000B7EB2">
            <w:pPr>
              <w:cnfStyle w:val="000000100000" w:firstRow="0" w:lastRow="0" w:firstColumn="0" w:lastColumn="0" w:oddVBand="0" w:evenVBand="0" w:oddHBand="1" w:evenHBand="0" w:firstRowFirstColumn="0" w:firstRowLastColumn="0" w:lastRowFirstColumn="0" w:lastRowLastColumn="0"/>
            </w:pPr>
            <w:r>
              <w:t>Godkjenning av referat</w:t>
            </w:r>
          </w:p>
        </w:tc>
        <w:tc>
          <w:tcPr>
            <w:tcW w:w="1701" w:type="dxa"/>
            <w:tcBorders>
              <w:bottom w:val="single" w:sz="8" w:space="0" w:color="auto"/>
            </w:tcBorders>
          </w:tcPr>
          <w:p w14:paraId="78EF7A69" w14:textId="459A23E8" w:rsidR="000B7EB2" w:rsidRDefault="000B7EB2" w:rsidP="000B7EB2">
            <w:pPr>
              <w:cnfStyle w:val="000000100000" w:firstRow="0" w:lastRow="0" w:firstColumn="0" w:lastColumn="0" w:oddVBand="0" w:evenVBand="0" w:oddHBand="1" w:evenHBand="0" w:firstRowFirstColumn="0" w:firstRowLastColumn="0" w:lastRowFirstColumn="0" w:lastRowLastColumn="0"/>
            </w:pPr>
          </w:p>
        </w:tc>
        <w:tc>
          <w:tcPr>
            <w:tcW w:w="1134" w:type="dxa"/>
            <w:tcBorders>
              <w:bottom w:val="single" w:sz="8" w:space="0" w:color="auto"/>
            </w:tcBorders>
          </w:tcPr>
          <w:p w14:paraId="1638140B" w14:textId="79914D40" w:rsidR="000B7EB2" w:rsidRDefault="000B7EB2" w:rsidP="000B7EB2">
            <w:pPr>
              <w:cnfStyle w:val="000000100000" w:firstRow="0" w:lastRow="0" w:firstColumn="0" w:lastColumn="0" w:oddVBand="0" w:evenVBand="0" w:oddHBand="1" w:evenHBand="0" w:firstRowFirstColumn="0" w:firstRowLastColumn="0" w:lastRowFirstColumn="0" w:lastRowLastColumn="0"/>
            </w:pPr>
          </w:p>
        </w:tc>
      </w:tr>
      <w:tr w:rsidR="005D1FE3" w14:paraId="4A907897" w14:textId="77777777" w:rsidTr="0007131C">
        <w:trPr>
          <w:trHeight w:val="307"/>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58C0D550" w14:textId="7F42F26A" w:rsidR="000B7EB2" w:rsidRDefault="003C1B79" w:rsidP="000B7EB2">
            <w:r w:rsidRPr="00933FBE">
              <w:t>01/1</w:t>
            </w:r>
            <w:r w:rsidR="00272760">
              <w:t>8</w:t>
            </w:r>
          </w:p>
        </w:tc>
        <w:tc>
          <w:tcPr>
            <w:tcW w:w="7218" w:type="dxa"/>
            <w:shd w:val="clear" w:color="auto" w:fill="auto"/>
          </w:tcPr>
          <w:p w14:paraId="78C444A3" w14:textId="4DC6114C" w:rsidR="000B7EB2" w:rsidRPr="00933FBE" w:rsidRDefault="008719FB" w:rsidP="00933FBE">
            <w:pPr>
              <w:cnfStyle w:val="000000000000" w:firstRow="0" w:lastRow="0" w:firstColumn="0" w:lastColumn="0" w:oddVBand="0" w:evenVBand="0" w:oddHBand="0" w:evenHBand="0" w:firstRowFirstColumn="0" w:firstRowLastColumn="0" w:lastRowFirstColumn="0" w:lastRowLastColumn="0"/>
            </w:pPr>
            <w:r>
              <w:t xml:space="preserve">Gjennomgang av </w:t>
            </w:r>
            <w:proofErr w:type="spellStart"/>
            <w:r>
              <w:t>årshjul</w:t>
            </w:r>
            <w:proofErr w:type="spellEnd"/>
          </w:p>
        </w:tc>
        <w:tc>
          <w:tcPr>
            <w:tcW w:w="1701" w:type="dxa"/>
            <w:shd w:val="clear" w:color="auto" w:fill="auto"/>
          </w:tcPr>
          <w:p w14:paraId="1C8A22FE" w14:textId="6752EB5E" w:rsidR="000B7EB2" w:rsidRDefault="008719FB" w:rsidP="000B7EB2">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shd w:val="clear" w:color="auto" w:fill="auto"/>
          </w:tcPr>
          <w:p w14:paraId="7A6D34D3" w14:textId="456045D6" w:rsidR="000B7EB2" w:rsidRDefault="000B7EB2" w:rsidP="000B7EB2">
            <w:pPr>
              <w:cnfStyle w:val="000000000000" w:firstRow="0" w:lastRow="0" w:firstColumn="0" w:lastColumn="0" w:oddVBand="0" w:evenVBand="0" w:oddHBand="0" w:evenHBand="0" w:firstRowFirstColumn="0" w:firstRowLastColumn="0" w:lastRowFirstColumn="0" w:lastRowLastColumn="0"/>
            </w:pPr>
          </w:p>
        </w:tc>
      </w:tr>
      <w:tr w:rsidR="00D80BEB" w14:paraId="47E09C44" w14:textId="77777777" w:rsidTr="0007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67103337" w14:textId="69E87BE6" w:rsidR="00D80BEB" w:rsidRDefault="00D80BEB" w:rsidP="000B7EB2">
            <w:r>
              <w:t>0</w:t>
            </w:r>
            <w:r w:rsidR="003C1B79">
              <w:t>2/1</w:t>
            </w:r>
            <w:r w:rsidR="00272760">
              <w:t>8</w:t>
            </w:r>
          </w:p>
        </w:tc>
        <w:tc>
          <w:tcPr>
            <w:tcW w:w="7218" w:type="dxa"/>
            <w:shd w:val="clear" w:color="auto" w:fill="auto"/>
          </w:tcPr>
          <w:p w14:paraId="7389A14A" w14:textId="794FEBFD" w:rsidR="003E3D17" w:rsidRDefault="002E67D0" w:rsidP="000B7EB2">
            <w:pPr>
              <w:cnfStyle w:val="000000100000" w:firstRow="0" w:lastRow="0" w:firstColumn="0" w:lastColumn="0" w:oddVBand="0" w:evenVBand="0" w:oddHBand="1" w:evenHBand="0" w:firstRowFirstColumn="0" w:firstRowLastColumn="0" w:lastRowFirstColumn="0" w:lastRowLastColumn="0"/>
            </w:pPr>
            <w:r>
              <w:t>Gjennomgang av status økonomi</w:t>
            </w:r>
          </w:p>
        </w:tc>
        <w:tc>
          <w:tcPr>
            <w:tcW w:w="1701" w:type="dxa"/>
            <w:shd w:val="clear" w:color="auto" w:fill="auto"/>
          </w:tcPr>
          <w:p w14:paraId="01FD8BB3" w14:textId="7DE5137B" w:rsidR="0083542B" w:rsidRDefault="002E67D0" w:rsidP="000B7EB2">
            <w:pPr>
              <w:cnfStyle w:val="000000100000" w:firstRow="0" w:lastRow="0" w:firstColumn="0" w:lastColumn="0" w:oddVBand="0" w:evenVBand="0" w:oddHBand="1" w:evenHBand="0" w:firstRowFirstColumn="0" w:firstRowLastColumn="0" w:lastRowFirstColumn="0" w:lastRowLastColumn="0"/>
            </w:pPr>
            <w:r>
              <w:t>Heidi</w:t>
            </w:r>
          </w:p>
        </w:tc>
        <w:tc>
          <w:tcPr>
            <w:tcW w:w="1134" w:type="dxa"/>
            <w:shd w:val="clear" w:color="auto" w:fill="auto"/>
          </w:tcPr>
          <w:p w14:paraId="76E4F038" w14:textId="2A53E385" w:rsidR="00D80BEB" w:rsidRDefault="00D80BEB" w:rsidP="000B7EB2">
            <w:pPr>
              <w:cnfStyle w:val="000000100000" w:firstRow="0" w:lastRow="0" w:firstColumn="0" w:lastColumn="0" w:oddVBand="0" w:evenVBand="0" w:oddHBand="1" w:evenHBand="0" w:firstRowFirstColumn="0" w:firstRowLastColumn="0" w:lastRowFirstColumn="0" w:lastRowLastColumn="0"/>
            </w:pPr>
          </w:p>
        </w:tc>
      </w:tr>
      <w:tr w:rsidR="00D80BEB" w14:paraId="732C53A0" w14:textId="77777777" w:rsidTr="0007131C">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0ED7BA4B" w14:textId="6AE7D9B8" w:rsidR="00D80BEB" w:rsidRDefault="003C1B79" w:rsidP="000B7EB2">
            <w:r>
              <w:t>03</w:t>
            </w:r>
            <w:r w:rsidR="00D80BEB">
              <w:t>/1</w:t>
            </w:r>
            <w:r w:rsidR="00272760">
              <w:t>8</w:t>
            </w:r>
          </w:p>
        </w:tc>
        <w:tc>
          <w:tcPr>
            <w:tcW w:w="7218" w:type="dxa"/>
            <w:shd w:val="clear" w:color="auto" w:fill="auto"/>
          </w:tcPr>
          <w:p w14:paraId="05127DB5" w14:textId="10F06688" w:rsidR="0083542B" w:rsidRDefault="002E67D0" w:rsidP="000B7EB2">
            <w:pPr>
              <w:cnfStyle w:val="000000000000" w:firstRow="0" w:lastRow="0" w:firstColumn="0" w:lastColumn="0" w:oddVBand="0" w:evenVBand="0" w:oddHBand="0" w:evenHBand="0" w:firstRowFirstColumn="0" w:firstRowLastColumn="0" w:lastRowFirstColumn="0" w:lastRowLastColumn="0"/>
            </w:pPr>
            <w:r>
              <w:t>Gjennomgang av arbeidsoppgaver fra forrige styremøte</w:t>
            </w:r>
          </w:p>
        </w:tc>
        <w:tc>
          <w:tcPr>
            <w:tcW w:w="1701" w:type="dxa"/>
            <w:shd w:val="clear" w:color="auto" w:fill="auto"/>
          </w:tcPr>
          <w:p w14:paraId="316D2D8B" w14:textId="3F69E96F" w:rsidR="00D80BEB" w:rsidRDefault="002E67D0" w:rsidP="000B7EB2">
            <w:pPr>
              <w:cnfStyle w:val="000000000000" w:firstRow="0" w:lastRow="0" w:firstColumn="0" w:lastColumn="0" w:oddVBand="0" w:evenVBand="0" w:oddHBand="0" w:evenHBand="0" w:firstRowFirstColumn="0" w:firstRowLastColumn="0" w:lastRowFirstColumn="0" w:lastRowLastColumn="0"/>
            </w:pPr>
            <w:r>
              <w:t>Kristin</w:t>
            </w:r>
          </w:p>
        </w:tc>
        <w:tc>
          <w:tcPr>
            <w:tcW w:w="1134" w:type="dxa"/>
            <w:shd w:val="clear" w:color="auto" w:fill="auto"/>
          </w:tcPr>
          <w:p w14:paraId="44790E74" w14:textId="596DA6BB" w:rsidR="00D80BEB" w:rsidRDefault="00D80BEB" w:rsidP="000B7EB2">
            <w:pPr>
              <w:cnfStyle w:val="000000000000" w:firstRow="0" w:lastRow="0" w:firstColumn="0" w:lastColumn="0" w:oddVBand="0" w:evenVBand="0" w:oddHBand="0" w:evenHBand="0" w:firstRowFirstColumn="0" w:firstRowLastColumn="0" w:lastRowFirstColumn="0" w:lastRowLastColumn="0"/>
            </w:pPr>
          </w:p>
        </w:tc>
      </w:tr>
      <w:tr w:rsidR="00D80BEB" w14:paraId="35FBEE52"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6911904" w14:textId="2D1A01AD" w:rsidR="00D80BEB" w:rsidRDefault="003C1B79" w:rsidP="000B7EB2">
            <w:r>
              <w:t>04/1</w:t>
            </w:r>
            <w:r w:rsidR="00272760">
              <w:t>8</w:t>
            </w:r>
          </w:p>
        </w:tc>
        <w:tc>
          <w:tcPr>
            <w:tcW w:w="7218" w:type="dxa"/>
          </w:tcPr>
          <w:p w14:paraId="0779538C" w14:textId="0DE22418" w:rsidR="0083542B" w:rsidRDefault="00E83CF6" w:rsidP="000B7EB2">
            <w:pPr>
              <w:cnfStyle w:val="000000100000" w:firstRow="0" w:lastRow="0" w:firstColumn="0" w:lastColumn="0" w:oddVBand="0" w:evenVBand="0" w:oddHBand="1" w:evenHBand="0" w:firstRowFirstColumn="0" w:firstRowLastColumn="0" w:lastRowFirstColumn="0" w:lastRowLastColumn="0"/>
            </w:pPr>
            <w:r>
              <w:t>Signering av taushetspliktskjema for styremedlemmer</w:t>
            </w:r>
          </w:p>
        </w:tc>
        <w:tc>
          <w:tcPr>
            <w:tcW w:w="1701" w:type="dxa"/>
          </w:tcPr>
          <w:p w14:paraId="5486D1F6" w14:textId="0E7A80FE" w:rsidR="00D80BEB" w:rsidRDefault="00E83CF6" w:rsidP="000B7EB2">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14:paraId="5331BBBC" w14:textId="400DA5A5" w:rsidR="00D80BEB" w:rsidRDefault="00472A76" w:rsidP="000B7EB2">
            <w:pPr>
              <w:cnfStyle w:val="000000100000" w:firstRow="0" w:lastRow="0" w:firstColumn="0" w:lastColumn="0" w:oddVBand="0" w:evenVBand="0" w:oddHBand="1" w:evenHBand="0" w:firstRowFirstColumn="0" w:firstRowLastColumn="0" w:lastRowFirstColumn="0" w:lastRowLastColumn="0"/>
            </w:pPr>
            <w:r>
              <w:t>03.01.18</w:t>
            </w:r>
          </w:p>
        </w:tc>
      </w:tr>
      <w:tr w:rsidR="00D80BEB" w14:paraId="2413D1EC"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1CF27D28" w14:textId="34BE8C5C" w:rsidR="00D80BEB" w:rsidRDefault="003C1B79" w:rsidP="000B7EB2">
            <w:r>
              <w:t>05</w:t>
            </w:r>
            <w:r w:rsidR="00D80BEB">
              <w:t>/1</w:t>
            </w:r>
            <w:r w:rsidR="00272760">
              <w:t>8</w:t>
            </w:r>
          </w:p>
        </w:tc>
        <w:tc>
          <w:tcPr>
            <w:tcW w:w="7218" w:type="dxa"/>
          </w:tcPr>
          <w:p w14:paraId="1DB8384E" w14:textId="52B4DFC7" w:rsidR="0083542B" w:rsidRDefault="00472A76" w:rsidP="000B7EB2">
            <w:pPr>
              <w:cnfStyle w:val="000000000000" w:firstRow="0" w:lastRow="0" w:firstColumn="0" w:lastColumn="0" w:oddVBand="0" w:evenVBand="0" w:oddHBand="0" w:evenHBand="0" w:firstRowFirstColumn="0" w:firstRowLastColumn="0" w:lastRowFirstColumn="0" w:lastRowLastColumn="0"/>
            </w:pPr>
            <w:r>
              <w:t>Fremtidige styremøter (dato, klokkeslett og intervall)</w:t>
            </w:r>
          </w:p>
        </w:tc>
        <w:tc>
          <w:tcPr>
            <w:tcW w:w="1701" w:type="dxa"/>
          </w:tcPr>
          <w:p w14:paraId="3F54DAD5" w14:textId="7F682011" w:rsidR="00D80BEB" w:rsidRDefault="00472A76" w:rsidP="000B7EB2">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14:paraId="355BF6B2" w14:textId="309279D1" w:rsidR="00D80BEB" w:rsidRDefault="00472A76" w:rsidP="000B7EB2">
            <w:pPr>
              <w:cnfStyle w:val="000000000000" w:firstRow="0" w:lastRow="0" w:firstColumn="0" w:lastColumn="0" w:oddVBand="0" w:evenVBand="0" w:oddHBand="0" w:evenHBand="0" w:firstRowFirstColumn="0" w:firstRowLastColumn="0" w:lastRowFirstColumn="0" w:lastRowLastColumn="0"/>
            </w:pPr>
            <w:r>
              <w:t>03.01.18</w:t>
            </w:r>
          </w:p>
        </w:tc>
      </w:tr>
      <w:tr w:rsidR="00D80BEB" w14:paraId="4D326BA2"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7691A9C" w14:textId="77E61442" w:rsidR="00D80BEB" w:rsidRDefault="003C1B79" w:rsidP="000B7EB2">
            <w:r>
              <w:t>06/1</w:t>
            </w:r>
            <w:r w:rsidR="00272760">
              <w:t>8</w:t>
            </w:r>
          </w:p>
        </w:tc>
        <w:tc>
          <w:tcPr>
            <w:tcW w:w="7218" w:type="dxa"/>
          </w:tcPr>
          <w:p w14:paraId="062E9E47" w14:textId="7B6C6F2B" w:rsidR="0083542B" w:rsidRDefault="00472A76" w:rsidP="000B7EB2">
            <w:pPr>
              <w:cnfStyle w:val="000000100000" w:firstRow="0" w:lastRow="0" w:firstColumn="0" w:lastColumn="0" w:oddVBand="0" w:evenVBand="0" w:oddHBand="1" w:evenHBand="0" w:firstRowFirstColumn="0" w:firstRowLastColumn="0" w:lastRowFirstColumn="0" w:lastRowLastColumn="0"/>
            </w:pPr>
            <w:r>
              <w:t>Gjennomgang og fordeling av arbeidsoppgaver under hvert verv</w:t>
            </w:r>
          </w:p>
        </w:tc>
        <w:tc>
          <w:tcPr>
            <w:tcW w:w="1701" w:type="dxa"/>
          </w:tcPr>
          <w:p w14:paraId="457AC7D5" w14:textId="16BCA38B" w:rsidR="00D80BEB" w:rsidRDefault="00472A76" w:rsidP="000B7EB2">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14:paraId="12511F82" w14:textId="46FD6CCF" w:rsidR="00D80BEB" w:rsidRDefault="00B52257" w:rsidP="000B7EB2">
            <w:pPr>
              <w:cnfStyle w:val="000000100000" w:firstRow="0" w:lastRow="0" w:firstColumn="0" w:lastColumn="0" w:oddVBand="0" w:evenVBand="0" w:oddHBand="1" w:evenHBand="0" w:firstRowFirstColumn="0" w:firstRowLastColumn="0" w:lastRowFirstColumn="0" w:lastRowLastColumn="0"/>
            </w:pPr>
            <w:r>
              <w:t>08.02.18</w:t>
            </w:r>
          </w:p>
        </w:tc>
      </w:tr>
      <w:tr w:rsidR="00D80BEB" w14:paraId="748C3D38" w14:textId="77777777" w:rsidTr="00521970">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auto"/>
            </w:tcBorders>
          </w:tcPr>
          <w:p w14:paraId="2258028A" w14:textId="274D3213" w:rsidR="00D80BEB" w:rsidRDefault="003C1B79" w:rsidP="000B7EB2">
            <w:r>
              <w:t>07</w:t>
            </w:r>
            <w:r w:rsidR="00D80BEB">
              <w:t>/1</w:t>
            </w:r>
            <w:r w:rsidR="00272760">
              <w:t>8</w:t>
            </w:r>
          </w:p>
        </w:tc>
        <w:tc>
          <w:tcPr>
            <w:tcW w:w="7218" w:type="dxa"/>
            <w:tcBorders>
              <w:bottom w:val="single" w:sz="8" w:space="0" w:color="auto"/>
            </w:tcBorders>
          </w:tcPr>
          <w:p w14:paraId="2566360F" w14:textId="4A926AF0" w:rsidR="0083542B" w:rsidRDefault="000E002B" w:rsidP="000B7EB2">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Borders>
              <w:bottom w:val="single" w:sz="8" w:space="0" w:color="auto"/>
            </w:tcBorders>
          </w:tcPr>
          <w:p w14:paraId="1BAED94D" w14:textId="77777777" w:rsidR="000E002B" w:rsidRDefault="000E002B" w:rsidP="000B7EB2">
            <w:pPr>
              <w:cnfStyle w:val="000000000000" w:firstRow="0" w:lastRow="0" w:firstColumn="0" w:lastColumn="0" w:oddVBand="0" w:evenVBand="0" w:oddHBand="0" w:evenHBand="0" w:firstRowFirstColumn="0" w:firstRowLastColumn="0" w:lastRowFirstColumn="0" w:lastRowLastColumn="0"/>
            </w:pPr>
            <w:r>
              <w:t>Øystein/</w:t>
            </w:r>
          </w:p>
          <w:p w14:paraId="5D34B3B1" w14:textId="2F459697" w:rsidR="00D80BEB" w:rsidRDefault="000E002B" w:rsidP="000B7EB2">
            <w:pPr>
              <w:cnfStyle w:val="000000000000" w:firstRow="0" w:lastRow="0" w:firstColumn="0" w:lastColumn="0" w:oddVBand="0" w:evenVBand="0" w:oddHBand="0" w:evenHBand="0" w:firstRowFirstColumn="0" w:firstRowLastColumn="0" w:lastRowFirstColumn="0" w:lastRowLastColumn="0"/>
            </w:pPr>
            <w:r>
              <w:t>Christian</w:t>
            </w:r>
          </w:p>
        </w:tc>
        <w:tc>
          <w:tcPr>
            <w:tcW w:w="1134" w:type="dxa"/>
            <w:tcBorders>
              <w:bottom w:val="single" w:sz="8" w:space="0" w:color="auto"/>
            </w:tcBorders>
          </w:tcPr>
          <w:p w14:paraId="49DE69C3" w14:textId="6A5A1553" w:rsidR="00D80BEB" w:rsidRDefault="00B52257" w:rsidP="000B7EB2">
            <w:pPr>
              <w:cnfStyle w:val="000000000000" w:firstRow="0" w:lastRow="0" w:firstColumn="0" w:lastColumn="0" w:oddVBand="0" w:evenVBand="0" w:oddHBand="0" w:evenHBand="0" w:firstRowFirstColumn="0" w:firstRowLastColumn="0" w:lastRowFirstColumn="0" w:lastRowLastColumn="0"/>
            </w:pPr>
            <w:r>
              <w:t>08.02.18</w:t>
            </w:r>
          </w:p>
        </w:tc>
      </w:tr>
      <w:tr w:rsidR="007C292B" w14:paraId="2FE2A02B" w14:textId="77777777" w:rsidTr="003C3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43159650" w14:textId="3C890C88" w:rsidR="007C292B" w:rsidRPr="003C382C" w:rsidRDefault="003C1B79" w:rsidP="003C382C">
            <w:r w:rsidRPr="003C382C">
              <w:t>08/1</w:t>
            </w:r>
            <w:r w:rsidR="00272760" w:rsidRPr="003C382C">
              <w:t>8</w:t>
            </w:r>
          </w:p>
        </w:tc>
        <w:tc>
          <w:tcPr>
            <w:tcW w:w="7218" w:type="dxa"/>
            <w:shd w:val="clear" w:color="auto" w:fill="auto"/>
          </w:tcPr>
          <w:p w14:paraId="2E345667" w14:textId="2B5F3FBD" w:rsidR="007C292B" w:rsidRPr="003C382C" w:rsidRDefault="000D56AD" w:rsidP="003C382C">
            <w:pPr>
              <w:cnfStyle w:val="000000100000" w:firstRow="0" w:lastRow="0" w:firstColumn="0" w:lastColumn="0" w:oddVBand="0" w:evenVBand="0" w:oddHBand="1" w:evenHBand="0" w:firstRowFirstColumn="0" w:firstRowLastColumn="0" w:lastRowFirstColumn="0" w:lastRowLastColumn="0"/>
            </w:pPr>
            <w:r w:rsidRPr="003C382C">
              <w:t>Oppdatering Kiwi cup</w:t>
            </w:r>
          </w:p>
        </w:tc>
        <w:tc>
          <w:tcPr>
            <w:tcW w:w="1701" w:type="dxa"/>
            <w:shd w:val="clear" w:color="auto" w:fill="auto"/>
          </w:tcPr>
          <w:p w14:paraId="28E37101" w14:textId="106ECA07" w:rsidR="007C292B" w:rsidRPr="003C382C" w:rsidRDefault="000D56AD" w:rsidP="003C382C">
            <w:pPr>
              <w:cnfStyle w:val="000000100000" w:firstRow="0" w:lastRow="0" w:firstColumn="0" w:lastColumn="0" w:oddVBand="0" w:evenVBand="0" w:oddHBand="1" w:evenHBand="0" w:firstRowFirstColumn="0" w:firstRowLastColumn="0" w:lastRowFirstColumn="0" w:lastRowLastColumn="0"/>
            </w:pPr>
            <w:r w:rsidRPr="003C382C">
              <w:t>Sandra</w:t>
            </w:r>
          </w:p>
        </w:tc>
        <w:tc>
          <w:tcPr>
            <w:tcW w:w="1134" w:type="dxa"/>
            <w:shd w:val="clear" w:color="auto" w:fill="auto"/>
          </w:tcPr>
          <w:p w14:paraId="3873070F" w14:textId="19615836" w:rsidR="007C292B" w:rsidRPr="003C382C" w:rsidRDefault="000D56AD" w:rsidP="003C382C">
            <w:pPr>
              <w:cnfStyle w:val="000000100000" w:firstRow="0" w:lastRow="0" w:firstColumn="0" w:lastColumn="0" w:oddVBand="0" w:evenVBand="0" w:oddHBand="1" w:evenHBand="0" w:firstRowFirstColumn="0" w:firstRowLastColumn="0" w:lastRowFirstColumn="0" w:lastRowLastColumn="0"/>
            </w:pPr>
            <w:r w:rsidRPr="003C382C">
              <w:t>03.01.18</w:t>
            </w:r>
          </w:p>
        </w:tc>
      </w:tr>
      <w:tr w:rsidR="00D80BEB" w14:paraId="092805AA"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242763AB" w14:textId="0EEBB5B3" w:rsidR="00D80BEB" w:rsidRPr="003C382C" w:rsidRDefault="003C1B79" w:rsidP="003C382C">
            <w:r w:rsidRPr="003C382C">
              <w:t>09</w:t>
            </w:r>
            <w:r w:rsidR="00D80BEB" w:rsidRPr="003C382C">
              <w:t>/1</w:t>
            </w:r>
            <w:r w:rsidR="00272760" w:rsidRPr="003C382C">
              <w:t>8</w:t>
            </w:r>
          </w:p>
        </w:tc>
        <w:tc>
          <w:tcPr>
            <w:tcW w:w="7218" w:type="dxa"/>
          </w:tcPr>
          <w:p w14:paraId="16276CFE" w14:textId="3E5A7D5D" w:rsidR="0083542B" w:rsidRPr="003C382C" w:rsidRDefault="004A0601" w:rsidP="003C382C">
            <w:pPr>
              <w:cnfStyle w:val="000000000000" w:firstRow="0" w:lastRow="0" w:firstColumn="0" w:lastColumn="0" w:oddVBand="0" w:evenVBand="0" w:oddHBand="0" w:evenHBand="0" w:firstRowFirstColumn="0" w:firstRowLastColumn="0" w:lastRowFirstColumn="0" w:lastRowLastColumn="0"/>
            </w:pPr>
            <w:r w:rsidRPr="003C382C">
              <w:t>Planlegging av trenersamling i januar/februar</w:t>
            </w:r>
          </w:p>
        </w:tc>
        <w:tc>
          <w:tcPr>
            <w:tcW w:w="1701" w:type="dxa"/>
          </w:tcPr>
          <w:p w14:paraId="018D05E6" w14:textId="1B27EB07" w:rsidR="00D80BEB" w:rsidRPr="003C382C" w:rsidRDefault="004A0601" w:rsidP="003C382C">
            <w:pPr>
              <w:cnfStyle w:val="000000000000" w:firstRow="0" w:lastRow="0" w:firstColumn="0" w:lastColumn="0" w:oddVBand="0" w:evenVBand="0" w:oddHBand="0" w:evenHBand="0" w:firstRowFirstColumn="0" w:firstRowLastColumn="0" w:lastRowFirstColumn="0" w:lastRowLastColumn="0"/>
            </w:pPr>
            <w:r w:rsidRPr="003C382C">
              <w:t>Kristin</w:t>
            </w:r>
          </w:p>
        </w:tc>
        <w:tc>
          <w:tcPr>
            <w:tcW w:w="1134" w:type="dxa"/>
          </w:tcPr>
          <w:p w14:paraId="1A27EFD2" w14:textId="598D1F05" w:rsidR="00D80BEB" w:rsidRPr="003C382C" w:rsidRDefault="004A0601" w:rsidP="003C382C">
            <w:pPr>
              <w:cnfStyle w:val="000000000000" w:firstRow="0" w:lastRow="0" w:firstColumn="0" w:lastColumn="0" w:oddVBand="0" w:evenVBand="0" w:oddHBand="0" w:evenHBand="0" w:firstRowFirstColumn="0" w:firstRowLastColumn="0" w:lastRowFirstColumn="0" w:lastRowLastColumn="0"/>
            </w:pPr>
            <w:r w:rsidRPr="003C382C">
              <w:t>03.01.18</w:t>
            </w:r>
          </w:p>
        </w:tc>
      </w:tr>
      <w:tr w:rsidR="00D80BEB" w14:paraId="590723EF" w14:textId="77777777" w:rsidTr="00933F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20" w:type="dxa"/>
          </w:tcPr>
          <w:p w14:paraId="5F6DF67A" w14:textId="0F099246" w:rsidR="00D80BEB" w:rsidRDefault="003C1B79">
            <w:r>
              <w:t>10/1</w:t>
            </w:r>
            <w:r w:rsidR="00272760">
              <w:t>8</w:t>
            </w:r>
          </w:p>
        </w:tc>
        <w:tc>
          <w:tcPr>
            <w:tcW w:w="7218" w:type="dxa"/>
          </w:tcPr>
          <w:p w14:paraId="189592DB" w14:textId="03CF9A2D" w:rsidR="00360716" w:rsidRDefault="008719FB" w:rsidP="000B7EB2">
            <w:pPr>
              <w:cnfStyle w:val="000000100000" w:firstRow="0" w:lastRow="0" w:firstColumn="0" w:lastColumn="0" w:oddVBand="0" w:evenVBand="0" w:oddHBand="1" w:evenHBand="0" w:firstRowFirstColumn="0" w:firstRowLastColumn="0" w:lastRowFirstColumn="0" w:lastRowLastColumn="0"/>
            </w:pPr>
            <w:r>
              <w:t>Forslag til budsjett</w:t>
            </w:r>
          </w:p>
        </w:tc>
        <w:tc>
          <w:tcPr>
            <w:tcW w:w="1701" w:type="dxa"/>
          </w:tcPr>
          <w:p w14:paraId="3D2FA656" w14:textId="14716EC9" w:rsidR="00D80BEB" w:rsidRDefault="008719FB" w:rsidP="000B7EB2">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14:paraId="680D15B8" w14:textId="763DFB22" w:rsidR="00D80BEB" w:rsidRDefault="00D80BEB" w:rsidP="000B7EB2">
            <w:pPr>
              <w:cnfStyle w:val="000000100000" w:firstRow="0" w:lastRow="0" w:firstColumn="0" w:lastColumn="0" w:oddVBand="0" w:evenVBand="0" w:oddHBand="1" w:evenHBand="0" w:firstRowFirstColumn="0" w:firstRowLastColumn="0" w:lastRowFirstColumn="0" w:lastRowLastColumn="0"/>
            </w:pPr>
          </w:p>
        </w:tc>
      </w:tr>
      <w:tr w:rsidR="004765DE" w14:paraId="0931D329"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3A6ED5A7" w14:textId="7E50C5D8" w:rsidR="004765DE" w:rsidRDefault="003C1B79">
            <w:r>
              <w:t>11/1</w:t>
            </w:r>
            <w:r w:rsidR="00272760">
              <w:t>8</w:t>
            </w:r>
          </w:p>
        </w:tc>
        <w:tc>
          <w:tcPr>
            <w:tcW w:w="7218" w:type="dxa"/>
          </w:tcPr>
          <w:p w14:paraId="4907476D" w14:textId="2F4229F9" w:rsidR="004765DE" w:rsidRDefault="0007131C" w:rsidP="000B7EB2">
            <w:pPr>
              <w:cnfStyle w:val="000000000000" w:firstRow="0" w:lastRow="0" w:firstColumn="0" w:lastColumn="0" w:oddVBand="0" w:evenVBand="0" w:oddHBand="0" w:evenHBand="0" w:firstRowFirstColumn="0" w:firstRowLastColumn="0" w:lastRowFirstColumn="0" w:lastRowLastColumn="0"/>
            </w:pPr>
            <w:r>
              <w:t>Planlegging Kick off 2018</w:t>
            </w:r>
          </w:p>
        </w:tc>
        <w:tc>
          <w:tcPr>
            <w:tcW w:w="1701" w:type="dxa"/>
          </w:tcPr>
          <w:p w14:paraId="374BFFAF" w14:textId="459B32AC" w:rsidR="004765DE" w:rsidRDefault="0007131C" w:rsidP="000B7EB2">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14:paraId="799CA34E" w14:textId="7CCB1516" w:rsidR="004765DE" w:rsidRDefault="004765DE" w:rsidP="000B7EB2">
            <w:pPr>
              <w:cnfStyle w:val="000000000000" w:firstRow="0" w:lastRow="0" w:firstColumn="0" w:lastColumn="0" w:oddVBand="0" w:evenVBand="0" w:oddHBand="0" w:evenHBand="0" w:firstRowFirstColumn="0" w:firstRowLastColumn="0" w:lastRowFirstColumn="0" w:lastRowLastColumn="0"/>
            </w:pPr>
          </w:p>
        </w:tc>
      </w:tr>
      <w:tr w:rsidR="003303DD" w14:paraId="25EE57F1"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448BD4D" w14:textId="526EE16C" w:rsidR="003303DD" w:rsidRDefault="003303DD">
            <w:r>
              <w:t>12/1</w:t>
            </w:r>
            <w:r w:rsidR="00272760">
              <w:t>8</w:t>
            </w:r>
          </w:p>
        </w:tc>
        <w:tc>
          <w:tcPr>
            <w:tcW w:w="7218" w:type="dxa"/>
          </w:tcPr>
          <w:p w14:paraId="1592F3CA" w14:textId="04BDDBED" w:rsidR="003303DD" w:rsidRDefault="0007131C" w:rsidP="000B7EB2">
            <w:pPr>
              <w:cnfStyle w:val="000000100000" w:firstRow="0" w:lastRow="0" w:firstColumn="0" w:lastColumn="0" w:oddVBand="0" w:evenVBand="0" w:oddHBand="1" w:evenHBand="0" w:firstRowFirstColumn="0" w:firstRowLastColumn="0" w:lastRowFirstColumn="0" w:lastRowLastColumn="0"/>
            </w:pPr>
            <w:r>
              <w:t>Organisering av dommere</w:t>
            </w:r>
          </w:p>
        </w:tc>
        <w:tc>
          <w:tcPr>
            <w:tcW w:w="1701" w:type="dxa"/>
          </w:tcPr>
          <w:p w14:paraId="419F446E" w14:textId="3D74DF7B" w:rsidR="003303DD" w:rsidRDefault="0007131C" w:rsidP="000B7EB2">
            <w:pPr>
              <w:cnfStyle w:val="000000100000" w:firstRow="0" w:lastRow="0" w:firstColumn="0" w:lastColumn="0" w:oddVBand="0" w:evenVBand="0" w:oddHBand="1" w:evenHBand="0" w:firstRowFirstColumn="0" w:firstRowLastColumn="0" w:lastRowFirstColumn="0" w:lastRowLastColumn="0"/>
            </w:pPr>
            <w:r>
              <w:t>Aina</w:t>
            </w:r>
          </w:p>
        </w:tc>
        <w:tc>
          <w:tcPr>
            <w:tcW w:w="1134" w:type="dxa"/>
          </w:tcPr>
          <w:p w14:paraId="161104B5" w14:textId="716FFB25" w:rsidR="003303DD" w:rsidRDefault="003303DD" w:rsidP="000B7EB2">
            <w:pPr>
              <w:cnfStyle w:val="000000100000" w:firstRow="0" w:lastRow="0" w:firstColumn="0" w:lastColumn="0" w:oddVBand="0" w:evenVBand="0" w:oddHBand="1" w:evenHBand="0" w:firstRowFirstColumn="0" w:firstRowLastColumn="0" w:lastRowFirstColumn="0" w:lastRowLastColumn="0"/>
            </w:pPr>
          </w:p>
        </w:tc>
      </w:tr>
      <w:tr w:rsidR="003303DD" w14:paraId="3A036685"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10581949" w14:textId="32C1E683" w:rsidR="003303DD" w:rsidRDefault="003303DD">
            <w:r>
              <w:t>13/1</w:t>
            </w:r>
            <w:r w:rsidR="00272760">
              <w:t>8</w:t>
            </w:r>
          </w:p>
        </w:tc>
        <w:tc>
          <w:tcPr>
            <w:tcW w:w="7218" w:type="dxa"/>
          </w:tcPr>
          <w:p w14:paraId="1ECEB540" w14:textId="6BC2F51A" w:rsidR="003303DD" w:rsidRDefault="0007131C" w:rsidP="000B7EB2">
            <w:pPr>
              <w:cnfStyle w:val="000000000000" w:firstRow="0" w:lastRow="0" w:firstColumn="0" w:lastColumn="0" w:oddVBand="0" w:evenVBand="0" w:oddHBand="0" w:evenHBand="0" w:firstRowFirstColumn="0" w:firstRowLastColumn="0" w:lastRowFirstColumn="0" w:lastRowLastColumn="0"/>
            </w:pPr>
            <w:r>
              <w:t>Evaluering og revidering av sportsplan- videre prosess</w:t>
            </w:r>
          </w:p>
        </w:tc>
        <w:tc>
          <w:tcPr>
            <w:tcW w:w="1701" w:type="dxa"/>
          </w:tcPr>
          <w:p w14:paraId="7B0C26C6" w14:textId="75342DF5" w:rsidR="003303DD" w:rsidRDefault="0007131C" w:rsidP="000B7EB2">
            <w:pPr>
              <w:cnfStyle w:val="000000000000" w:firstRow="0" w:lastRow="0" w:firstColumn="0" w:lastColumn="0" w:oddVBand="0" w:evenVBand="0" w:oddHBand="0" w:evenHBand="0" w:firstRowFirstColumn="0" w:firstRowLastColumn="0" w:lastRowFirstColumn="0" w:lastRowLastColumn="0"/>
            </w:pPr>
            <w:r>
              <w:t>Jan</w:t>
            </w:r>
          </w:p>
        </w:tc>
        <w:tc>
          <w:tcPr>
            <w:tcW w:w="1134" w:type="dxa"/>
          </w:tcPr>
          <w:p w14:paraId="1C38618F" w14:textId="0DF3D613" w:rsidR="003303DD" w:rsidRDefault="00F6600E" w:rsidP="000B7EB2">
            <w:pPr>
              <w:cnfStyle w:val="000000000000" w:firstRow="0" w:lastRow="0" w:firstColumn="0" w:lastColumn="0" w:oddVBand="0" w:evenVBand="0" w:oddHBand="0" w:evenHBand="0" w:firstRowFirstColumn="0" w:firstRowLastColumn="0" w:lastRowFirstColumn="0" w:lastRowLastColumn="0"/>
            </w:pPr>
            <w:r>
              <w:t>08.02.18</w:t>
            </w:r>
          </w:p>
        </w:tc>
      </w:tr>
      <w:tr w:rsidR="003303DD" w14:paraId="748DC546" w14:textId="77777777" w:rsidTr="003303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20" w:type="dxa"/>
          </w:tcPr>
          <w:p w14:paraId="37AC7D43" w14:textId="26F4099B" w:rsidR="003303DD" w:rsidRDefault="003303DD">
            <w:r>
              <w:t>14/1</w:t>
            </w:r>
            <w:r w:rsidR="00272760">
              <w:t>8</w:t>
            </w:r>
          </w:p>
        </w:tc>
        <w:tc>
          <w:tcPr>
            <w:tcW w:w="7218" w:type="dxa"/>
          </w:tcPr>
          <w:p w14:paraId="6F4E5019" w14:textId="13CAEF61" w:rsidR="003303DD" w:rsidRDefault="0007131C" w:rsidP="000B7EB2">
            <w:pPr>
              <w:cnfStyle w:val="000000100000" w:firstRow="0" w:lastRow="0" w:firstColumn="0" w:lastColumn="0" w:oddVBand="0" w:evenVBand="0" w:oddHBand="1" w:evenHBand="0" w:firstRowFirstColumn="0" w:firstRowLastColumn="0" w:lastRowFirstColumn="0" w:lastRowLastColumn="0"/>
            </w:pPr>
            <w:r>
              <w:t>Behandling av søknad om stipend- Jonas Finsådal</w:t>
            </w:r>
          </w:p>
        </w:tc>
        <w:tc>
          <w:tcPr>
            <w:tcW w:w="1701" w:type="dxa"/>
          </w:tcPr>
          <w:p w14:paraId="2A63CA57" w14:textId="5B162B54" w:rsidR="003303DD" w:rsidRDefault="0007131C" w:rsidP="000B7EB2">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14:paraId="51563DCD" w14:textId="42007FD7" w:rsidR="003303DD" w:rsidRDefault="0007131C" w:rsidP="000B7EB2">
            <w:pPr>
              <w:cnfStyle w:val="000000100000" w:firstRow="0" w:lastRow="0" w:firstColumn="0" w:lastColumn="0" w:oddVBand="0" w:evenVBand="0" w:oddHBand="1" w:evenHBand="0" w:firstRowFirstColumn="0" w:firstRowLastColumn="0" w:lastRowFirstColumn="0" w:lastRowLastColumn="0"/>
            </w:pPr>
            <w:r>
              <w:t>08.02.18</w:t>
            </w:r>
          </w:p>
        </w:tc>
      </w:tr>
      <w:tr w:rsidR="003303DD" w14:paraId="7A942698"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1D27248C" w14:textId="3BCC7BB3" w:rsidR="003303DD" w:rsidRDefault="003303DD">
            <w:r>
              <w:t>15/1</w:t>
            </w:r>
            <w:r w:rsidR="00272760">
              <w:t>8</w:t>
            </w:r>
          </w:p>
        </w:tc>
        <w:tc>
          <w:tcPr>
            <w:tcW w:w="7218" w:type="dxa"/>
          </w:tcPr>
          <w:p w14:paraId="01B1C569" w14:textId="203E6F69"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1BEF099D" w14:textId="45F8E444"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3C5095EB" w14:textId="3D7ED688" w:rsidR="003303DD" w:rsidRDefault="003303DD" w:rsidP="000B7EB2">
            <w:pPr>
              <w:cnfStyle w:val="000000000000" w:firstRow="0" w:lastRow="0" w:firstColumn="0" w:lastColumn="0" w:oddVBand="0" w:evenVBand="0" w:oddHBand="0" w:evenHBand="0" w:firstRowFirstColumn="0" w:firstRowLastColumn="0" w:lastRowFirstColumn="0" w:lastRowLastColumn="0"/>
            </w:pPr>
          </w:p>
        </w:tc>
      </w:tr>
      <w:tr w:rsidR="003303DD" w14:paraId="711DDF36"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4245F6B" w14:textId="0EAE5227" w:rsidR="003303DD" w:rsidRDefault="003303DD">
            <w:r>
              <w:t>16/1</w:t>
            </w:r>
            <w:r w:rsidR="00272760">
              <w:t>8</w:t>
            </w:r>
          </w:p>
        </w:tc>
        <w:tc>
          <w:tcPr>
            <w:tcW w:w="7218" w:type="dxa"/>
          </w:tcPr>
          <w:p w14:paraId="126D5C7F" w14:textId="1644D8F4"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088238B3" w14:textId="2A50F0F4"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06C5E639" w14:textId="7859DBC4" w:rsidR="003303DD" w:rsidRDefault="003303DD" w:rsidP="000B7EB2">
            <w:pPr>
              <w:cnfStyle w:val="000000100000" w:firstRow="0" w:lastRow="0" w:firstColumn="0" w:lastColumn="0" w:oddVBand="0" w:evenVBand="0" w:oddHBand="1" w:evenHBand="0" w:firstRowFirstColumn="0" w:firstRowLastColumn="0" w:lastRowFirstColumn="0" w:lastRowLastColumn="0"/>
            </w:pPr>
          </w:p>
        </w:tc>
      </w:tr>
      <w:tr w:rsidR="003303DD" w14:paraId="1F33CDF8"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76F87B9E" w14:textId="4A903A1B" w:rsidR="003303DD" w:rsidRDefault="003303DD">
            <w:r>
              <w:t>17/1</w:t>
            </w:r>
            <w:r w:rsidR="00272760">
              <w:t>8</w:t>
            </w:r>
          </w:p>
        </w:tc>
        <w:tc>
          <w:tcPr>
            <w:tcW w:w="7218" w:type="dxa"/>
          </w:tcPr>
          <w:p w14:paraId="35AB5688" w14:textId="6A43B8E4"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09237C3F" w14:textId="5C5774AF"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31623263" w14:textId="7E389921" w:rsidR="003303DD" w:rsidRDefault="003303DD" w:rsidP="000B7EB2">
            <w:pPr>
              <w:cnfStyle w:val="000000000000" w:firstRow="0" w:lastRow="0" w:firstColumn="0" w:lastColumn="0" w:oddVBand="0" w:evenVBand="0" w:oddHBand="0" w:evenHBand="0" w:firstRowFirstColumn="0" w:firstRowLastColumn="0" w:lastRowFirstColumn="0" w:lastRowLastColumn="0"/>
            </w:pPr>
          </w:p>
        </w:tc>
      </w:tr>
      <w:tr w:rsidR="003303DD" w14:paraId="4DE893EF"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5339305" w14:textId="30002EFF" w:rsidR="003303DD" w:rsidRDefault="003303DD">
            <w:r>
              <w:t>18/1</w:t>
            </w:r>
            <w:r w:rsidR="00272760">
              <w:t>8</w:t>
            </w:r>
          </w:p>
        </w:tc>
        <w:tc>
          <w:tcPr>
            <w:tcW w:w="7218" w:type="dxa"/>
          </w:tcPr>
          <w:p w14:paraId="169BE4EF" w14:textId="43190222"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75AA6E8D" w14:textId="61FBB45A"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26600D3D" w14:textId="2224346B" w:rsidR="003303DD" w:rsidRDefault="003303DD" w:rsidP="000B7EB2">
            <w:pPr>
              <w:cnfStyle w:val="000000100000" w:firstRow="0" w:lastRow="0" w:firstColumn="0" w:lastColumn="0" w:oddVBand="0" w:evenVBand="0" w:oddHBand="1" w:evenHBand="0" w:firstRowFirstColumn="0" w:firstRowLastColumn="0" w:lastRowFirstColumn="0" w:lastRowLastColumn="0"/>
            </w:pPr>
          </w:p>
        </w:tc>
      </w:tr>
      <w:tr w:rsidR="003303DD" w14:paraId="050608B8"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10DDD3F3" w14:textId="4B32E149" w:rsidR="003303DD" w:rsidRDefault="003303DD">
            <w:r>
              <w:t>19/1</w:t>
            </w:r>
            <w:r w:rsidR="00272760">
              <w:t>8</w:t>
            </w:r>
          </w:p>
        </w:tc>
        <w:tc>
          <w:tcPr>
            <w:tcW w:w="7218" w:type="dxa"/>
          </w:tcPr>
          <w:p w14:paraId="2918BDDD" w14:textId="31739D22"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35387DAF" w14:textId="6C9E988F"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533A7778" w14:textId="1042C57A" w:rsidR="003303DD" w:rsidRDefault="003303DD" w:rsidP="000B7EB2">
            <w:pPr>
              <w:cnfStyle w:val="000000000000" w:firstRow="0" w:lastRow="0" w:firstColumn="0" w:lastColumn="0" w:oddVBand="0" w:evenVBand="0" w:oddHBand="0" w:evenHBand="0" w:firstRowFirstColumn="0" w:firstRowLastColumn="0" w:lastRowFirstColumn="0" w:lastRowLastColumn="0"/>
            </w:pPr>
          </w:p>
        </w:tc>
      </w:tr>
      <w:tr w:rsidR="003303DD" w14:paraId="3B13C3E5"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59508B8" w14:textId="393D7304" w:rsidR="003303DD" w:rsidRDefault="003303DD">
            <w:r>
              <w:t>20/1</w:t>
            </w:r>
            <w:r w:rsidR="00272760">
              <w:t>8</w:t>
            </w:r>
          </w:p>
        </w:tc>
        <w:tc>
          <w:tcPr>
            <w:tcW w:w="7218" w:type="dxa"/>
          </w:tcPr>
          <w:p w14:paraId="117C2FE6" w14:textId="3B5FDF78"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644645BF" w14:textId="55A6A5F4"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76EE9D41" w14:textId="1B4F8B7B" w:rsidR="003303DD" w:rsidRDefault="003303DD" w:rsidP="000B7EB2">
            <w:pPr>
              <w:cnfStyle w:val="000000100000" w:firstRow="0" w:lastRow="0" w:firstColumn="0" w:lastColumn="0" w:oddVBand="0" w:evenVBand="0" w:oddHBand="1" w:evenHBand="0" w:firstRowFirstColumn="0" w:firstRowLastColumn="0" w:lastRowFirstColumn="0" w:lastRowLastColumn="0"/>
            </w:pPr>
          </w:p>
        </w:tc>
      </w:tr>
      <w:tr w:rsidR="003303DD" w14:paraId="4BF72D43"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7BFF81F7" w14:textId="5F046C00" w:rsidR="003303DD" w:rsidRDefault="003303DD">
            <w:r>
              <w:t>21/1</w:t>
            </w:r>
            <w:r w:rsidR="00272760">
              <w:t>8</w:t>
            </w:r>
          </w:p>
        </w:tc>
        <w:tc>
          <w:tcPr>
            <w:tcW w:w="7218" w:type="dxa"/>
          </w:tcPr>
          <w:p w14:paraId="1429CB22" w14:textId="680CC852"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22628822" w14:textId="36D5D412"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390D3D58" w14:textId="75396B49" w:rsidR="003303DD" w:rsidRDefault="003303DD" w:rsidP="000B7EB2">
            <w:pPr>
              <w:cnfStyle w:val="000000000000" w:firstRow="0" w:lastRow="0" w:firstColumn="0" w:lastColumn="0" w:oddVBand="0" w:evenVBand="0" w:oddHBand="0" w:evenHBand="0" w:firstRowFirstColumn="0" w:firstRowLastColumn="0" w:lastRowFirstColumn="0" w:lastRowLastColumn="0"/>
            </w:pPr>
          </w:p>
        </w:tc>
      </w:tr>
      <w:tr w:rsidR="003303DD" w14:paraId="4C38AE4E"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77CF391" w14:textId="3DB1D8FE" w:rsidR="003303DD" w:rsidRDefault="003303DD">
            <w:r>
              <w:t>22/1</w:t>
            </w:r>
            <w:r w:rsidR="00272760">
              <w:t>8</w:t>
            </w:r>
          </w:p>
        </w:tc>
        <w:tc>
          <w:tcPr>
            <w:tcW w:w="7218" w:type="dxa"/>
          </w:tcPr>
          <w:p w14:paraId="0F98F093" w14:textId="4D6DE7CD"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7951E448" w14:textId="520E17A8"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55AF96CA" w14:textId="44357674" w:rsidR="003303DD" w:rsidRDefault="003303DD" w:rsidP="000B7EB2">
            <w:pPr>
              <w:cnfStyle w:val="000000100000" w:firstRow="0" w:lastRow="0" w:firstColumn="0" w:lastColumn="0" w:oddVBand="0" w:evenVBand="0" w:oddHBand="1" w:evenHBand="0" w:firstRowFirstColumn="0" w:firstRowLastColumn="0" w:lastRowFirstColumn="0" w:lastRowLastColumn="0"/>
            </w:pPr>
          </w:p>
        </w:tc>
      </w:tr>
      <w:tr w:rsidR="003303DD" w14:paraId="31359889"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64DB672D" w14:textId="0E1B7030" w:rsidR="003303DD" w:rsidRDefault="003303DD">
            <w:r>
              <w:t>23/1</w:t>
            </w:r>
            <w:r w:rsidR="00272760">
              <w:t>8</w:t>
            </w:r>
          </w:p>
        </w:tc>
        <w:tc>
          <w:tcPr>
            <w:tcW w:w="7218" w:type="dxa"/>
          </w:tcPr>
          <w:p w14:paraId="50120DE7" w14:textId="0C628089"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5FAC279D" w14:textId="1AD36F57"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6A78A3ED" w14:textId="01AE67DE" w:rsidR="003303DD" w:rsidRDefault="003303DD" w:rsidP="000B7EB2">
            <w:pPr>
              <w:cnfStyle w:val="000000000000" w:firstRow="0" w:lastRow="0" w:firstColumn="0" w:lastColumn="0" w:oddVBand="0" w:evenVBand="0" w:oddHBand="0" w:evenHBand="0" w:firstRowFirstColumn="0" w:firstRowLastColumn="0" w:lastRowFirstColumn="0" w:lastRowLastColumn="0"/>
            </w:pPr>
          </w:p>
        </w:tc>
      </w:tr>
      <w:tr w:rsidR="003303DD" w14:paraId="1D0B3053"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AF084E" w14:textId="7525176B" w:rsidR="003303DD" w:rsidRDefault="003303DD">
            <w:r>
              <w:t>24/1</w:t>
            </w:r>
            <w:r w:rsidR="00272760">
              <w:t>8</w:t>
            </w:r>
          </w:p>
        </w:tc>
        <w:tc>
          <w:tcPr>
            <w:tcW w:w="7218" w:type="dxa"/>
          </w:tcPr>
          <w:p w14:paraId="20DE78C5" w14:textId="39E9D22D"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11CBEEA4" w14:textId="41B1842E"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578ED195" w14:textId="3C631F38" w:rsidR="003303DD" w:rsidRDefault="003303DD" w:rsidP="000B7EB2">
            <w:pPr>
              <w:cnfStyle w:val="000000100000" w:firstRow="0" w:lastRow="0" w:firstColumn="0" w:lastColumn="0" w:oddVBand="0" w:evenVBand="0" w:oddHBand="1" w:evenHBand="0" w:firstRowFirstColumn="0" w:firstRowLastColumn="0" w:lastRowFirstColumn="0" w:lastRowLastColumn="0"/>
            </w:pPr>
          </w:p>
        </w:tc>
      </w:tr>
      <w:tr w:rsidR="003303DD" w14:paraId="6E33C0C0"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41CCAC8A" w14:textId="6CD352DB" w:rsidR="003303DD" w:rsidRDefault="003303DD">
            <w:r>
              <w:t>25/1</w:t>
            </w:r>
            <w:r w:rsidR="00272760">
              <w:t>8</w:t>
            </w:r>
          </w:p>
        </w:tc>
        <w:tc>
          <w:tcPr>
            <w:tcW w:w="7218" w:type="dxa"/>
          </w:tcPr>
          <w:p w14:paraId="6403FB94" w14:textId="5A30C9FC"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07D7479E" w14:textId="7EA43966"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68E32C9F" w14:textId="5228B492" w:rsidR="003303DD" w:rsidRDefault="003303DD" w:rsidP="000B7EB2">
            <w:pPr>
              <w:cnfStyle w:val="000000000000" w:firstRow="0" w:lastRow="0" w:firstColumn="0" w:lastColumn="0" w:oddVBand="0" w:evenVBand="0" w:oddHBand="0" w:evenHBand="0" w:firstRowFirstColumn="0" w:firstRowLastColumn="0" w:lastRowFirstColumn="0" w:lastRowLastColumn="0"/>
            </w:pPr>
          </w:p>
        </w:tc>
      </w:tr>
      <w:tr w:rsidR="003303DD" w14:paraId="6DACC795"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48710B3" w14:textId="28E5BA61" w:rsidR="003303DD" w:rsidRDefault="003303DD">
            <w:r>
              <w:t>26/1</w:t>
            </w:r>
            <w:r w:rsidR="00272760">
              <w:t>8</w:t>
            </w:r>
          </w:p>
        </w:tc>
        <w:tc>
          <w:tcPr>
            <w:tcW w:w="7218" w:type="dxa"/>
          </w:tcPr>
          <w:p w14:paraId="4C985DB2" w14:textId="1CC1A6E2"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0C4F5820" w14:textId="5BBA55D4" w:rsidR="003303DD" w:rsidRDefault="003303DD"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5AF46AA9" w14:textId="7D3B01A0" w:rsidR="003303DD" w:rsidRDefault="003303DD" w:rsidP="000B7EB2">
            <w:pPr>
              <w:cnfStyle w:val="000000100000" w:firstRow="0" w:lastRow="0" w:firstColumn="0" w:lastColumn="0" w:oddVBand="0" w:evenVBand="0" w:oddHBand="1" w:evenHBand="0" w:firstRowFirstColumn="0" w:firstRowLastColumn="0" w:lastRowFirstColumn="0" w:lastRowLastColumn="0"/>
            </w:pPr>
          </w:p>
        </w:tc>
      </w:tr>
      <w:tr w:rsidR="003303DD" w14:paraId="430042E6"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1A70DCC5" w14:textId="145CC4AD" w:rsidR="003303DD" w:rsidRDefault="003303DD">
            <w:r>
              <w:t>27/1</w:t>
            </w:r>
            <w:r w:rsidR="00272760">
              <w:t>8</w:t>
            </w:r>
          </w:p>
        </w:tc>
        <w:tc>
          <w:tcPr>
            <w:tcW w:w="7218" w:type="dxa"/>
          </w:tcPr>
          <w:p w14:paraId="76D22171" w14:textId="4C2BF9E0"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7659EEDF" w14:textId="1BCABBE3" w:rsidR="003303DD" w:rsidRDefault="003303DD"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732DE6E8" w14:textId="167B85DA" w:rsidR="003303DD" w:rsidRDefault="003303DD" w:rsidP="000B7EB2">
            <w:pPr>
              <w:cnfStyle w:val="000000000000" w:firstRow="0" w:lastRow="0" w:firstColumn="0" w:lastColumn="0" w:oddVBand="0" w:evenVBand="0" w:oddHBand="0" w:evenHBand="0" w:firstRowFirstColumn="0" w:firstRowLastColumn="0" w:lastRowFirstColumn="0" w:lastRowLastColumn="0"/>
            </w:pPr>
          </w:p>
        </w:tc>
      </w:tr>
      <w:tr w:rsidR="00933FBE" w14:paraId="67685631"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22E08E" w14:textId="49F72E2C" w:rsidR="00933FBE" w:rsidRDefault="00933FBE">
            <w:r>
              <w:t>28/1</w:t>
            </w:r>
            <w:r w:rsidR="00272760">
              <w:t>8</w:t>
            </w:r>
          </w:p>
        </w:tc>
        <w:tc>
          <w:tcPr>
            <w:tcW w:w="7218" w:type="dxa"/>
          </w:tcPr>
          <w:p w14:paraId="6B0D6241" w14:textId="4E1DF50B" w:rsidR="00933FBE" w:rsidRDefault="00933FBE"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7B7F3A11" w14:textId="6FD3E319" w:rsidR="00933FBE" w:rsidRDefault="00933FBE"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5AE39217" w14:textId="4B96B613" w:rsidR="00933FBE" w:rsidRDefault="00933FBE" w:rsidP="000B7EB2">
            <w:pPr>
              <w:cnfStyle w:val="000000100000" w:firstRow="0" w:lastRow="0" w:firstColumn="0" w:lastColumn="0" w:oddVBand="0" w:evenVBand="0" w:oddHBand="1" w:evenHBand="0" w:firstRowFirstColumn="0" w:firstRowLastColumn="0" w:lastRowFirstColumn="0" w:lastRowLastColumn="0"/>
            </w:pPr>
          </w:p>
        </w:tc>
      </w:tr>
      <w:tr w:rsidR="00933FBE" w14:paraId="36604CC9"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70BF8659" w14:textId="622B5217" w:rsidR="00933FBE" w:rsidRDefault="00933FBE">
            <w:r>
              <w:t>29/1</w:t>
            </w:r>
            <w:r w:rsidR="00272760">
              <w:t>8</w:t>
            </w:r>
          </w:p>
        </w:tc>
        <w:tc>
          <w:tcPr>
            <w:tcW w:w="7218" w:type="dxa"/>
          </w:tcPr>
          <w:p w14:paraId="7E920581" w14:textId="6E4E8BB2" w:rsidR="00933FBE" w:rsidRDefault="00933FBE"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42EA2BC3" w14:textId="01650F58" w:rsidR="00933FBE" w:rsidRDefault="00933FBE"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2C9DA218" w14:textId="2EBC1B03" w:rsidR="00933FBE" w:rsidRDefault="00933FBE" w:rsidP="000B7EB2">
            <w:pPr>
              <w:cnfStyle w:val="000000000000" w:firstRow="0" w:lastRow="0" w:firstColumn="0" w:lastColumn="0" w:oddVBand="0" w:evenVBand="0" w:oddHBand="0" w:evenHBand="0" w:firstRowFirstColumn="0" w:firstRowLastColumn="0" w:lastRowFirstColumn="0" w:lastRowLastColumn="0"/>
            </w:pPr>
          </w:p>
        </w:tc>
      </w:tr>
      <w:tr w:rsidR="00933FBE" w14:paraId="4FB3E180"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1CFF52" w14:textId="4EE42148" w:rsidR="00933FBE" w:rsidRDefault="00933FBE">
            <w:r>
              <w:t>30/1</w:t>
            </w:r>
            <w:r w:rsidR="00272760">
              <w:t>8</w:t>
            </w:r>
          </w:p>
        </w:tc>
        <w:tc>
          <w:tcPr>
            <w:tcW w:w="7218" w:type="dxa"/>
          </w:tcPr>
          <w:p w14:paraId="3E7BC56E" w14:textId="565230A9" w:rsidR="00933FBE" w:rsidRDefault="00933FBE"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2D51E23B" w14:textId="1D0A60DD" w:rsidR="00933FBE" w:rsidRDefault="00933FBE"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3960C009" w14:textId="77777777" w:rsidR="00933FBE" w:rsidRDefault="00933FBE" w:rsidP="000B7EB2">
            <w:pPr>
              <w:cnfStyle w:val="000000100000" w:firstRow="0" w:lastRow="0" w:firstColumn="0" w:lastColumn="0" w:oddVBand="0" w:evenVBand="0" w:oddHBand="1" w:evenHBand="0" w:firstRowFirstColumn="0" w:firstRowLastColumn="0" w:lastRowFirstColumn="0" w:lastRowLastColumn="0"/>
            </w:pPr>
          </w:p>
        </w:tc>
      </w:tr>
      <w:tr w:rsidR="001B48A6" w14:paraId="651E804C"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465EC71D" w14:textId="69E91367" w:rsidR="001B48A6" w:rsidRDefault="00A94F44">
            <w:r>
              <w:t>31/1</w:t>
            </w:r>
            <w:r w:rsidR="00272760">
              <w:t>8</w:t>
            </w:r>
          </w:p>
        </w:tc>
        <w:tc>
          <w:tcPr>
            <w:tcW w:w="7218" w:type="dxa"/>
          </w:tcPr>
          <w:p w14:paraId="3D097E0D" w14:textId="28D1F14F"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30357C62" w14:textId="5E0E20AF"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0EF19645" w14:textId="3232B31D"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313496DC"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E40D2CC" w14:textId="100D3A2A" w:rsidR="001B48A6" w:rsidRDefault="00A94F44">
            <w:r>
              <w:t>32/1</w:t>
            </w:r>
            <w:r w:rsidR="00272760">
              <w:t>8</w:t>
            </w:r>
          </w:p>
        </w:tc>
        <w:tc>
          <w:tcPr>
            <w:tcW w:w="7218" w:type="dxa"/>
          </w:tcPr>
          <w:p w14:paraId="57E3C3CF" w14:textId="192327A9"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57DBC506" w14:textId="6E5A2E4F"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25225571" w14:textId="5F08C428"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1CD3351D"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4F1BDFE6" w14:textId="4D8F70DE" w:rsidR="00A94F44" w:rsidRDefault="00A94F44">
            <w:r>
              <w:t>33/1</w:t>
            </w:r>
            <w:r w:rsidR="00272760">
              <w:t>8</w:t>
            </w:r>
          </w:p>
        </w:tc>
        <w:tc>
          <w:tcPr>
            <w:tcW w:w="7218" w:type="dxa"/>
          </w:tcPr>
          <w:p w14:paraId="7B696493" w14:textId="33357CA1"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15445C6F" w14:textId="4521112C"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7A9AB9B4" w14:textId="4B985472"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53AE0808"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001DF5D" w14:textId="395E5F0C" w:rsidR="001B48A6" w:rsidRDefault="00A94F44">
            <w:r>
              <w:t>34/1</w:t>
            </w:r>
            <w:r w:rsidR="00272760">
              <w:t>8</w:t>
            </w:r>
          </w:p>
        </w:tc>
        <w:tc>
          <w:tcPr>
            <w:tcW w:w="7218" w:type="dxa"/>
          </w:tcPr>
          <w:p w14:paraId="72E2E353" w14:textId="25FAF625"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0537E09D" w14:textId="209CAE7C"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4BB0AB72" w14:textId="2DEC76ED"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61E26564"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6B6D047C" w14:textId="2B7D6A30" w:rsidR="001B48A6" w:rsidRDefault="00A94F44">
            <w:r>
              <w:t>35/1</w:t>
            </w:r>
            <w:r w:rsidR="00272760">
              <w:t>8</w:t>
            </w:r>
          </w:p>
        </w:tc>
        <w:tc>
          <w:tcPr>
            <w:tcW w:w="7218" w:type="dxa"/>
          </w:tcPr>
          <w:p w14:paraId="5051EE80" w14:textId="27C1B220"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72377C3D" w14:textId="35DE9B4C"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55A624E6" w14:textId="639B2FF2"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3291ACA7"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791D31D" w14:textId="67AB2068" w:rsidR="001B48A6" w:rsidRDefault="00A94F44">
            <w:r>
              <w:t>36/1</w:t>
            </w:r>
            <w:r w:rsidR="00272760">
              <w:t>8</w:t>
            </w:r>
          </w:p>
        </w:tc>
        <w:tc>
          <w:tcPr>
            <w:tcW w:w="7218" w:type="dxa"/>
          </w:tcPr>
          <w:p w14:paraId="505CC871" w14:textId="4CDB3071"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128266C7" w14:textId="37F87AB1"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2FAD9DF6" w14:textId="538B4C8D"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1FB59AB1"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3A29EC3E" w14:textId="07F9EB61" w:rsidR="001B48A6" w:rsidRDefault="00A94F44">
            <w:r>
              <w:t>37/1</w:t>
            </w:r>
            <w:r w:rsidR="00272760">
              <w:t>8</w:t>
            </w:r>
          </w:p>
        </w:tc>
        <w:tc>
          <w:tcPr>
            <w:tcW w:w="7218" w:type="dxa"/>
          </w:tcPr>
          <w:p w14:paraId="7558CAB5" w14:textId="0FDE4F72"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6A6566D4" w14:textId="5287A819"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4F26D491" w14:textId="22049DCF"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33790339"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0F7EEDF" w14:textId="2C5BFA1C" w:rsidR="001B48A6" w:rsidRDefault="00A94F44">
            <w:r>
              <w:t>38/1</w:t>
            </w:r>
            <w:r w:rsidR="00272760">
              <w:t>8</w:t>
            </w:r>
          </w:p>
        </w:tc>
        <w:tc>
          <w:tcPr>
            <w:tcW w:w="7218" w:type="dxa"/>
          </w:tcPr>
          <w:p w14:paraId="0293C498" w14:textId="5E9A8D92"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79E9BE0D" w14:textId="3948B215"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172CF9D4" w14:textId="2626C6D9"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579D348B"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04938AD8" w14:textId="4759CDC6" w:rsidR="001B48A6" w:rsidRDefault="00A94F44">
            <w:r>
              <w:t>39/1</w:t>
            </w:r>
            <w:r w:rsidR="00272760">
              <w:t>8</w:t>
            </w:r>
          </w:p>
        </w:tc>
        <w:tc>
          <w:tcPr>
            <w:tcW w:w="7218" w:type="dxa"/>
          </w:tcPr>
          <w:p w14:paraId="2B422423" w14:textId="6A360CFA"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237117E0" w14:textId="34E491CB"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44ADB8F4" w14:textId="38A73299"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780D45C3"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7CCE2C7" w14:textId="0206F546" w:rsidR="001B48A6" w:rsidRDefault="00A94F44">
            <w:r>
              <w:t>40/1</w:t>
            </w:r>
            <w:r w:rsidR="00272760">
              <w:t>8</w:t>
            </w:r>
          </w:p>
        </w:tc>
        <w:tc>
          <w:tcPr>
            <w:tcW w:w="7218" w:type="dxa"/>
          </w:tcPr>
          <w:p w14:paraId="2A24B8A6" w14:textId="369CC516"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5DCC6F4D" w14:textId="3FB9DB22"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06D6C341" w14:textId="014CE12A"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73D417BC"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4ED3A4DF" w14:textId="6EC18B14" w:rsidR="001B48A6" w:rsidRDefault="00A94F44">
            <w:r>
              <w:t>41/1</w:t>
            </w:r>
            <w:r w:rsidR="00272760">
              <w:t>8</w:t>
            </w:r>
          </w:p>
        </w:tc>
        <w:tc>
          <w:tcPr>
            <w:tcW w:w="7218" w:type="dxa"/>
          </w:tcPr>
          <w:p w14:paraId="2868DA21" w14:textId="3741B6E8"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5984E9AC" w14:textId="58187EA4"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5B05427A" w14:textId="7D66C9F7"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4BA53743"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0C6B233" w14:textId="4CAB0C8C" w:rsidR="001B48A6" w:rsidRDefault="00A94F44">
            <w:r>
              <w:t>42/1</w:t>
            </w:r>
            <w:r w:rsidR="00272760">
              <w:t>8</w:t>
            </w:r>
          </w:p>
        </w:tc>
        <w:tc>
          <w:tcPr>
            <w:tcW w:w="7218" w:type="dxa"/>
          </w:tcPr>
          <w:p w14:paraId="41AF3AB9" w14:textId="6F12BAEB"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7A6CB022" w14:textId="3EBF4ADF"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36ADFBE4" w14:textId="6B5F1465"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42EE9805"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277B9221" w14:textId="167290F4" w:rsidR="001B48A6" w:rsidRDefault="00A94F44">
            <w:r>
              <w:t>43/1</w:t>
            </w:r>
            <w:r w:rsidR="00272760">
              <w:t>8</w:t>
            </w:r>
          </w:p>
        </w:tc>
        <w:tc>
          <w:tcPr>
            <w:tcW w:w="7218" w:type="dxa"/>
          </w:tcPr>
          <w:p w14:paraId="4AA1B216" w14:textId="3C99C501"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3839D560" w14:textId="4BA81910"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1DBBA67C" w14:textId="399E6240"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38BE20E6"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FAE47D5" w14:textId="1543C239" w:rsidR="001B48A6" w:rsidRDefault="00A94F44">
            <w:r>
              <w:t>44/1</w:t>
            </w:r>
            <w:r w:rsidR="00272760">
              <w:t>8</w:t>
            </w:r>
          </w:p>
        </w:tc>
        <w:tc>
          <w:tcPr>
            <w:tcW w:w="7218" w:type="dxa"/>
          </w:tcPr>
          <w:p w14:paraId="1C068009" w14:textId="7227861C"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406AA1F3" w14:textId="0AD662AB"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55D3C875" w14:textId="0C2BF8F6"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41352BB6"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324E604C" w14:textId="20974C19" w:rsidR="001B48A6" w:rsidRDefault="00A94F44">
            <w:r>
              <w:t>45/1</w:t>
            </w:r>
            <w:r w:rsidR="00272760">
              <w:t>8</w:t>
            </w:r>
          </w:p>
        </w:tc>
        <w:tc>
          <w:tcPr>
            <w:tcW w:w="7218" w:type="dxa"/>
          </w:tcPr>
          <w:p w14:paraId="03D11F40" w14:textId="7150DCB3"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08A89359" w14:textId="5D93E428"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4629808B" w14:textId="0DFAA254"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385546D1"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947C2C5" w14:textId="47152A4A" w:rsidR="001B48A6" w:rsidRDefault="00A94F44">
            <w:r>
              <w:t>46/1</w:t>
            </w:r>
            <w:r w:rsidR="00272760">
              <w:t>8</w:t>
            </w:r>
          </w:p>
        </w:tc>
        <w:tc>
          <w:tcPr>
            <w:tcW w:w="7218" w:type="dxa"/>
          </w:tcPr>
          <w:p w14:paraId="6107E3D2" w14:textId="462FBB09"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06BBCA7B" w14:textId="0DA4A88D"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6D538654" w14:textId="63322364"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1B48A6" w14:paraId="4AE38851"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5EABE1BE" w14:textId="2F67A494" w:rsidR="001B48A6" w:rsidRDefault="00F30AC8">
            <w:r>
              <w:lastRenderedPageBreak/>
              <w:t>47/1</w:t>
            </w:r>
            <w:r w:rsidR="00272760">
              <w:t>8</w:t>
            </w:r>
          </w:p>
        </w:tc>
        <w:tc>
          <w:tcPr>
            <w:tcW w:w="7218" w:type="dxa"/>
          </w:tcPr>
          <w:p w14:paraId="03001530" w14:textId="3027136D" w:rsidR="001B48A6" w:rsidRPr="00FC74DE" w:rsidRDefault="001B48A6" w:rsidP="000B7EB2">
            <w:pPr>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353979C7" w14:textId="00E2F0C9" w:rsidR="001B48A6" w:rsidRDefault="001B48A6"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790188A1" w14:textId="158499FC" w:rsidR="001B48A6" w:rsidRDefault="001B48A6" w:rsidP="000B7EB2">
            <w:pPr>
              <w:cnfStyle w:val="000000000000" w:firstRow="0" w:lastRow="0" w:firstColumn="0" w:lastColumn="0" w:oddVBand="0" w:evenVBand="0" w:oddHBand="0" w:evenHBand="0" w:firstRowFirstColumn="0" w:firstRowLastColumn="0" w:lastRowFirstColumn="0" w:lastRowLastColumn="0"/>
            </w:pPr>
          </w:p>
        </w:tc>
      </w:tr>
      <w:tr w:rsidR="001B48A6" w14:paraId="7D090041"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8580C10" w14:textId="35D37193" w:rsidR="001B48A6" w:rsidRDefault="00F30AC8">
            <w:r>
              <w:t>48/1</w:t>
            </w:r>
            <w:r w:rsidR="00272760">
              <w:t>8</w:t>
            </w:r>
          </w:p>
        </w:tc>
        <w:tc>
          <w:tcPr>
            <w:tcW w:w="7218" w:type="dxa"/>
          </w:tcPr>
          <w:p w14:paraId="04D390B7" w14:textId="6620F731"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43637A39" w14:textId="1D3BEE0B" w:rsidR="001B48A6" w:rsidRDefault="001B48A6"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5A54A9F5" w14:textId="1B14062E" w:rsidR="001B48A6" w:rsidRDefault="001B48A6" w:rsidP="000B7EB2">
            <w:pPr>
              <w:cnfStyle w:val="000000100000" w:firstRow="0" w:lastRow="0" w:firstColumn="0" w:lastColumn="0" w:oddVBand="0" w:evenVBand="0" w:oddHBand="1" w:evenHBand="0" w:firstRowFirstColumn="0" w:firstRowLastColumn="0" w:lastRowFirstColumn="0" w:lastRowLastColumn="0"/>
            </w:pPr>
          </w:p>
        </w:tc>
      </w:tr>
      <w:tr w:rsidR="004F6CEC" w14:paraId="494E177F" w14:textId="77777777" w:rsidTr="00EE6368">
        <w:tc>
          <w:tcPr>
            <w:cnfStyle w:val="001000000000" w:firstRow="0" w:lastRow="0" w:firstColumn="1" w:lastColumn="0" w:oddVBand="0" w:evenVBand="0" w:oddHBand="0" w:evenHBand="0" w:firstRowFirstColumn="0" w:firstRowLastColumn="0" w:lastRowFirstColumn="0" w:lastRowLastColumn="0"/>
            <w:tcW w:w="720" w:type="dxa"/>
          </w:tcPr>
          <w:p w14:paraId="0DD8C77E" w14:textId="2383A138" w:rsidR="004F6CEC" w:rsidRDefault="004F6CEC">
            <w:r>
              <w:t>49/1</w:t>
            </w:r>
            <w:r w:rsidR="00272760">
              <w:t>8</w:t>
            </w:r>
          </w:p>
        </w:tc>
        <w:tc>
          <w:tcPr>
            <w:tcW w:w="7218" w:type="dxa"/>
          </w:tcPr>
          <w:p w14:paraId="5069EE8B" w14:textId="19B7EE4A" w:rsidR="004F6CEC" w:rsidRDefault="004F6CEC" w:rsidP="000B7EB2">
            <w:pPr>
              <w:cnfStyle w:val="000000000000" w:firstRow="0" w:lastRow="0" w:firstColumn="0" w:lastColumn="0" w:oddVBand="0" w:evenVBand="0" w:oddHBand="0" w:evenHBand="0" w:firstRowFirstColumn="0" w:firstRowLastColumn="0" w:lastRowFirstColumn="0" w:lastRowLastColumn="0"/>
            </w:pPr>
          </w:p>
        </w:tc>
        <w:tc>
          <w:tcPr>
            <w:tcW w:w="1701" w:type="dxa"/>
          </w:tcPr>
          <w:p w14:paraId="0AF11842" w14:textId="1F27D71E" w:rsidR="004F6CEC" w:rsidRDefault="004F6CEC" w:rsidP="000B7EB2">
            <w:pPr>
              <w:cnfStyle w:val="000000000000" w:firstRow="0" w:lastRow="0" w:firstColumn="0" w:lastColumn="0" w:oddVBand="0" w:evenVBand="0" w:oddHBand="0" w:evenHBand="0" w:firstRowFirstColumn="0" w:firstRowLastColumn="0" w:lastRowFirstColumn="0" w:lastRowLastColumn="0"/>
            </w:pPr>
          </w:p>
        </w:tc>
        <w:tc>
          <w:tcPr>
            <w:tcW w:w="1134" w:type="dxa"/>
          </w:tcPr>
          <w:p w14:paraId="5E3C45C9" w14:textId="6A3DDDF0" w:rsidR="004F6CEC" w:rsidRDefault="004F6CEC" w:rsidP="000B7EB2">
            <w:pPr>
              <w:cnfStyle w:val="000000000000" w:firstRow="0" w:lastRow="0" w:firstColumn="0" w:lastColumn="0" w:oddVBand="0" w:evenVBand="0" w:oddHBand="0" w:evenHBand="0" w:firstRowFirstColumn="0" w:firstRowLastColumn="0" w:lastRowFirstColumn="0" w:lastRowLastColumn="0"/>
            </w:pPr>
          </w:p>
        </w:tc>
      </w:tr>
      <w:tr w:rsidR="004F6CEC" w14:paraId="10F3AFE5" w14:textId="77777777" w:rsidTr="00EE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630698A" w14:textId="24C3FA55" w:rsidR="004F6CEC" w:rsidRDefault="004F6CEC">
            <w:r>
              <w:t>50/1</w:t>
            </w:r>
            <w:r w:rsidR="00272760">
              <w:t>8</w:t>
            </w:r>
          </w:p>
        </w:tc>
        <w:tc>
          <w:tcPr>
            <w:tcW w:w="7218" w:type="dxa"/>
          </w:tcPr>
          <w:p w14:paraId="1A4DC8D9" w14:textId="403D5E68" w:rsidR="004F6CEC" w:rsidRDefault="004F6CEC" w:rsidP="000B7EB2">
            <w:pPr>
              <w:cnfStyle w:val="000000100000" w:firstRow="0" w:lastRow="0" w:firstColumn="0" w:lastColumn="0" w:oddVBand="0" w:evenVBand="0" w:oddHBand="1" w:evenHBand="0" w:firstRowFirstColumn="0" w:firstRowLastColumn="0" w:lastRowFirstColumn="0" w:lastRowLastColumn="0"/>
            </w:pPr>
          </w:p>
        </w:tc>
        <w:tc>
          <w:tcPr>
            <w:tcW w:w="1701" w:type="dxa"/>
          </w:tcPr>
          <w:p w14:paraId="351EEE05" w14:textId="567464F0" w:rsidR="004F6CEC" w:rsidRDefault="004F6CEC" w:rsidP="000B7EB2">
            <w:pPr>
              <w:cnfStyle w:val="000000100000" w:firstRow="0" w:lastRow="0" w:firstColumn="0" w:lastColumn="0" w:oddVBand="0" w:evenVBand="0" w:oddHBand="1" w:evenHBand="0" w:firstRowFirstColumn="0" w:firstRowLastColumn="0" w:lastRowFirstColumn="0" w:lastRowLastColumn="0"/>
            </w:pPr>
          </w:p>
        </w:tc>
        <w:tc>
          <w:tcPr>
            <w:tcW w:w="1134" w:type="dxa"/>
          </w:tcPr>
          <w:p w14:paraId="7E9E10B3" w14:textId="6278281C" w:rsidR="0056105F" w:rsidRDefault="0056105F" w:rsidP="000B7EB2">
            <w:pPr>
              <w:cnfStyle w:val="000000100000" w:firstRow="0" w:lastRow="0" w:firstColumn="0" w:lastColumn="0" w:oddVBand="0" w:evenVBand="0" w:oddHBand="1" w:evenHBand="0" w:firstRowFirstColumn="0" w:firstRowLastColumn="0" w:lastRowFirstColumn="0" w:lastRowLastColumn="0"/>
            </w:pPr>
          </w:p>
        </w:tc>
      </w:tr>
      <w:tr w:rsidR="00D020FE" w14:paraId="2A979D04" w14:textId="77777777" w:rsidTr="00B76300">
        <w:tc>
          <w:tcPr>
            <w:cnfStyle w:val="001000000000" w:firstRow="0" w:lastRow="0" w:firstColumn="1" w:lastColumn="0" w:oddVBand="0" w:evenVBand="0" w:oddHBand="0" w:evenHBand="0" w:firstRowFirstColumn="0" w:firstRowLastColumn="0" w:lastRowFirstColumn="0" w:lastRowLastColumn="0"/>
            <w:tcW w:w="720" w:type="dxa"/>
          </w:tcPr>
          <w:p w14:paraId="78EEF5BC" w14:textId="7EB33915" w:rsidR="00D020FE" w:rsidRDefault="00612FC6" w:rsidP="00B76300">
            <w:r>
              <w:t>51/1</w:t>
            </w:r>
            <w:r w:rsidR="00272760">
              <w:t>8</w:t>
            </w:r>
          </w:p>
        </w:tc>
        <w:tc>
          <w:tcPr>
            <w:tcW w:w="7218" w:type="dxa"/>
          </w:tcPr>
          <w:p w14:paraId="025635F8" w14:textId="0D5B873D" w:rsidR="00D020FE" w:rsidRDefault="00D020FE" w:rsidP="00B76300">
            <w:pPr>
              <w:cnfStyle w:val="000000000000" w:firstRow="0" w:lastRow="0" w:firstColumn="0" w:lastColumn="0" w:oddVBand="0" w:evenVBand="0" w:oddHBand="0" w:evenHBand="0" w:firstRowFirstColumn="0" w:firstRowLastColumn="0" w:lastRowFirstColumn="0" w:lastRowLastColumn="0"/>
            </w:pPr>
          </w:p>
        </w:tc>
        <w:tc>
          <w:tcPr>
            <w:tcW w:w="1701" w:type="dxa"/>
          </w:tcPr>
          <w:p w14:paraId="40612A8F" w14:textId="4A5134E0" w:rsidR="00D020FE" w:rsidRDefault="00D020FE" w:rsidP="00B76300">
            <w:pPr>
              <w:cnfStyle w:val="000000000000" w:firstRow="0" w:lastRow="0" w:firstColumn="0" w:lastColumn="0" w:oddVBand="0" w:evenVBand="0" w:oddHBand="0" w:evenHBand="0" w:firstRowFirstColumn="0" w:firstRowLastColumn="0" w:lastRowFirstColumn="0" w:lastRowLastColumn="0"/>
            </w:pPr>
          </w:p>
        </w:tc>
        <w:tc>
          <w:tcPr>
            <w:tcW w:w="1134" w:type="dxa"/>
          </w:tcPr>
          <w:p w14:paraId="6AAA8405" w14:textId="36A7B7E7" w:rsidR="00D020FE" w:rsidRDefault="00D020FE" w:rsidP="00B76300">
            <w:pPr>
              <w:cnfStyle w:val="000000000000" w:firstRow="0" w:lastRow="0" w:firstColumn="0" w:lastColumn="0" w:oddVBand="0" w:evenVBand="0" w:oddHBand="0" w:evenHBand="0" w:firstRowFirstColumn="0" w:firstRowLastColumn="0" w:lastRowFirstColumn="0" w:lastRowLastColumn="0"/>
            </w:pPr>
          </w:p>
        </w:tc>
      </w:tr>
      <w:tr w:rsidR="00D020FE" w14:paraId="01C7ED3B" w14:textId="77777777" w:rsidTr="00B76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56F7D32" w14:textId="0C4048F4" w:rsidR="00D020FE" w:rsidRDefault="00D020FE" w:rsidP="00B76300">
            <w:r>
              <w:t>52/1</w:t>
            </w:r>
            <w:r w:rsidR="00272760">
              <w:t>8</w:t>
            </w:r>
          </w:p>
        </w:tc>
        <w:tc>
          <w:tcPr>
            <w:tcW w:w="7218" w:type="dxa"/>
          </w:tcPr>
          <w:p w14:paraId="7122995D" w14:textId="0B5FDF45" w:rsidR="00D020FE" w:rsidRDefault="00D020FE" w:rsidP="00B76300">
            <w:pPr>
              <w:cnfStyle w:val="000000100000" w:firstRow="0" w:lastRow="0" w:firstColumn="0" w:lastColumn="0" w:oddVBand="0" w:evenVBand="0" w:oddHBand="1" w:evenHBand="0" w:firstRowFirstColumn="0" w:firstRowLastColumn="0" w:lastRowFirstColumn="0" w:lastRowLastColumn="0"/>
            </w:pPr>
          </w:p>
        </w:tc>
        <w:tc>
          <w:tcPr>
            <w:tcW w:w="1701" w:type="dxa"/>
          </w:tcPr>
          <w:p w14:paraId="57627973" w14:textId="286643E7" w:rsidR="00D020FE" w:rsidRDefault="00D020FE" w:rsidP="00B76300">
            <w:pPr>
              <w:cnfStyle w:val="000000100000" w:firstRow="0" w:lastRow="0" w:firstColumn="0" w:lastColumn="0" w:oddVBand="0" w:evenVBand="0" w:oddHBand="1" w:evenHBand="0" w:firstRowFirstColumn="0" w:firstRowLastColumn="0" w:lastRowFirstColumn="0" w:lastRowLastColumn="0"/>
            </w:pPr>
          </w:p>
        </w:tc>
        <w:tc>
          <w:tcPr>
            <w:tcW w:w="1134" w:type="dxa"/>
          </w:tcPr>
          <w:p w14:paraId="77DA0392" w14:textId="5B46EAD0" w:rsidR="00D020FE" w:rsidRDefault="00D020FE" w:rsidP="00B76300">
            <w:pPr>
              <w:cnfStyle w:val="000000100000" w:firstRow="0" w:lastRow="0" w:firstColumn="0" w:lastColumn="0" w:oddVBand="0" w:evenVBand="0" w:oddHBand="1" w:evenHBand="0" w:firstRowFirstColumn="0" w:firstRowLastColumn="0" w:lastRowFirstColumn="0" w:lastRowLastColumn="0"/>
            </w:pPr>
          </w:p>
        </w:tc>
      </w:tr>
      <w:tr w:rsidR="00085511" w14:paraId="4315E30B" w14:textId="77777777" w:rsidTr="00B76300">
        <w:tc>
          <w:tcPr>
            <w:cnfStyle w:val="001000000000" w:firstRow="0" w:lastRow="0" w:firstColumn="1" w:lastColumn="0" w:oddVBand="0" w:evenVBand="0" w:oddHBand="0" w:evenHBand="0" w:firstRowFirstColumn="0" w:firstRowLastColumn="0" w:lastRowFirstColumn="0" w:lastRowLastColumn="0"/>
            <w:tcW w:w="720" w:type="dxa"/>
          </w:tcPr>
          <w:p w14:paraId="69076718" w14:textId="7FE0BEB3" w:rsidR="00085511" w:rsidRDefault="00085511" w:rsidP="00B76300">
            <w:r>
              <w:t>53/1</w:t>
            </w:r>
            <w:r w:rsidR="00272760">
              <w:t>8</w:t>
            </w:r>
          </w:p>
        </w:tc>
        <w:tc>
          <w:tcPr>
            <w:tcW w:w="7218" w:type="dxa"/>
          </w:tcPr>
          <w:p w14:paraId="5C0AFF6D" w14:textId="7804FEB4" w:rsidR="00085511" w:rsidRDefault="00085511" w:rsidP="00B76300">
            <w:pPr>
              <w:cnfStyle w:val="000000000000" w:firstRow="0" w:lastRow="0" w:firstColumn="0" w:lastColumn="0" w:oddVBand="0" w:evenVBand="0" w:oddHBand="0" w:evenHBand="0" w:firstRowFirstColumn="0" w:firstRowLastColumn="0" w:lastRowFirstColumn="0" w:lastRowLastColumn="0"/>
            </w:pPr>
          </w:p>
        </w:tc>
        <w:tc>
          <w:tcPr>
            <w:tcW w:w="1701" w:type="dxa"/>
          </w:tcPr>
          <w:p w14:paraId="2CF5CE2B" w14:textId="7647B62D" w:rsidR="00085511" w:rsidRDefault="00085511" w:rsidP="00B76300">
            <w:pPr>
              <w:cnfStyle w:val="000000000000" w:firstRow="0" w:lastRow="0" w:firstColumn="0" w:lastColumn="0" w:oddVBand="0" w:evenVBand="0" w:oddHBand="0" w:evenHBand="0" w:firstRowFirstColumn="0" w:firstRowLastColumn="0" w:lastRowFirstColumn="0" w:lastRowLastColumn="0"/>
            </w:pPr>
          </w:p>
        </w:tc>
        <w:tc>
          <w:tcPr>
            <w:tcW w:w="1134" w:type="dxa"/>
          </w:tcPr>
          <w:p w14:paraId="6CF30BBA" w14:textId="4AAB1BDB" w:rsidR="00085511" w:rsidRDefault="00085511" w:rsidP="00B76300">
            <w:pPr>
              <w:cnfStyle w:val="000000000000" w:firstRow="0" w:lastRow="0" w:firstColumn="0" w:lastColumn="0" w:oddVBand="0" w:evenVBand="0" w:oddHBand="0" w:evenHBand="0" w:firstRowFirstColumn="0" w:firstRowLastColumn="0" w:lastRowFirstColumn="0" w:lastRowLastColumn="0"/>
            </w:pPr>
          </w:p>
        </w:tc>
      </w:tr>
      <w:tr w:rsidR="007A6E15" w14:paraId="6D277E54" w14:textId="77777777" w:rsidTr="00B76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031DDC6" w14:textId="538FA145" w:rsidR="007A6E15" w:rsidRDefault="007A6E15" w:rsidP="00B76300">
            <w:r>
              <w:t>54/1</w:t>
            </w:r>
            <w:r w:rsidR="00272760">
              <w:t>8</w:t>
            </w:r>
          </w:p>
        </w:tc>
        <w:tc>
          <w:tcPr>
            <w:tcW w:w="7218" w:type="dxa"/>
          </w:tcPr>
          <w:p w14:paraId="6415A5B5" w14:textId="72AC38C6" w:rsidR="007A6E15" w:rsidRDefault="007A6E15" w:rsidP="00B76300">
            <w:pPr>
              <w:cnfStyle w:val="000000100000" w:firstRow="0" w:lastRow="0" w:firstColumn="0" w:lastColumn="0" w:oddVBand="0" w:evenVBand="0" w:oddHBand="1" w:evenHBand="0" w:firstRowFirstColumn="0" w:firstRowLastColumn="0" w:lastRowFirstColumn="0" w:lastRowLastColumn="0"/>
            </w:pPr>
          </w:p>
        </w:tc>
        <w:tc>
          <w:tcPr>
            <w:tcW w:w="1701" w:type="dxa"/>
          </w:tcPr>
          <w:p w14:paraId="2D82F41C" w14:textId="3824E491" w:rsidR="007A6E15" w:rsidRDefault="007A6E15" w:rsidP="00B76300">
            <w:pPr>
              <w:cnfStyle w:val="000000100000" w:firstRow="0" w:lastRow="0" w:firstColumn="0" w:lastColumn="0" w:oddVBand="0" w:evenVBand="0" w:oddHBand="1" w:evenHBand="0" w:firstRowFirstColumn="0" w:firstRowLastColumn="0" w:lastRowFirstColumn="0" w:lastRowLastColumn="0"/>
            </w:pPr>
          </w:p>
        </w:tc>
        <w:tc>
          <w:tcPr>
            <w:tcW w:w="1134" w:type="dxa"/>
          </w:tcPr>
          <w:p w14:paraId="13DBAA78" w14:textId="215888C9" w:rsidR="007A6E15" w:rsidRDefault="007A6E15" w:rsidP="00B76300">
            <w:pPr>
              <w:cnfStyle w:val="000000100000" w:firstRow="0" w:lastRow="0" w:firstColumn="0" w:lastColumn="0" w:oddVBand="0" w:evenVBand="0" w:oddHBand="1" w:evenHBand="0" w:firstRowFirstColumn="0" w:firstRowLastColumn="0" w:lastRowFirstColumn="0" w:lastRowLastColumn="0"/>
            </w:pPr>
          </w:p>
        </w:tc>
      </w:tr>
      <w:tr w:rsidR="007A6E15" w14:paraId="7BA01772" w14:textId="77777777" w:rsidTr="00B76300">
        <w:tc>
          <w:tcPr>
            <w:cnfStyle w:val="001000000000" w:firstRow="0" w:lastRow="0" w:firstColumn="1" w:lastColumn="0" w:oddVBand="0" w:evenVBand="0" w:oddHBand="0" w:evenHBand="0" w:firstRowFirstColumn="0" w:firstRowLastColumn="0" w:lastRowFirstColumn="0" w:lastRowLastColumn="0"/>
            <w:tcW w:w="720" w:type="dxa"/>
          </w:tcPr>
          <w:p w14:paraId="5ECABBAD" w14:textId="71C8564F" w:rsidR="007A6E15" w:rsidRDefault="007A6E15" w:rsidP="00B76300">
            <w:r>
              <w:t>55/1</w:t>
            </w:r>
            <w:r w:rsidR="00272760">
              <w:t>8</w:t>
            </w:r>
          </w:p>
        </w:tc>
        <w:tc>
          <w:tcPr>
            <w:tcW w:w="7218" w:type="dxa"/>
          </w:tcPr>
          <w:p w14:paraId="228EBB62" w14:textId="540AE7A9" w:rsidR="007A6E15" w:rsidRDefault="007A6E15" w:rsidP="00B76300">
            <w:pPr>
              <w:cnfStyle w:val="000000000000" w:firstRow="0" w:lastRow="0" w:firstColumn="0" w:lastColumn="0" w:oddVBand="0" w:evenVBand="0" w:oddHBand="0" w:evenHBand="0" w:firstRowFirstColumn="0" w:firstRowLastColumn="0" w:lastRowFirstColumn="0" w:lastRowLastColumn="0"/>
            </w:pPr>
          </w:p>
        </w:tc>
        <w:tc>
          <w:tcPr>
            <w:tcW w:w="1701" w:type="dxa"/>
          </w:tcPr>
          <w:p w14:paraId="58B768C8" w14:textId="7A617134" w:rsidR="007A6E15" w:rsidRDefault="007A6E15" w:rsidP="00B76300">
            <w:pPr>
              <w:cnfStyle w:val="000000000000" w:firstRow="0" w:lastRow="0" w:firstColumn="0" w:lastColumn="0" w:oddVBand="0" w:evenVBand="0" w:oddHBand="0" w:evenHBand="0" w:firstRowFirstColumn="0" w:firstRowLastColumn="0" w:lastRowFirstColumn="0" w:lastRowLastColumn="0"/>
            </w:pPr>
          </w:p>
        </w:tc>
        <w:tc>
          <w:tcPr>
            <w:tcW w:w="1134" w:type="dxa"/>
          </w:tcPr>
          <w:p w14:paraId="0F3B93C1" w14:textId="5C8453E5" w:rsidR="007A6E15" w:rsidRDefault="007A6E15" w:rsidP="00B76300">
            <w:pPr>
              <w:cnfStyle w:val="000000000000" w:firstRow="0" w:lastRow="0" w:firstColumn="0" w:lastColumn="0" w:oddVBand="0" w:evenVBand="0" w:oddHBand="0" w:evenHBand="0" w:firstRowFirstColumn="0" w:firstRowLastColumn="0" w:lastRowFirstColumn="0" w:lastRowLastColumn="0"/>
            </w:pPr>
          </w:p>
        </w:tc>
      </w:tr>
      <w:tr w:rsidR="007A6E15" w14:paraId="10A0A8FB" w14:textId="77777777" w:rsidTr="00B76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C081E1C" w14:textId="3D0D3C03" w:rsidR="007A6E15" w:rsidRDefault="007A6E15" w:rsidP="00B76300">
            <w:r>
              <w:t>56/1</w:t>
            </w:r>
            <w:r w:rsidR="00272760">
              <w:t>8</w:t>
            </w:r>
          </w:p>
        </w:tc>
        <w:tc>
          <w:tcPr>
            <w:tcW w:w="7218" w:type="dxa"/>
          </w:tcPr>
          <w:p w14:paraId="6E77FC33" w14:textId="41660F3E" w:rsidR="007A6E15" w:rsidRDefault="007A6E15" w:rsidP="00B76300">
            <w:pPr>
              <w:cnfStyle w:val="000000100000" w:firstRow="0" w:lastRow="0" w:firstColumn="0" w:lastColumn="0" w:oddVBand="0" w:evenVBand="0" w:oddHBand="1" w:evenHBand="0" w:firstRowFirstColumn="0" w:firstRowLastColumn="0" w:lastRowFirstColumn="0" w:lastRowLastColumn="0"/>
            </w:pPr>
          </w:p>
        </w:tc>
        <w:tc>
          <w:tcPr>
            <w:tcW w:w="1701" w:type="dxa"/>
          </w:tcPr>
          <w:p w14:paraId="0C131D2D" w14:textId="0740D2A1" w:rsidR="007A6E15" w:rsidRDefault="007A6E15" w:rsidP="00B76300">
            <w:pPr>
              <w:cnfStyle w:val="000000100000" w:firstRow="0" w:lastRow="0" w:firstColumn="0" w:lastColumn="0" w:oddVBand="0" w:evenVBand="0" w:oddHBand="1" w:evenHBand="0" w:firstRowFirstColumn="0" w:firstRowLastColumn="0" w:lastRowFirstColumn="0" w:lastRowLastColumn="0"/>
            </w:pPr>
          </w:p>
        </w:tc>
        <w:tc>
          <w:tcPr>
            <w:tcW w:w="1134" w:type="dxa"/>
          </w:tcPr>
          <w:p w14:paraId="54530982" w14:textId="5B935FF7" w:rsidR="007A6E15" w:rsidRDefault="007A6E15" w:rsidP="00B76300">
            <w:pPr>
              <w:cnfStyle w:val="000000100000" w:firstRow="0" w:lastRow="0" w:firstColumn="0" w:lastColumn="0" w:oddVBand="0" w:evenVBand="0" w:oddHBand="1" w:evenHBand="0" w:firstRowFirstColumn="0" w:firstRowLastColumn="0" w:lastRowFirstColumn="0" w:lastRowLastColumn="0"/>
            </w:pPr>
          </w:p>
        </w:tc>
      </w:tr>
      <w:tr w:rsidR="007A6E15" w14:paraId="2C46D494" w14:textId="77777777" w:rsidTr="00B76300">
        <w:tc>
          <w:tcPr>
            <w:cnfStyle w:val="001000000000" w:firstRow="0" w:lastRow="0" w:firstColumn="1" w:lastColumn="0" w:oddVBand="0" w:evenVBand="0" w:oddHBand="0" w:evenHBand="0" w:firstRowFirstColumn="0" w:firstRowLastColumn="0" w:lastRowFirstColumn="0" w:lastRowLastColumn="0"/>
            <w:tcW w:w="720" w:type="dxa"/>
          </w:tcPr>
          <w:p w14:paraId="01F8FA85" w14:textId="22F6E73E" w:rsidR="007A6E15" w:rsidRDefault="007A6E15" w:rsidP="00B76300">
            <w:r>
              <w:t>57/1</w:t>
            </w:r>
            <w:r w:rsidR="00272760">
              <w:t>8</w:t>
            </w:r>
          </w:p>
        </w:tc>
        <w:tc>
          <w:tcPr>
            <w:tcW w:w="7218" w:type="dxa"/>
          </w:tcPr>
          <w:p w14:paraId="47AF81BB" w14:textId="036396FE" w:rsidR="007A6E15" w:rsidRDefault="007A6E15" w:rsidP="00B76300">
            <w:pPr>
              <w:cnfStyle w:val="000000000000" w:firstRow="0" w:lastRow="0" w:firstColumn="0" w:lastColumn="0" w:oddVBand="0" w:evenVBand="0" w:oddHBand="0" w:evenHBand="0" w:firstRowFirstColumn="0" w:firstRowLastColumn="0" w:lastRowFirstColumn="0" w:lastRowLastColumn="0"/>
            </w:pPr>
          </w:p>
        </w:tc>
        <w:tc>
          <w:tcPr>
            <w:tcW w:w="1701" w:type="dxa"/>
          </w:tcPr>
          <w:p w14:paraId="3310AC5E" w14:textId="5CDD0BFB" w:rsidR="007A6E15" w:rsidRDefault="007A6E15" w:rsidP="00B76300">
            <w:pPr>
              <w:cnfStyle w:val="000000000000" w:firstRow="0" w:lastRow="0" w:firstColumn="0" w:lastColumn="0" w:oddVBand="0" w:evenVBand="0" w:oddHBand="0" w:evenHBand="0" w:firstRowFirstColumn="0" w:firstRowLastColumn="0" w:lastRowFirstColumn="0" w:lastRowLastColumn="0"/>
            </w:pPr>
          </w:p>
        </w:tc>
        <w:tc>
          <w:tcPr>
            <w:tcW w:w="1134" w:type="dxa"/>
          </w:tcPr>
          <w:p w14:paraId="21B15CEE" w14:textId="3FD57686" w:rsidR="007A6E15" w:rsidRDefault="007A6E15" w:rsidP="00B76300">
            <w:pPr>
              <w:cnfStyle w:val="000000000000" w:firstRow="0" w:lastRow="0" w:firstColumn="0" w:lastColumn="0" w:oddVBand="0" w:evenVBand="0" w:oddHBand="0" w:evenHBand="0" w:firstRowFirstColumn="0" w:firstRowLastColumn="0" w:lastRowFirstColumn="0" w:lastRowLastColumn="0"/>
            </w:pPr>
          </w:p>
        </w:tc>
      </w:tr>
      <w:tr w:rsidR="007A6E15" w14:paraId="1782AC51" w14:textId="77777777" w:rsidTr="00B76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D74DA1F" w14:textId="533EC74D" w:rsidR="007A6E15" w:rsidRDefault="007A6E15" w:rsidP="00B76300">
            <w:r>
              <w:t>58/1</w:t>
            </w:r>
            <w:r w:rsidR="00272760">
              <w:t>8</w:t>
            </w:r>
          </w:p>
        </w:tc>
        <w:tc>
          <w:tcPr>
            <w:tcW w:w="7218" w:type="dxa"/>
          </w:tcPr>
          <w:p w14:paraId="76E0AF60" w14:textId="1EA43D1B" w:rsidR="007A6E15" w:rsidRDefault="007A6E15" w:rsidP="00B76300">
            <w:pPr>
              <w:cnfStyle w:val="000000100000" w:firstRow="0" w:lastRow="0" w:firstColumn="0" w:lastColumn="0" w:oddVBand="0" w:evenVBand="0" w:oddHBand="1" w:evenHBand="0" w:firstRowFirstColumn="0" w:firstRowLastColumn="0" w:lastRowFirstColumn="0" w:lastRowLastColumn="0"/>
            </w:pPr>
          </w:p>
        </w:tc>
        <w:tc>
          <w:tcPr>
            <w:tcW w:w="1701" w:type="dxa"/>
          </w:tcPr>
          <w:p w14:paraId="24B4E718" w14:textId="27217D71" w:rsidR="007A6E15" w:rsidRDefault="007A6E15" w:rsidP="00B76300">
            <w:pPr>
              <w:cnfStyle w:val="000000100000" w:firstRow="0" w:lastRow="0" w:firstColumn="0" w:lastColumn="0" w:oddVBand="0" w:evenVBand="0" w:oddHBand="1" w:evenHBand="0" w:firstRowFirstColumn="0" w:firstRowLastColumn="0" w:lastRowFirstColumn="0" w:lastRowLastColumn="0"/>
            </w:pPr>
          </w:p>
        </w:tc>
        <w:tc>
          <w:tcPr>
            <w:tcW w:w="1134" w:type="dxa"/>
          </w:tcPr>
          <w:p w14:paraId="4B1248E1" w14:textId="7B30CCD1" w:rsidR="007A6E15" w:rsidRDefault="007A6E15" w:rsidP="00B76300">
            <w:pPr>
              <w:cnfStyle w:val="000000100000" w:firstRow="0" w:lastRow="0" w:firstColumn="0" w:lastColumn="0" w:oddVBand="0" w:evenVBand="0" w:oddHBand="1" w:evenHBand="0" w:firstRowFirstColumn="0" w:firstRowLastColumn="0" w:lastRowFirstColumn="0" w:lastRowLastColumn="0"/>
            </w:pPr>
          </w:p>
        </w:tc>
      </w:tr>
      <w:tr w:rsidR="006D0D8A" w14:paraId="395B5DE7" w14:textId="77777777" w:rsidTr="00B76300">
        <w:tc>
          <w:tcPr>
            <w:cnfStyle w:val="001000000000" w:firstRow="0" w:lastRow="0" w:firstColumn="1" w:lastColumn="0" w:oddVBand="0" w:evenVBand="0" w:oddHBand="0" w:evenHBand="0" w:firstRowFirstColumn="0" w:firstRowLastColumn="0" w:lastRowFirstColumn="0" w:lastRowLastColumn="0"/>
            <w:tcW w:w="720" w:type="dxa"/>
          </w:tcPr>
          <w:p w14:paraId="38166653" w14:textId="059C0384" w:rsidR="006D0D8A" w:rsidRDefault="006D0D8A" w:rsidP="00B76300">
            <w:r>
              <w:t>59/1</w:t>
            </w:r>
            <w:r w:rsidR="00272760">
              <w:t>8</w:t>
            </w:r>
          </w:p>
        </w:tc>
        <w:tc>
          <w:tcPr>
            <w:tcW w:w="7218" w:type="dxa"/>
          </w:tcPr>
          <w:p w14:paraId="4E605BD0" w14:textId="1DC8FC71" w:rsidR="006D0D8A" w:rsidRDefault="006D0D8A" w:rsidP="00B76300">
            <w:pPr>
              <w:cnfStyle w:val="000000000000" w:firstRow="0" w:lastRow="0" w:firstColumn="0" w:lastColumn="0" w:oddVBand="0" w:evenVBand="0" w:oddHBand="0" w:evenHBand="0" w:firstRowFirstColumn="0" w:firstRowLastColumn="0" w:lastRowFirstColumn="0" w:lastRowLastColumn="0"/>
            </w:pPr>
          </w:p>
        </w:tc>
        <w:tc>
          <w:tcPr>
            <w:tcW w:w="1701" w:type="dxa"/>
          </w:tcPr>
          <w:p w14:paraId="61AF1659" w14:textId="4AD6290C" w:rsidR="006D0D8A" w:rsidRDefault="006D0D8A" w:rsidP="00B76300">
            <w:pPr>
              <w:cnfStyle w:val="000000000000" w:firstRow="0" w:lastRow="0" w:firstColumn="0" w:lastColumn="0" w:oddVBand="0" w:evenVBand="0" w:oddHBand="0" w:evenHBand="0" w:firstRowFirstColumn="0" w:firstRowLastColumn="0" w:lastRowFirstColumn="0" w:lastRowLastColumn="0"/>
            </w:pPr>
          </w:p>
        </w:tc>
        <w:tc>
          <w:tcPr>
            <w:tcW w:w="1134" w:type="dxa"/>
          </w:tcPr>
          <w:p w14:paraId="14F941BB" w14:textId="1A2E5B79" w:rsidR="006D0D8A" w:rsidRDefault="006D0D8A" w:rsidP="00B76300">
            <w:pPr>
              <w:cnfStyle w:val="000000000000" w:firstRow="0" w:lastRow="0" w:firstColumn="0" w:lastColumn="0" w:oddVBand="0" w:evenVBand="0" w:oddHBand="0" w:evenHBand="0" w:firstRowFirstColumn="0" w:firstRowLastColumn="0" w:lastRowFirstColumn="0" w:lastRowLastColumn="0"/>
            </w:pPr>
          </w:p>
        </w:tc>
      </w:tr>
      <w:tr w:rsidR="006D0D8A" w14:paraId="4F7CE2C2" w14:textId="77777777" w:rsidTr="00B76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D52B211" w14:textId="77C5B41D" w:rsidR="006D0D8A" w:rsidRDefault="006D0D8A" w:rsidP="00B76300">
            <w:r>
              <w:t>60/1</w:t>
            </w:r>
            <w:r w:rsidR="00272760">
              <w:t>8</w:t>
            </w:r>
          </w:p>
        </w:tc>
        <w:tc>
          <w:tcPr>
            <w:tcW w:w="7218" w:type="dxa"/>
          </w:tcPr>
          <w:p w14:paraId="48860CB8" w14:textId="42894767" w:rsidR="006D0D8A" w:rsidRDefault="006D0D8A" w:rsidP="00B76300">
            <w:pPr>
              <w:cnfStyle w:val="000000100000" w:firstRow="0" w:lastRow="0" w:firstColumn="0" w:lastColumn="0" w:oddVBand="0" w:evenVBand="0" w:oddHBand="1" w:evenHBand="0" w:firstRowFirstColumn="0" w:firstRowLastColumn="0" w:lastRowFirstColumn="0" w:lastRowLastColumn="0"/>
            </w:pPr>
          </w:p>
        </w:tc>
        <w:tc>
          <w:tcPr>
            <w:tcW w:w="1701" w:type="dxa"/>
          </w:tcPr>
          <w:p w14:paraId="59A2C0D0" w14:textId="14F198C3" w:rsidR="006D0D8A" w:rsidRDefault="006D0D8A" w:rsidP="00B76300">
            <w:pPr>
              <w:cnfStyle w:val="000000100000" w:firstRow="0" w:lastRow="0" w:firstColumn="0" w:lastColumn="0" w:oddVBand="0" w:evenVBand="0" w:oddHBand="1" w:evenHBand="0" w:firstRowFirstColumn="0" w:firstRowLastColumn="0" w:lastRowFirstColumn="0" w:lastRowLastColumn="0"/>
            </w:pPr>
          </w:p>
        </w:tc>
        <w:tc>
          <w:tcPr>
            <w:tcW w:w="1134" w:type="dxa"/>
          </w:tcPr>
          <w:p w14:paraId="53CBE0D3" w14:textId="77777777" w:rsidR="006D0D8A" w:rsidRDefault="006D0D8A" w:rsidP="00B76300">
            <w:pPr>
              <w:cnfStyle w:val="000000100000" w:firstRow="0" w:lastRow="0" w:firstColumn="0" w:lastColumn="0" w:oddVBand="0" w:evenVBand="0" w:oddHBand="1" w:evenHBand="0" w:firstRowFirstColumn="0" w:firstRowLastColumn="0" w:lastRowFirstColumn="0" w:lastRowLastColumn="0"/>
            </w:pPr>
          </w:p>
        </w:tc>
      </w:tr>
    </w:tbl>
    <w:p w14:paraId="39B3FC3B" w14:textId="77777777" w:rsidR="00085511" w:rsidRPr="000B7EB2" w:rsidRDefault="00085511" w:rsidP="00B76300"/>
    <w:p w14:paraId="22DAD54F" w14:textId="77777777" w:rsidR="000B7EB2" w:rsidRPr="000B7EB2" w:rsidRDefault="000B7EB2" w:rsidP="00D07A18"/>
    <w:sectPr w:rsidR="000B7EB2" w:rsidRPr="000B7EB2" w:rsidSect="0084437A">
      <w:headerReference w:type="default" r:id="rId8"/>
      <w:footerReference w:type="default" r:id="rId9"/>
      <w:headerReference w:type="first" r:id="rId10"/>
      <w:footerReference w:type="first" r:id="rId11"/>
      <w:pgSz w:w="11906" w:h="16838" w:code="9"/>
      <w:pgMar w:top="567" w:right="1134" w:bottom="1134" w:left="1134" w:header="39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89EE" w14:textId="77777777" w:rsidR="004813E7" w:rsidRDefault="004813E7">
      <w:r>
        <w:separator/>
      </w:r>
    </w:p>
  </w:endnote>
  <w:endnote w:type="continuationSeparator" w:id="0">
    <w:p w14:paraId="580AC4A7" w14:textId="77777777" w:rsidR="004813E7" w:rsidRDefault="004813E7">
      <w:r>
        <w:continuationSeparator/>
      </w:r>
    </w:p>
  </w:endnote>
  <w:endnote w:type="continuationNotice" w:id="1">
    <w:p w14:paraId="681F1BD1" w14:textId="77777777" w:rsidR="004813E7" w:rsidRDefault="00481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B2ED" w14:textId="77777777" w:rsidR="00B76300" w:rsidRDefault="00B76300">
    <w:pPr>
      <w:pStyle w:val="Bunntekst"/>
    </w:pPr>
    <w:r>
      <w:rPr>
        <w:noProof/>
      </w:rPr>
      <w:drawing>
        <wp:anchor distT="0" distB="0" distL="114300" distR="114300" simplePos="0" relativeHeight="251658244" behindDoc="0" locked="0" layoutInCell="1" allowOverlap="1" wp14:anchorId="512CAF4F" wp14:editId="3A4E3CF2">
          <wp:simplePos x="0" y="0"/>
          <wp:positionH relativeFrom="column">
            <wp:posOffset>1994535</wp:posOffset>
          </wp:positionH>
          <wp:positionV relativeFrom="paragraph">
            <wp:posOffset>21590</wp:posOffset>
          </wp:positionV>
          <wp:extent cx="2352675" cy="343535"/>
          <wp:effectExtent l="19050" t="0" r="9525" b="0"/>
          <wp:wrapNone/>
          <wp:docPr id="8" name="Bilde 2" descr="https://encrypted-tbn2.gstatic.com/images?q=tbn:ANd9GcQZrtUOR0NO0-or505d-GmcBUiBipB4LO5tCKvLl-NRxfXHQ_cnFQ">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s://encrypted-tbn2.gstatic.com/images?q=tbn:ANd9GcQZrtUOR0NO0-or505d-GmcBUiBipB4LO5tCKvLl-NRxfXHQ_cnFQ">
                    <a:hlinkClick r:id="rId1" tgtFrame="&quot;_blank&quot;"/>
                  </pic:cNvPr>
                  <pic:cNvPicPr>
                    <a:picLocks noChangeAspect="1" noChangeArrowheads="1"/>
                  </pic:cNvPicPr>
                </pic:nvPicPr>
                <pic:blipFill>
                  <a:blip r:embed="rId2"/>
                  <a:srcRect/>
                  <a:stretch>
                    <a:fillRect/>
                  </a:stretch>
                </pic:blipFill>
                <pic:spPr bwMode="auto">
                  <a:xfrm>
                    <a:off x="0" y="0"/>
                    <a:ext cx="2352675" cy="34353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7F85" w14:textId="77777777" w:rsidR="00B76300" w:rsidRDefault="00B76300" w:rsidP="00F74A2C">
    <w:pPr>
      <w:pStyle w:val="Bunntekst"/>
    </w:pPr>
    <w:r>
      <w:rPr>
        <w:noProof/>
      </w:rPr>
      <w:drawing>
        <wp:anchor distT="0" distB="0" distL="114300" distR="114300" simplePos="0" relativeHeight="251658242" behindDoc="0" locked="0" layoutInCell="1" allowOverlap="1" wp14:anchorId="134EF53A" wp14:editId="5722640C">
          <wp:simplePos x="0" y="0"/>
          <wp:positionH relativeFrom="column">
            <wp:posOffset>1842135</wp:posOffset>
          </wp:positionH>
          <wp:positionV relativeFrom="paragraph">
            <wp:posOffset>-130810</wp:posOffset>
          </wp:positionV>
          <wp:extent cx="2352675" cy="343535"/>
          <wp:effectExtent l="19050" t="0" r="9525" b="0"/>
          <wp:wrapNone/>
          <wp:docPr id="5" name="Bilde 2" descr="https://encrypted-tbn2.gstatic.com/images?q=tbn:ANd9GcQZrtUOR0NO0-or505d-GmcBUiBipB4LO5tCKvLl-NRxfXHQ_cnFQ">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s://encrypted-tbn2.gstatic.com/images?q=tbn:ANd9GcQZrtUOR0NO0-or505d-GmcBUiBipB4LO5tCKvLl-NRxfXHQ_cnFQ">
                    <a:hlinkClick r:id="rId1" tgtFrame="&quot;_blank&quot;"/>
                  </pic:cNvPr>
                  <pic:cNvPicPr>
                    <a:picLocks noChangeAspect="1" noChangeArrowheads="1"/>
                  </pic:cNvPicPr>
                </pic:nvPicPr>
                <pic:blipFill>
                  <a:blip r:embed="rId2"/>
                  <a:srcRect/>
                  <a:stretch>
                    <a:fillRect/>
                  </a:stretch>
                </pic:blipFill>
                <pic:spPr bwMode="auto">
                  <a:xfrm>
                    <a:off x="0" y="0"/>
                    <a:ext cx="2352675" cy="3435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9835" w14:textId="77777777" w:rsidR="004813E7" w:rsidRDefault="004813E7">
      <w:r>
        <w:separator/>
      </w:r>
    </w:p>
  </w:footnote>
  <w:footnote w:type="continuationSeparator" w:id="0">
    <w:p w14:paraId="668117A2" w14:textId="77777777" w:rsidR="004813E7" w:rsidRDefault="004813E7">
      <w:r>
        <w:continuationSeparator/>
      </w:r>
    </w:p>
  </w:footnote>
  <w:footnote w:type="continuationNotice" w:id="1">
    <w:p w14:paraId="6F662831" w14:textId="77777777" w:rsidR="004813E7" w:rsidRDefault="004813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20C2" w14:textId="13991D7B" w:rsidR="00B76300" w:rsidRDefault="00B76300">
    <w:pPr>
      <w:tabs>
        <w:tab w:val="left" w:pos="6237"/>
        <w:tab w:val="left" w:pos="7938"/>
        <w:tab w:val="left" w:pos="8505"/>
        <w:tab w:val="right" w:pos="9498"/>
      </w:tabs>
      <w:rPr>
        <w:sz w:val="20"/>
      </w:rPr>
    </w:pPr>
    <w:r>
      <w:rPr>
        <w:noProof/>
      </w:rPr>
      <mc:AlternateContent>
        <mc:Choice Requires="wps">
          <w:drawing>
            <wp:anchor distT="0" distB="0" distL="114300" distR="114300" simplePos="0" relativeHeight="251658240" behindDoc="1" locked="0" layoutInCell="0" allowOverlap="1" wp14:anchorId="36BAA069" wp14:editId="30A8A773">
              <wp:simplePos x="0" y="0"/>
              <wp:positionH relativeFrom="column">
                <wp:posOffset>-88900</wp:posOffset>
              </wp:positionH>
              <wp:positionV relativeFrom="paragraph">
                <wp:posOffset>-269875</wp:posOffset>
              </wp:positionV>
              <wp:extent cx="6311900" cy="721360"/>
              <wp:effectExtent l="0" t="0" r="0" b="2540"/>
              <wp:wrapTopAndBottom/>
              <wp:docPr id="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8869" id="Rectangle 1" o:spid="_x0000_s1026" style="position:absolute;margin-left:-7pt;margin-top:-21.25pt;width:497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" o:allowincell="f" stroked="f">
              <o:lock v:ext="edit" aspectratio="t"/>
              <w10:wrap type="topAndBottom"/>
            </v:rect>
          </w:pict>
        </mc:Fallback>
      </mc:AlternateContent>
    </w:r>
    <w:r>
      <w:t>Greipstad Fotball</w:t>
    </w:r>
    <w:r>
      <w:tab/>
    </w:r>
    <w:r>
      <w:tab/>
    </w:r>
    <w: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EE0021">
      <w:rPr>
        <w:rStyle w:val="Sidetall"/>
        <w:noProof/>
        <w:sz w:val="20"/>
      </w:rPr>
      <w:t>6</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w:instrText>
    </w:r>
    <w:r>
      <w:rPr>
        <w:rStyle w:val="Sidetall"/>
        <w:sz w:val="20"/>
      </w:rPr>
      <w:fldChar w:fldCharType="separate"/>
    </w:r>
    <w:r w:rsidR="00EE0021">
      <w:rPr>
        <w:rStyle w:val="Sidetall"/>
        <w:noProof/>
        <w:sz w:val="20"/>
      </w:rPr>
      <w:t>6</w:t>
    </w:r>
    <w:r>
      <w:rPr>
        <w:rStyle w:val="Sidetal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2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4"/>
      <w:gridCol w:w="1442"/>
      <w:gridCol w:w="6546"/>
    </w:tblGrid>
    <w:tr w:rsidR="00B76300" w14:paraId="620B2D65" w14:textId="77777777" w:rsidTr="008D72E8">
      <w:trPr>
        <w:trHeight w:val="1102"/>
      </w:trPr>
      <w:tc>
        <w:tcPr>
          <w:tcW w:w="8034" w:type="dxa"/>
          <w:tcBorders>
            <w:top w:val="nil"/>
            <w:left w:val="nil"/>
            <w:bottom w:val="nil"/>
            <w:right w:val="nil"/>
          </w:tcBorders>
        </w:tcPr>
        <w:p w14:paraId="3527C9FA" w14:textId="77777777" w:rsidR="00B76300" w:rsidRDefault="00B76300" w:rsidP="00D55EF4">
          <w:pPr>
            <w:pStyle w:val="AdressefeltVAF"/>
            <w:rPr>
              <w:rStyle w:val="Sidetall"/>
              <w:sz w:val="20"/>
            </w:rPr>
          </w:pPr>
          <w:r>
            <w:rPr>
              <w:noProof/>
            </w:rPr>
            <mc:AlternateContent>
              <mc:Choice Requires="wps">
                <w:drawing>
                  <wp:anchor distT="0" distB="0" distL="114300" distR="114300" simplePos="0" relativeHeight="251658243" behindDoc="0" locked="0" layoutInCell="1" allowOverlap="1" wp14:anchorId="6684E22F" wp14:editId="12E60FDA">
                    <wp:simplePos x="0" y="0"/>
                    <wp:positionH relativeFrom="column">
                      <wp:posOffset>3749675</wp:posOffset>
                    </wp:positionH>
                    <wp:positionV relativeFrom="paragraph">
                      <wp:posOffset>361950</wp:posOffset>
                    </wp:positionV>
                    <wp:extent cx="2948305" cy="293370"/>
                    <wp:effectExtent l="0"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5001E" w14:textId="77777777" w:rsidR="00B76300" w:rsidRDefault="00B76300">
                                <w:r>
                                  <w:t>- EN KLUBB Å VÆRE STOLT 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4E22F" id="_x0000_t202" coordsize="21600,21600" o:spt="202" path="m,l,21600r21600,l21600,xe">
                    <v:stroke joinstyle="miter"/>
                    <v:path gradientshapeok="t" o:connecttype="rect"/>
                  </v:shapetype>
                  <v:shape id="Text Box 9" o:spid="_x0000_s1026" type="#_x0000_t202" style="position:absolute;margin-left:295.25pt;margin-top:28.5pt;width:232.15pt;height:2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uw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" stroked="f">
                    <v:textbox>
                      <w:txbxContent>
                        <w:p w14:paraId="5D65001E" w14:textId="77777777" w:rsidR="00B76300" w:rsidRDefault="00B76300">
                          <w:r>
                            <w:t>- EN KLUBB Å VÆRE STOLT AV</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EFACB74" wp14:editId="165BEFE5">
                    <wp:simplePos x="0" y="0"/>
                    <wp:positionH relativeFrom="column">
                      <wp:posOffset>3432175</wp:posOffset>
                    </wp:positionH>
                    <wp:positionV relativeFrom="paragraph">
                      <wp:posOffset>13970</wp:posOffset>
                    </wp:positionV>
                    <wp:extent cx="336042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C5347" w14:textId="77777777" w:rsidR="00B76300" w:rsidRDefault="00B76300">
                                <w:r>
                                  <w:rPr>
                                    <w:sz w:val="44"/>
                                    <w:szCs w:val="44"/>
                                  </w:rPr>
                                  <w:t xml:space="preserve">    GREIPSTAD </w:t>
                                </w:r>
                                <w:r w:rsidRPr="00C30D51">
                                  <w:rPr>
                                    <w:sz w:val="44"/>
                                    <w:szCs w:val="44"/>
                                  </w:rPr>
                                  <w:t>FOTBALL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CB74" id="Text Box 2" o:spid="_x0000_s1027" type="#_x0000_t202" style="position:absolute;margin-left:270.25pt;margin-top:1.1pt;width:264.6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LmhQ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" stroked="f">
                    <v:textbox>
                      <w:txbxContent>
                        <w:p w14:paraId="699C5347" w14:textId="77777777" w:rsidR="00B76300" w:rsidRDefault="00B76300">
                          <w:r>
                            <w:rPr>
                              <w:sz w:val="44"/>
                              <w:szCs w:val="44"/>
                            </w:rPr>
                            <w:t xml:space="preserve">    GREIPSTAD </w:t>
                          </w:r>
                          <w:r w:rsidRPr="00C30D51">
                            <w:rPr>
                              <w:sz w:val="44"/>
                              <w:szCs w:val="44"/>
                            </w:rPr>
                            <w:t>FOTBALL</w:t>
                          </w:r>
                        </w:p>
                      </w:txbxContent>
                    </v:textbox>
                  </v:shape>
                </w:pict>
              </mc:Fallback>
            </mc:AlternateContent>
          </w:r>
          <w:r>
            <w:rPr>
              <w:rStyle w:val="Sidetall"/>
              <w:sz w:val="20"/>
            </w:rPr>
            <w:t xml:space="preserve"> </w:t>
          </w:r>
          <w:r>
            <w:rPr>
              <w:noProof/>
            </w:rPr>
            <w:t xml:space="preserve">          </w:t>
          </w:r>
          <w:r>
            <w:rPr>
              <w:noProof/>
            </w:rPr>
            <w:drawing>
              <wp:inline distT="0" distB="0" distL="0" distR="0" wp14:anchorId="600ED3FE" wp14:editId="33E7B322">
                <wp:extent cx="628015" cy="668655"/>
                <wp:effectExtent l="19050" t="0" r="635" b="0"/>
                <wp:docPr id="1" name="Bilde 1" descr="http://greipstadfotball.no/images/g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greipstadfotball.no/images/gil_logo.png"/>
                        <pic:cNvPicPr>
                          <a:picLocks noChangeAspect="1" noChangeArrowheads="1"/>
                        </pic:cNvPicPr>
                      </pic:nvPicPr>
                      <pic:blipFill>
                        <a:blip r:embed="rId1"/>
                        <a:srcRect/>
                        <a:stretch>
                          <a:fillRect/>
                        </a:stretch>
                      </pic:blipFill>
                      <pic:spPr bwMode="auto">
                        <a:xfrm>
                          <a:off x="0" y="0"/>
                          <a:ext cx="628015" cy="668655"/>
                        </a:xfrm>
                        <a:prstGeom prst="rect">
                          <a:avLst/>
                        </a:prstGeom>
                        <a:noFill/>
                        <a:ln w="9525">
                          <a:noFill/>
                          <a:miter lim="800000"/>
                          <a:headEnd/>
                          <a:tailEnd/>
                        </a:ln>
                      </pic:spPr>
                    </pic:pic>
                  </a:graphicData>
                </a:graphic>
              </wp:inline>
            </w:drawing>
          </w:r>
          <w:r>
            <w:t xml:space="preserve">                                                                                                             </w:t>
          </w:r>
        </w:p>
      </w:tc>
      <w:tc>
        <w:tcPr>
          <w:tcW w:w="1442" w:type="dxa"/>
          <w:tcBorders>
            <w:top w:val="nil"/>
            <w:left w:val="nil"/>
            <w:bottom w:val="nil"/>
            <w:right w:val="nil"/>
          </w:tcBorders>
        </w:tcPr>
        <w:p w14:paraId="527C3D15" w14:textId="77777777" w:rsidR="00B76300" w:rsidRDefault="00B76300" w:rsidP="005C6EEC">
          <w:pPr>
            <w:pStyle w:val="AdressefeltVAF"/>
            <w:spacing w:before="120"/>
            <w:rPr>
              <w:rStyle w:val="Sidetall"/>
              <w:rFonts w:ascii="Arial" w:hAnsi="Arial"/>
              <w:sz w:val="18"/>
            </w:rPr>
          </w:pPr>
        </w:p>
        <w:p w14:paraId="0340307D" w14:textId="77777777" w:rsidR="00B76300" w:rsidRPr="009E6F12" w:rsidRDefault="00B76300" w:rsidP="009E6F12"/>
      </w:tc>
      <w:tc>
        <w:tcPr>
          <w:tcW w:w="6546" w:type="dxa"/>
          <w:tcBorders>
            <w:top w:val="nil"/>
            <w:left w:val="nil"/>
            <w:bottom w:val="nil"/>
            <w:right w:val="nil"/>
          </w:tcBorders>
        </w:tcPr>
        <w:p w14:paraId="5090E76D" w14:textId="77777777" w:rsidR="00B76300" w:rsidRPr="000F37B4" w:rsidRDefault="00B76300" w:rsidP="00D55EF4">
          <w:pPr>
            <w:pStyle w:val="AdressefeltVAF"/>
            <w:spacing w:before="120"/>
            <w:rPr>
              <w:rStyle w:val="Sidetall"/>
              <w:rFonts w:ascii="Arial" w:hAnsi="Arial" w:cs="Arial"/>
              <w:color w:val="00338D"/>
              <w:sz w:val="18"/>
              <w:szCs w:val="18"/>
            </w:rPr>
          </w:pPr>
          <w:bookmarkStart w:id="3" w:name="Klinikk"/>
          <w:bookmarkStart w:id="4" w:name="Seksjon"/>
          <w:bookmarkEnd w:id="3"/>
          <w:bookmarkEnd w:id="4"/>
          <w:r>
            <w:t xml:space="preserve">                                                                                 </w:t>
          </w:r>
          <w:r>
            <w:rPr>
              <w:noProof/>
            </w:rPr>
            <w:drawing>
              <wp:inline distT="0" distB="0" distL="0" distR="0" wp14:anchorId="5ACFDC7E" wp14:editId="734AB000">
                <wp:extent cx="784860" cy="832485"/>
                <wp:effectExtent l="19050" t="0" r="0" b="0"/>
                <wp:docPr id="2" name="Bilde 7" descr="http://www.greipstadfotball.no/images/in2design/gil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http://www.greipstadfotball.no/images/in2design/gil_logo2.png"/>
                        <pic:cNvPicPr>
                          <a:picLocks noChangeAspect="1" noChangeArrowheads="1"/>
                        </pic:cNvPicPr>
                      </pic:nvPicPr>
                      <pic:blipFill>
                        <a:blip r:embed="rId1"/>
                        <a:srcRect/>
                        <a:stretch>
                          <a:fillRect/>
                        </a:stretch>
                      </pic:blipFill>
                      <pic:spPr bwMode="auto">
                        <a:xfrm>
                          <a:off x="0" y="0"/>
                          <a:ext cx="784860" cy="832485"/>
                        </a:xfrm>
                        <a:prstGeom prst="rect">
                          <a:avLst/>
                        </a:prstGeom>
                        <a:noFill/>
                        <a:ln w="9525">
                          <a:noFill/>
                          <a:miter lim="800000"/>
                          <a:headEnd/>
                          <a:tailEnd/>
                        </a:ln>
                      </pic:spPr>
                    </pic:pic>
                  </a:graphicData>
                </a:graphic>
              </wp:inline>
            </w:drawing>
          </w:r>
        </w:p>
      </w:tc>
    </w:tr>
  </w:tbl>
  <w:p w14:paraId="61D962A4" w14:textId="77777777" w:rsidR="00B76300" w:rsidRDefault="00B76300" w:rsidP="0084437A">
    <w:pPr>
      <w:pStyle w:val="AdressefeltVAF"/>
      <w:tabs>
        <w:tab w:val="left" w:pos="6237"/>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061"/>
    <w:multiLevelType w:val="hybridMultilevel"/>
    <w:tmpl w:val="FC56F3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753BA9"/>
    <w:multiLevelType w:val="hybridMultilevel"/>
    <w:tmpl w:val="819C9C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B1757"/>
    <w:multiLevelType w:val="hybridMultilevel"/>
    <w:tmpl w:val="4B2E9D64"/>
    <w:lvl w:ilvl="0" w:tplc="FFFFFFFF">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F85536"/>
    <w:multiLevelType w:val="hybridMultilevel"/>
    <w:tmpl w:val="83A244AE"/>
    <w:lvl w:ilvl="0" w:tplc="FFFFFFFF">
      <w:start w:val="15"/>
      <w:numFmt w:val="bullet"/>
      <w:lvlText w:val="-"/>
      <w:lvlJc w:val="left"/>
      <w:pPr>
        <w:ind w:left="720" w:hanging="360"/>
      </w:pPr>
      <w:rPr>
        <w:rFonts w:ascii="Times New Roman" w:eastAsia="Times New Roman" w:hAnsi="Times New Roman" w:cs="Times New Roman"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304404"/>
    <w:multiLevelType w:val="hybridMultilevel"/>
    <w:tmpl w:val="16A6654C"/>
    <w:lvl w:ilvl="0" w:tplc="FFFFFFFF">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713E0D"/>
    <w:multiLevelType w:val="hybridMultilevel"/>
    <w:tmpl w:val="933AA472"/>
    <w:lvl w:ilvl="0" w:tplc="FFFFFFFF">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72665D9"/>
    <w:multiLevelType w:val="hybridMultilevel"/>
    <w:tmpl w:val="0BA655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7D76CB7"/>
    <w:multiLevelType w:val="hybridMultilevel"/>
    <w:tmpl w:val="CA8C1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1B29B2"/>
    <w:multiLevelType w:val="hybridMultilevel"/>
    <w:tmpl w:val="87F89B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375428"/>
    <w:multiLevelType w:val="hybridMultilevel"/>
    <w:tmpl w:val="73B0B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6409A9"/>
    <w:multiLevelType w:val="hybridMultilevel"/>
    <w:tmpl w:val="9B326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194C34"/>
    <w:multiLevelType w:val="hybridMultilevel"/>
    <w:tmpl w:val="79960D78"/>
    <w:lvl w:ilvl="0" w:tplc="FFFFFFFF">
      <w:start w:val="15"/>
      <w:numFmt w:val="bullet"/>
      <w:lvlText w:val="-"/>
      <w:lvlJc w:val="left"/>
      <w:pPr>
        <w:ind w:left="720" w:hanging="360"/>
      </w:pPr>
      <w:rPr>
        <w:rFonts w:ascii="Times New Roman" w:eastAsia="Times New Roman" w:hAnsi="Times New Roman" w:cs="Times New Roman" w:hint="default"/>
        <w:i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A733DD"/>
    <w:multiLevelType w:val="hybridMultilevel"/>
    <w:tmpl w:val="97B81D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DF74349"/>
    <w:multiLevelType w:val="hybridMultilevel"/>
    <w:tmpl w:val="22E88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C13316"/>
    <w:multiLevelType w:val="multilevel"/>
    <w:tmpl w:val="3DFEC8C0"/>
    <w:lvl w:ilvl="0">
      <w:start w:val="1"/>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15" w15:restartNumberingAfterBreak="0">
    <w:nsid w:val="2BB212C0"/>
    <w:multiLevelType w:val="hybridMultilevel"/>
    <w:tmpl w:val="13946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2D0055"/>
    <w:multiLevelType w:val="hybridMultilevel"/>
    <w:tmpl w:val="FC8634A8"/>
    <w:lvl w:ilvl="0" w:tplc="FFFFFFFF">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9A5D03"/>
    <w:multiLevelType w:val="hybridMultilevel"/>
    <w:tmpl w:val="7BEC79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EB60BE"/>
    <w:multiLevelType w:val="hybridMultilevel"/>
    <w:tmpl w:val="60D8ABF6"/>
    <w:lvl w:ilvl="0" w:tplc="FFFFFFFF">
      <w:start w:val="15"/>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9" w15:restartNumberingAfterBreak="0">
    <w:nsid w:val="3B015E78"/>
    <w:multiLevelType w:val="hybridMultilevel"/>
    <w:tmpl w:val="D5F84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1B308A"/>
    <w:multiLevelType w:val="hybridMultilevel"/>
    <w:tmpl w:val="E310686C"/>
    <w:lvl w:ilvl="0" w:tplc="4D7AA4D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744E4B"/>
    <w:multiLevelType w:val="hybridMultilevel"/>
    <w:tmpl w:val="9092AB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356C12"/>
    <w:multiLevelType w:val="hybridMultilevel"/>
    <w:tmpl w:val="874CF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C917B8E"/>
    <w:multiLevelType w:val="multilevel"/>
    <w:tmpl w:val="6FA69088"/>
    <w:lvl w:ilvl="0">
      <w:start w:val="5"/>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24" w15:restartNumberingAfterBreak="0">
    <w:nsid w:val="608060A5"/>
    <w:multiLevelType w:val="hybridMultilevel"/>
    <w:tmpl w:val="AC804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81A0C54"/>
    <w:multiLevelType w:val="hybridMultilevel"/>
    <w:tmpl w:val="6E088C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836FA4"/>
    <w:multiLevelType w:val="hybridMultilevel"/>
    <w:tmpl w:val="76864FE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15:restartNumberingAfterBreak="0">
    <w:nsid w:val="70803A54"/>
    <w:multiLevelType w:val="hybridMultilevel"/>
    <w:tmpl w:val="D7EC3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29D496C"/>
    <w:multiLevelType w:val="hybridMultilevel"/>
    <w:tmpl w:val="0BD8AC9E"/>
    <w:lvl w:ilvl="0" w:tplc="FFFFFFFF">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A415916"/>
    <w:multiLevelType w:val="hybridMultilevel"/>
    <w:tmpl w:val="5D642544"/>
    <w:lvl w:ilvl="0" w:tplc="00981FE0">
      <w:start w:val="5"/>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0" w15:restartNumberingAfterBreak="0">
    <w:nsid w:val="7B7F07C8"/>
    <w:multiLevelType w:val="hybridMultilevel"/>
    <w:tmpl w:val="6994C932"/>
    <w:lvl w:ilvl="0" w:tplc="FFFFFFFF">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
  </w:num>
  <w:num w:numId="4">
    <w:abstractNumId w:val="0"/>
  </w:num>
  <w:num w:numId="5">
    <w:abstractNumId w:val="8"/>
  </w:num>
  <w:num w:numId="6">
    <w:abstractNumId w:val="25"/>
  </w:num>
  <w:num w:numId="7">
    <w:abstractNumId w:val="13"/>
  </w:num>
  <w:num w:numId="8">
    <w:abstractNumId w:val="6"/>
  </w:num>
  <w:num w:numId="9">
    <w:abstractNumId w:val="27"/>
  </w:num>
  <w:num w:numId="10">
    <w:abstractNumId w:val="21"/>
  </w:num>
  <w:num w:numId="11">
    <w:abstractNumId w:val="22"/>
  </w:num>
  <w:num w:numId="12">
    <w:abstractNumId w:val="7"/>
  </w:num>
  <w:num w:numId="13">
    <w:abstractNumId w:val="19"/>
  </w:num>
  <w:num w:numId="14">
    <w:abstractNumId w:val="9"/>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2"/>
  </w:num>
  <w:num w:numId="19">
    <w:abstractNumId w:val="15"/>
  </w:num>
  <w:num w:numId="20">
    <w:abstractNumId w:val="24"/>
  </w:num>
  <w:num w:numId="21">
    <w:abstractNumId w:val="3"/>
  </w:num>
  <w:num w:numId="22">
    <w:abstractNumId w:val="11"/>
  </w:num>
  <w:num w:numId="23">
    <w:abstractNumId w:val="30"/>
  </w:num>
  <w:num w:numId="24">
    <w:abstractNumId w:val="16"/>
  </w:num>
  <w:num w:numId="25">
    <w:abstractNumId w:val="4"/>
  </w:num>
  <w:num w:numId="26">
    <w:abstractNumId w:val="28"/>
  </w:num>
  <w:num w:numId="27">
    <w:abstractNumId w:val="2"/>
  </w:num>
  <w:num w:numId="28">
    <w:abstractNumId w:val="5"/>
  </w:num>
  <w:num w:numId="29">
    <w:abstractNumId w:val="18"/>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EEC"/>
    <w:rsid w:val="00002144"/>
    <w:rsid w:val="00006AFC"/>
    <w:rsid w:val="0001362C"/>
    <w:rsid w:val="00015D6E"/>
    <w:rsid w:val="000160DD"/>
    <w:rsid w:val="00016152"/>
    <w:rsid w:val="0001631A"/>
    <w:rsid w:val="00017264"/>
    <w:rsid w:val="000229C5"/>
    <w:rsid w:val="000249BA"/>
    <w:rsid w:val="00025547"/>
    <w:rsid w:val="0003003D"/>
    <w:rsid w:val="00030712"/>
    <w:rsid w:val="00030989"/>
    <w:rsid w:val="00030D1B"/>
    <w:rsid w:val="00032343"/>
    <w:rsid w:val="000328E7"/>
    <w:rsid w:val="00034436"/>
    <w:rsid w:val="00036984"/>
    <w:rsid w:val="00042049"/>
    <w:rsid w:val="00052DF8"/>
    <w:rsid w:val="00057F77"/>
    <w:rsid w:val="00060DB5"/>
    <w:rsid w:val="00062535"/>
    <w:rsid w:val="000647D5"/>
    <w:rsid w:val="00070219"/>
    <w:rsid w:val="0007030F"/>
    <w:rsid w:val="0007131C"/>
    <w:rsid w:val="00072898"/>
    <w:rsid w:val="00072E3E"/>
    <w:rsid w:val="000744B7"/>
    <w:rsid w:val="0008110E"/>
    <w:rsid w:val="00081388"/>
    <w:rsid w:val="000828F3"/>
    <w:rsid w:val="000840E3"/>
    <w:rsid w:val="00084898"/>
    <w:rsid w:val="00084EBD"/>
    <w:rsid w:val="00085511"/>
    <w:rsid w:val="00086BF4"/>
    <w:rsid w:val="0008709D"/>
    <w:rsid w:val="00087637"/>
    <w:rsid w:val="000877CC"/>
    <w:rsid w:val="000A2017"/>
    <w:rsid w:val="000A2E06"/>
    <w:rsid w:val="000A3D97"/>
    <w:rsid w:val="000A62A9"/>
    <w:rsid w:val="000B0BE1"/>
    <w:rsid w:val="000B5549"/>
    <w:rsid w:val="000B5E2B"/>
    <w:rsid w:val="000B729D"/>
    <w:rsid w:val="000B7EB2"/>
    <w:rsid w:val="000C3D0A"/>
    <w:rsid w:val="000C4422"/>
    <w:rsid w:val="000C47CC"/>
    <w:rsid w:val="000C6E20"/>
    <w:rsid w:val="000D0DDE"/>
    <w:rsid w:val="000D32E7"/>
    <w:rsid w:val="000D56AD"/>
    <w:rsid w:val="000D6A8F"/>
    <w:rsid w:val="000E002B"/>
    <w:rsid w:val="000E2167"/>
    <w:rsid w:val="000E4F00"/>
    <w:rsid w:val="000E55BF"/>
    <w:rsid w:val="000F1952"/>
    <w:rsid w:val="000F2408"/>
    <w:rsid w:val="000F37B4"/>
    <w:rsid w:val="000F6EC4"/>
    <w:rsid w:val="001012A0"/>
    <w:rsid w:val="00105589"/>
    <w:rsid w:val="0010747E"/>
    <w:rsid w:val="001120B3"/>
    <w:rsid w:val="001135A0"/>
    <w:rsid w:val="001212F8"/>
    <w:rsid w:val="00123C4A"/>
    <w:rsid w:val="00123EE5"/>
    <w:rsid w:val="00132778"/>
    <w:rsid w:val="00133643"/>
    <w:rsid w:val="001375EA"/>
    <w:rsid w:val="00144264"/>
    <w:rsid w:val="00144B2D"/>
    <w:rsid w:val="00145962"/>
    <w:rsid w:val="00150F1F"/>
    <w:rsid w:val="00151F5E"/>
    <w:rsid w:val="00154845"/>
    <w:rsid w:val="00155AEB"/>
    <w:rsid w:val="00160930"/>
    <w:rsid w:val="00160D31"/>
    <w:rsid w:val="00163F7C"/>
    <w:rsid w:val="001676E4"/>
    <w:rsid w:val="00170B05"/>
    <w:rsid w:val="00170CA1"/>
    <w:rsid w:val="00174B68"/>
    <w:rsid w:val="00174E2F"/>
    <w:rsid w:val="00176746"/>
    <w:rsid w:val="00177EB1"/>
    <w:rsid w:val="00180A39"/>
    <w:rsid w:val="00182D7F"/>
    <w:rsid w:val="001848C8"/>
    <w:rsid w:val="00185505"/>
    <w:rsid w:val="0018653D"/>
    <w:rsid w:val="00187117"/>
    <w:rsid w:val="001877AA"/>
    <w:rsid w:val="0019059E"/>
    <w:rsid w:val="00191897"/>
    <w:rsid w:val="001935F3"/>
    <w:rsid w:val="00193757"/>
    <w:rsid w:val="001A0E5F"/>
    <w:rsid w:val="001A1D5A"/>
    <w:rsid w:val="001A23AF"/>
    <w:rsid w:val="001A31CF"/>
    <w:rsid w:val="001A38CD"/>
    <w:rsid w:val="001A414B"/>
    <w:rsid w:val="001A6D58"/>
    <w:rsid w:val="001B07BE"/>
    <w:rsid w:val="001B3C22"/>
    <w:rsid w:val="001B3FFA"/>
    <w:rsid w:val="001B48A6"/>
    <w:rsid w:val="001B7431"/>
    <w:rsid w:val="001C179D"/>
    <w:rsid w:val="001C22C9"/>
    <w:rsid w:val="001C2C15"/>
    <w:rsid w:val="001C2DAC"/>
    <w:rsid w:val="001C4D16"/>
    <w:rsid w:val="001C7C9E"/>
    <w:rsid w:val="001C7FF1"/>
    <w:rsid w:val="001D33B1"/>
    <w:rsid w:val="001D3493"/>
    <w:rsid w:val="001D6E91"/>
    <w:rsid w:val="001D753C"/>
    <w:rsid w:val="001E0DDA"/>
    <w:rsid w:val="001E29DA"/>
    <w:rsid w:val="001E3C3C"/>
    <w:rsid w:val="001E4ADC"/>
    <w:rsid w:val="001E795D"/>
    <w:rsid w:val="001F23F5"/>
    <w:rsid w:val="001F4746"/>
    <w:rsid w:val="00201762"/>
    <w:rsid w:val="002039AD"/>
    <w:rsid w:val="002061DE"/>
    <w:rsid w:val="0020636E"/>
    <w:rsid w:val="00207B08"/>
    <w:rsid w:val="00210FEF"/>
    <w:rsid w:val="00211C6E"/>
    <w:rsid w:val="0021232E"/>
    <w:rsid w:val="00212584"/>
    <w:rsid w:val="00213E74"/>
    <w:rsid w:val="00214B60"/>
    <w:rsid w:val="00215817"/>
    <w:rsid w:val="002177BC"/>
    <w:rsid w:val="00217A9C"/>
    <w:rsid w:val="00217DF4"/>
    <w:rsid w:val="00223CFC"/>
    <w:rsid w:val="0023048B"/>
    <w:rsid w:val="002347DE"/>
    <w:rsid w:val="00234A3B"/>
    <w:rsid w:val="002354BD"/>
    <w:rsid w:val="00236D87"/>
    <w:rsid w:val="00240F60"/>
    <w:rsid w:val="00241AF4"/>
    <w:rsid w:val="00241D13"/>
    <w:rsid w:val="00241F07"/>
    <w:rsid w:val="00242655"/>
    <w:rsid w:val="00245BEB"/>
    <w:rsid w:val="0024696A"/>
    <w:rsid w:val="00250961"/>
    <w:rsid w:val="0025331A"/>
    <w:rsid w:val="00255553"/>
    <w:rsid w:val="002567A1"/>
    <w:rsid w:val="002574C8"/>
    <w:rsid w:val="00257D79"/>
    <w:rsid w:val="002610F8"/>
    <w:rsid w:val="00261731"/>
    <w:rsid w:val="00263AF5"/>
    <w:rsid w:val="002642EC"/>
    <w:rsid w:val="00264D7E"/>
    <w:rsid w:val="00264D9C"/>
    <w:rsid w:val="0026755B"/>
    <w:rsid w:val="0027204A"/>
    <w:rsid w:val="00272760"/>
    <w:rsid w:val="00273912"/>
    <w:rsid w:val="00275648"/>
    <w:rsid w:val="002763C3"/>
    <w:rsid w:val="00282F41"/>
    <w:rsid w:val="00291FC0"/>
    <w:rsid w:val="002920AA"/>
    <w:rsid w:val="00295EB4"/>
    <w:rsid w:val="002967D4"/>
    <w:rsid w:val="00296F1A"/>
    <w:rsid w:val="002A00CD"/>
    <w:rsid w:val="002A2C64"/>
    <w:rsid w:val="002A2ED5"/>
    <w:rsid w:val="002A303C"/>
    <w:rsid w:val="002B264D"/>
    <w:rsid w:val="002B46D4"/>
    <w:rsid w:val="002B4A51"/>
    <w:rsid w:val="002B7603"/>
    <w:rsid w:val="002C4B08"/>
    <w:rsid w:val="002D1D2E"/>
    <w:rsid w:val="002D22ED"/>
    <w:rsid w:val="002D2633"/>
    <w:rsid w:val="002D3358"/>
    <w:rsid w:val="002D6C56"/>
    <w:rsid w:val="002E1208"/>
    <w:rsid w:val="002E16C0"/>
    <w:rsid w:val="002E20FC"/>
    <w:rsid w:val="002E3191"/>
    <w:rsid w:val="002E378D"/>
    <w:rsid w:val="002E5423"/>
    <w:rsid w:val="002E67D0"/>
    <w:rsid w:val="002E682D"/>
    <w:rsid w:val="002E6CEF"/>
    <w:rsid w:val="002E7AA7"/>
    <w:rsid w:val="002F02CA"/>
    <w:rsid w:val="002F11A4"/>
    <w:rsid w:val="002F3119"/>
    <w:rsid w:val="002F3185"/>
    <w:rsid w:val="002F49BE"/>
    <w:rsid w:val="002F6B0D"/>
    <w:rsid w:val="002F75BA"/>
    <w:rsid w:val="002F7DAD"/>
    <w:rsid w:val="0030210C"/>
    <w:rsid w:val="003102AD"/>
    <w:rsid w:val="00314C0E"/>
    <w:rsid w:val="00317A6C"/>
    <w:rsid w:val="00322B18"/>
    <w:rsid w:val="00323E18"/>
    <w:rsid w:val="0032572C"/>
    <w:rsid w:val="00326F81"/>
    <w:rsid w:val="003303DD"/>
    <w:rsid w:val="00331586"/>
    <w:rsid w:val="0033650C"/>
    <w:rsid w:val="00342974"/>
    <w:rsid w:val="00342F9C"/>
    <w:rsid w:val="00343055"/>
    <w:rsid w:val="003478E9"/>
    <w:rsid w:val="00351D4C"/>
    <w:rsid w:val="003523AE"/>
    <w:rsid w:val="00352BA9"/>
    <w:rsid w:val="00354839"/>
    <w:rsid w:val="00355D75"/>
    <w:rsid w:val="00360716"/>
    <w:rsid w:val="00360E05"/>
    <w:rsid w:val="00360ECA"/>
    <w:rsid w:val="00360FDB"/>
    <w:rsid w:val="00364C7C"/>
    <w:rsid w:val="00367C0D"/>
    <w:rsid w:val="003713A0"/>
    <w:rsid w:val="00372481"/>
    <w:rsid w:val="00372972"/>
    <w:rsid w:val="0037392B"/>
    <w:rsid w:val="00374CED"/>
    <w:rsid w:val="00380DD2"/>
    <w:rsid w:val="00381F54"/>
    <w:rsid w:val="0038416C"/>
    <w:rsid w:val="0038545C"/>
    <w:rsid w:val="003863E8"/>
    <w:rsid w:val="00386E33"/>
    <w:rsid w:val="0038740F"/>
    <w:rsid w:val="003874F4"/>
    <w:rsid w:val="00392672"/>
    <w:rsid w:val="003934E8"/>
    <w:rsid w:val="003A1A77"/>
    <w:rsid w:val="003A3777"/>
    <w:rsid w:val="003A3AC0"/>
    <w:rsid w:val="003A3E1C"/>
    <w:rsid w:val="003A6E7D"/>
    <w:rsid w:val="003A74D1"/>
    <w:rsid w:val="003A74D5"/>
    <w:rsid w:val="003B13C9"/>
    <w:rsid w:val="003B3AE5"/>
    <w:rsid w:val="003B534E"/>
    <w:rsid w:val="003B5502"/>
    <w:rsid w:val="003C05B4"/>
    <w:rsid w:val="003C1B79"/>
    <w:rsid w:val="003C382C"/>
    <w:rsid w:val="003D106D"/>
    <w:rsid w:val="003D5BD6"/>
    <w:rsid w:val="003E0F49"/>
    <w:rsid w:val="003E3D17"/>
    <w:rsid w:val="003E45D7"/>
    <w:rsid w:val="003E5C2F"/>
    <w:rsid w:val="003E5EAA"/>
    <w:rsid w:val="003E7252"/>
    <w:rsid w:val="003F1F2B"/>
    <w:rsid w:val="003F3D2C"/>
    <w:rsid w:val="003F7956"/>
    <w:rsid w:val="00400054"/>
    <w:rsid w:val="00404C67"/>
    <w:rsid w:val="00412056"/>
    <w:rsid w:val="00413F42"/>
    <w:rsid w:val="004143C6"/>
    <w:rsid w:val="00416668"/>
    <w:rsid w:val="00422486"/>
    <w:rsid w:val="00422E81"/>
    <w:rsid w:val="004235D2"/>
    <w:rsid w:val="004265F7"/>
    <w:rsid w:val="004307B8"/>
    <w:rsid w:val="00435B19"/>
    <w:rsid w:val="004423DE"/>
    <w:rsid w:val="004435ED"/>
    <w:rsid w:val="00445044"/>
    <w:rsid w:val="00450794"/>
    <w:rsid w:val="00450BB7"/>
    <w:rsid w:val="00451D84"/>
    <w:rsid w:val="00453F79"/>
    <w:rsid w:val="00457F31"/>
    <w:rsid w:val="004610A3"/>
    <w:rsid w:val="004679F9"/>
    <w:rsid w:val="004703B1"/>
    <w:rsid w:val="00472A76"/>
    <w:rsid w:val="00473FF8"/>
    <w:rsid w:val="00474C32"/>
    <w:rsid w:val="004765DE"/>
    <w:rsid w:val="00476AFC"/>
    <w:rsid w:val="004813E7"/>
    <w:rsid w:val="004854F3"/>
    <w:rsid w:val="004906E3"/>
    <w:rsid w:val="00491CA0"/>
    <w:rsid w:val="0049276C"/>
    <w:rsid w:val="0049433C"/>
    <w:rsid w:val="00494C1B"/>
    <w:rsid w:val="004A0601"/>
    <w:rsid w:val="004A44DB"/>
    <w:rsid w:val="004A4853"/>
    <w:rsid w:val="004A5FCC"/>
    <w:rsid w:val="004A735B"/>
    <w:rsid w:val="004B1B02"/>
    <w:rsid w:val="004B232A"/>
    <w:rsid w:val="004B4C98"/>
    <w:rsid w:val="004B71D5"/>
    <w:rsid w:val="004C7D48"/>
    <w:rsid w:val="004C7E00"/>
    <w:rsid w:val="004D0560"/>
    <w:rsid w:val="004E0D74"/>
    <w:rsid w:val="004E0F12"/>
    <w:rsid w:val="004E246D"/>
    <w:rsid w:val="004E47BF"/>
    <w:rsid w:val="004F183A"/>
    <w:rsid w:val="004F244D"/>
    <w:rsid w:val="004F2FF8"/>
    <w:rsid w:val="004F37DD"/>
    <w:rsid w:val="004F4A1F"/>
    <w:rsid w:val="004F50F0"/>
    <w:rsid w:val="004F6CEC"/>
    <w:rsid w:val="00503A53"/>
    <w:rsid w:val="00504361"/>
    <w:rsid w:val="00504E0A"/>
    <w:rsid w:val="005050E4"/>
    <w:rsid w:val="005056B5"/>
    <w:rsid w:val="00510BB2"/>
    <w:rsid w:val="00512513"/>
    <w:rsid w:val="00515893"/>
    <w:rsid w:val="005167B1"/>
    <w:rsid w:val="00521970"/>
    <w:rsid w:val="005219E4"/>
    <w:rsid w:val="00526F85"/>
    <w:rsid w:val="00530D0D"/>
    <w:rsid w:val="005325B3"/>
    <w:rsid w:val="00532BFA"/>
    <w:rsid w:val="00535B3C"/>
    <w:rsid w:val="00536359"/>
    <w:rsid w:val="0053768D"/>
    <w:rsid w:val="00543490"/>
    <w:rsid w:val="0054495B"/>
    <w:rsid w:val="005453D6"/>
    <w:rsid w:val="00550E7A"/>
    <w:rsid w:val="00553791"/>
    <w:rsid w:val="005537D1"/>
    <w:rsid w:val="0055395B"/>
    <w:rsid w:val="005543F9"/>
    <w:rsid w:val="005559A1"/>
    <w:rsid w:val="00555CDB"/>
    <w:rsid w:val="0055626F"/>
    <w:rsid w:val="0056105F"/>
    <w:rsid w:val="00564EF3"/>
    <w:rsid w:val="00574797"/>
    <w:rsid w:val="00574F0E"/>
    <w:rsid w:val="00577ABF"/>
    <w:rsid w:val="00580D32"/>
    <w:rsid w:val="00582CCE"/>
    <w:rsid w:val="005837ED"/>
    <w:rsid w:val="005861F2"/>
    <w:rsid w:val="00587F1D"/>
    <w:rsid w:val="005919AA"/>
    <w:rsid w:val="005921CF"/>
    <w:rsid w:val="00593CFB"/>
    <w:rsid w:val="00594A04"/>
    <w:rsid w:val="00594DA5"/>
    <w:rsid w:val="0059505D"/>
    <w:rsid w:val="005A0DBD"/>
    <w:rsid w:val="005A13E6"/>
    <w:rsid w:val="005A2ACE"/>
    <w:rsid w:val="005A5A3D"/>
    <w:rsid w:val="005A63FC"/>
    <w:rsid w:val="005A6792"/>
    <w:rsid w:val="005B10B6"/>
    <w:rsid w:val="005B1273"/>
    <w:rsid w:val="005B1D6C"/>
    <w:rsid w:val="005B208B"/>
    <w:rsid w:val="005B24B4"/>
    <w:rsid w:val="005B297F"/>
    <w:rsid w:val="005B4605"/>
    <w:rsid w:val="005B4E85"/>
    <w:rsid w:val="005B5DB2"/>
    <w:rsid w:val="005B6569"/>
    <w:rsid w:val="005B7B5C"/>
    <w:rsid w:val="005C2383"/>
    <w:rsid w:val="005C59F6"/>
    <w:rsid w:val="005C6EEC"/>
    <w:rsid w:val="005D0F83"/>
    <w:rsid w:val="005D1FE3"/>
    <w:rsid w:val="005D28B9"/>
    <w:rsid w:val="005D4BCB"/>
    <w:rsid w:val="005E07DB"/>
    <w:rsid w:val="005E0BE7"/>
    <w:rsid w:val="005E24B3"/>
    <w:rsid w:val="005E609D"/>
    <w:rsid w:val="005F1C45"/>
    <w:rsid w:val="005F24DA"/>
    <w:rsid w:val="005F357D"/>
    <w:rsid w:val="005F52A0"/>
    <w:rsid w:val="005F5D57"/>
    <w:rsid w:val="0060112F"/>
    <w:rsid w:val="006021F9"/>
    <w:rsid w:val="00603FC1"/>
    <w:rsid w:val="0061027B"/>
    <w:rsid w:val="0061064C"/>
    <w:rsid w:val="006106E5"/>
    <w:rsid w:val="00610C1E"/>
    <w:rsid w:val="00612FC6"/>
    <w:rsid w:val="0061451F"/>
    <w:rsid w:val="00615F0E"/>
    <w:rsid w:val="00620ED5"/>
    <w:rsid w:val="00622318"/>
    <w:rsid w:val="00622612"/>
    <w:rsid w:val="00622E91"/>
    <w:rsid w:val="0063034A"/>
    <w:rsid w:val="00630B7B"/>
    <w:rsid w:val="0063528D"/>
    <w:rsid w:val="006359B3"/>
    <w:rsid w:val="00635F4C"/>
    <w:rsid w:val="00636FF5"/>
    <w:rsid w:val="00637A04"/>
    <w:rsid w:val="00637E38"/>
    <w:rsid w:val="00640165"/>
    <w:rsid w:val="00645530"/>
    <w:rsid w:val="00645957"/>
    <w:rsid w:val="006518E5"/>
    <w:rsid w:val="0065672E"/>
    <w:rsid w:val="00656947"/>
    <w:rsid w:val="00656B3C"/>
    <w:rsid w:val="00657776"/>
    <w:rsid w:val="00661599"/>
    <w:rsid w:val="00663BEB"/>
    <w:rsid w:val="00665303"/>
    <w:rsid w:val="00670666"/>
    <w:rsid w:val="00675A51"/>
    <w:rsid w:val="00681783"/>
    <w:rsid w:val="00687F61"/>
    <w:rsid w:val="00690025"/>
    <w:rsid w:val="00691046"/>
    <w:rsid w:val="006929B7"/>
    <w:rsid w:val="0069331B"/>
    <w:rsid w:val="00695D1A"/>
    <w:rsid w:val="006A0977"/>
    <w:rsid w:val="006A0E03"/>
    <w:rsid w:val="006A2C18"/>
    <w:rsid w:val="006B1687"/>
    <w:rsid w:val="006C0D60"/>
    <w:rsid w:val="006C0F7B"/>
    <w:rsid w:val="006C2856"/>
    <w:rsid w:val="006D0D8A"/>
    <w:rsid w:val="006D281B"/>
    <w:rsid w:val="006D2B6C"/>
    <w:rsid w:val="006D330E"/>
    <w:rsid w:val="006D3613"/>
    <w:rsid w:val="006D4372"/>
    <w:rsid w:val="006D50DC"/>
    <w:rsid w:val="006D71CF"/>
    <w:rsid w:val="006D7B41"/>
    <w:rsid w:val="006E0335"/>
    <w:rsid w:val="006F03D2"/>
    <w:rsid w:val="006F066D"/>
    <w:rsid w:val="006F362E"/>
    <w:rsid w:val="006F58E8"/>
    <w:rsid w:val="006F769D"/>
    <w:rsid w:val="006F7DD1"/>
    <w:rsid w:val="00700A31"/>
    <w:rsid w:val="00701BE7"/>
    <w:rsid w:val="00703E74"/>
    <w:rsid w:val="0070617C"/>
    <w:rsid w:val="00706A26"/>
    <w:rsid w:val="00712689"/>
    <w:rsid w:val="007170C2"/>
    <w:rsid w:val="0071717F"/>
    <w:rsid w:val="00717C03"/>
    <w:rsid w:val="007207CA"/>
    <w:rsid w:val="007223D0"/>
    <w:rsid w:val="00723310"/>
    <w:rsid w:val="00723A07"/>
    <w:rsid w:val="00724404"/>
    <w:rsid w:val="00725E5F"/>
    <w:rsid w:val="007302E0"/>
    <w:rsid w:val="00730739"/>
    <w:rsid w:val="00731516"/>
    <w:rsid w:val="00733AE6"/>
    <w:rsid w:val="00737702"/>
    <w:rsid w:val="00737F79"/>
    <w:rsid w:val="00743C68"/>
    <w:rsid w:val="00745230"/>
    <w:rsid w:val="00753498"/>
    <w:rsid w:val="00754C75"/>
    <w:rsid w:val="00761EAA"/>
    <w:rsid w:val="007635F9"/>
    <w:rsid w:val="00763C57"/>
    <w:rsid w:val="00767D0D"/>
    <w:rsid w:val="00771239"/>
    <w:rsid w:val="00771EDD"/>
    <w:rsid w:val="00780BA8"/>
    <w:rsid w:val="0078132F"/>
    <w:rsid w:val="007815B1"/>
    <w:rsid w:val="007815CC"/>
    <w:rsid w:val="00783DB8"/>
    <w:rsid w:val="00785E5B"/>
    <w:rsid w:val="00786431"/>
    <w:rsid w:val="00786EC1"/>
    <w:rsid w:val="007963AD"/>
    <w:rsid w:val="00797AD5"/>
    <w:rsid w:val="007A01C7"/>
    <w:rsid w:val="007A1360"/>
    <w:rsid w:val="007A2D27"/>
    <w:rsid w:val="007A623F"/>
    <w:rsid w:val="007A6744"/>
    <w:rsid w:val="007A6837"/>
    <w:rsid w:val="007A6E15"/>
    <w:rsid w:val="007A77E7"/>
    <w:rsid w:val="007B0B7F"/>
    <w:rsid w:val="007B2EB3"/>
    <w:rsid w:val="007B3630"/>
    <w:rsid w:val="007B6F7A"/>
    <w:rsid w:val="007B725E"/>
    <w:rsid w:val="007B7916"/>
    <w:rsid w:val="007C0FAD"/>
    <w:rsid w:val="007C292B"/>
    <w:rsid w:val="007C2EA5"/>
    <w:rsid w:val="007C378B"/>
    <w:rsid w:val="007C43B0"/>
    <w:rsid w:val="007C4DD3"/>
    <w:rsid w:val="007C5946"/>
    <w:rsid w:val="007D2B54"/>
    <w:rsid w:val="007D33AF"/>
    <w:rsid w:val="007D4B96"/>
    <w:rsid w:val="007E097D"/>
    <w:rsid w:val="007E22B3"/>
    <w:rsid w:val="007E38B6"/>
    <w:rsid w:val="007E4A96"/>
    <w:rsid w:val="007E5B5D"/>
    <w:rsid w:val="007E7008"/>
    <w:rsid w:val="007F0826"/>
    <w:rsid w:val="007F2504"/>
    <w:rsid w:val="007F350C"/>
    <w:rsid w:val="007F69F6"/>
    <w:rsid w:val="007F77B2"/>
    <w:rsid w:val="00800A73"/>
    <w:rsid w:val="00801B29"/>
    <w:rsid w:val="00802F16"/>
    <w:rsid w:val="00803880"/>
    <w:rsid w:val="0080687B"/>
    <w:rsid w:val="008071C0"/>
    <w:rsid w:val="00811AC6"/>
    <w:rsid w:val="00813F9B"/>
    <w:rsid w:val="00814930"/>
    <w:rsid w:val="0081561C"/>
    <w:rsid w:val="00816CE9"/>
    <w:rsid w:val="00821731"/>
    <w:rsid w:val="00821B70"/>
    <w:rsid w:val="00821C3B"/>
    <w:rsid w:val="00823EE6"/>
    <w:rsid w:val="00826A09"/>
    <w:rsid w:val="0083542B"/>
    <w:rsid w:val="008364C2"/>
    <w:rsid w:val="0084437A"/>
    <w:rsid w:val="00845B89"/>
    <w:rsid w:val="0085009D"/>
    <w:rsid w:val="0085149B"/>
    <w:rsid w:val="00852D98"/>
    <w:rsid w:val="00854912"/>
    <w:rsid w:val="00856DA7"/>
    <w:rsid w:val="008609F0"/>
    <w:rsid w:val="00861A41"/>
    <w:rsid w:val="008708FF"/>
    <w:rsid w:val="008717F2"/>
    <w:rsid w:val="008719FB"/>
    <w:rsid w:val="00873ADD"/>
    <w:rsid w:val="00874583"/>
    <w:rsid w:val="00880732"/>
    <w:rsid w:val="00885ADC"/>
    <w:rsid w:val="00895E03"/>
    <w:rsid w:val="008A0172"/>
    <w:rsid w:val="008A1E9A"/>
    <w:rsid w:val="008A30E4"/>
    <w:rsid w:val="008A38B1"/>
    <w:rsid w:val="008A4872"/>
    <w:rsid w:val="008A7646"/>
    <w:rsid w:val="008B1438"/>
    <w:rsid w:val="008B5C88"/>
    <w:rsid w:val="008B75A9"/>
    <w:rsid w:val="008C046C"/>
    <w:rsid w:val="008C0635"/>
    <w:rsid w:val="008C1038"/>
    <w:rsid w:val="008C151A"/>
    <w:rsid w:val="008C28BD"/>
    <w:rsid w:val="008C5621"/>
    <w:rsid w:val="008C5979"/>
    <w:rsid w:val="008C619A"/>
    <w:rsid w:val="008D171A"/>
    <w:rsid w:val="008D2E17"/>
    <w:rsid w:val="008D5992"/>
    <w:rsid w:val="008D72E8"/>
    <w:rsid w:val="008E1E82"/>
    <w:rsid w:val="008E36D2"/>
    <w:rsid w:val="008E421F"/>
    <w:rsid w:val="008E73D3"/>
    <w:rsid w:val="008E7C1C"/>
    <w:rsid w:val="008F5821"/>
    <w:rsid w:val="008F5AF9"/>
    <w:rsid w:val="008F6EA7"/>
    <w:rsid w:val="008F788B"/>
    <w:rsid w:val="00900645"/>
    <w:rsid w:val="00900C40"/>
    <w:rsid w:val="00900C79"/>
    <w:rsid w:val="00911F39"/>
    <w:rsid w:val="00912ECC"/>
    <w:rsid w:val="009179E0"/>
    <w:rsid w:val="00917C31"/>
    <w:rsid w:val="009205FC"/>
    <w:rsid w:val="00920DDD"/>
    <w:rsid w:val="009225D3"/>
    <w:rsid w:val="00922C38"/>
    <w:rsid w:val="00926F5B"/>
    <w:rsid w:val="00926F72"/>
    <w:rsid w:val="00927B48"/>
    <w:rsid w:val="009320EA"/>
    <w:rsid w:val="00932809"/>
    <w:rsid w:val="00933FBE"/>
    <w:rsid w:val="00945112"/>
    <w:rsid w:val="00952FE2"/>
    <w:rsid w:val="00953CB3"/>
    <w:rsid w:val="009540B2"/>
    <w:rsid w:val="00956791"/>
    <w:rsid w:val="00960026"/>
    <w:rsid w:val="00961823"/>
    <w:rsid w:val="00961B37"/>
    <w:rsid w:val="00962161"/>
    <w:rsid w:val="0096411B"/>
    <w:rsid w:val="00964B82"/>
    <w:rsid w:val="00966190"/>
    <w:rsid w:val="0096644E"/>
    <w:rsid w:val="00966C19"/>
    <w:rsid w:val="00967711"/>
    <w:rsid w:val="00967DC6"/>
    <w:rsid w:val="00970E75"/>
    <w:rsid w:val="00972AFA"/>
    <w:rsid w:val="00974809"/>
    <w:rsid w:val="00980E6D"/>
    <w:rsid w:val="009829AF"/>
    <w:rsid w:val="00984D32"/>
    <w:rsid w:val="00984F04"/>
    <w:rsid w:val="009906C0"/>
    <w:rsid w:val="00992019"/>
    <w:rsid w:val="00993313"/>
    <w:rsid w:val="00993F5E"/>
    <w:rsid w:val="009A23BB"/>
    <w:rsid w:val="009A25B2"/>
    <w:rsid w:val="009A2ECD"/>
    <w:rsid w:val="009A4A60"/>
    <w:rsid w:val="009A6AF1"/>
    <w:rsid w:val="009B010F"/>
    <w:rsid w:val="009C4EDC"/>
    <w:rsid w:val="009C72D8"/>
    <w:rsid w:val="009D1894"/>
    <w:rsid w:val="009E080E"/>
    <w:rsid w:val="009E10DB"/>
    <w:rsid w:val="009E1B1D"/>
    <w:rsid w:val="009E2797"/>
    <w:rsid w:val="009E2E3F"/>
    <w:rsid w:val="009E38E2"/>
    <w:rsid w:val="009E6F12"/>
    <w:rsid w:val="009F4489"/>
    <w:rsid w:val="009F5D74"/>
    <w:rsid w:val="009F6275"/>
    <w:rsid w:val="00A039AA"/>
    <w:rsid w:val="00A04C6B"/>
    <w:rsid w:val="00A04FC5"/>
    <w:rsid w:val="00A05066"/>
    <w:rsid w:val="00A06915"/>
    <w:rsid w:val="00A20556"/>
    <w:rsid w:val="00A212C3"/>
    <w:rsid w:val="00A21C41"/>
    <w:rsid w:val="00A225A0"/>
    <w:rsid w:val="00A23A2B"/>
    <w:rsid w:val="00A24111"/>
    <w:rsid w:val="00A25316"/>
    <w:rsid w:val="00A25436"/>
    <w:rsid w:val="00A3169D"/>
    <w:rsid w:val="00A32C47"/>
    <w:rsid w:val="00A3451D"/>
    <w:rsid w:val="00A34C60"/>
    <w:rsid w:val="00A3670C"/>
    <w:rsid w:val="00A41B14"/>
    <w:rsid w:val="00A50979"/>
    <w:rsid w:val="00A50C4D"/>
    <w:rsid w:val="00A5143C"/>
    <w:rsid w:val="00A55827"/>
    <w:rsid w:val="00A60241"/>
    <w:rsid w:val="00A60331"/>
    <w:rsid w:val="00A62013"/>
    <w:rsid w:val="00A63DCA"/>
    <w:rsid w:val="00A63F71"/>
    <w:rsid w:val="00A673FA"/>
    <w:rsid w:val="00A67A62"/>
    <w:rsid w:val="00A748D4"/>
    <w:rsid w:val="00A7553D"/>
    <w:rsid w:val="00A81476"/>
    <w:rsid w:val="00A815AF"/>
    <w:rsid w:val="00A84E19"/>
    <w:rsid w:val="00A85C87"/>
    <w:rsid w:val="00A86FE8"/>
    <w:rsid w:val="00A87656"/>
    <w:rsid w:val="00A91151"/>
    <w:rsid w:val="00A94C47"/>
    <w:rsid w:val="00A94F44"/>
    <w:rsid w:val="00A95C1A"/>
    <w:rsid w:val="00AA3549"/>
    <w:rsid w:val="00AA4194"/>
    <w:rsid w:val="00AA4ECB"/>
    <w:rsid w:val="00AA514D"/>
    <w:rsid w:val="00AA657D"/>
    <w:rsid w:val="00AB765B"/>
    <w:rsid w:val="00AC0441"/>
    <w:rsid w:val="00AC1C0D"/>
    <w:rsid w:val="00AC31A1"/>
    <w:rsid w:val="00AC34AC"/>
    <w:rsid w:val="00AC424F"/>
    <w:rsid w:val="00AC4AAF"/>
    <w:rsid w:val="00AC4AFC"/>
    <w:rsid w:val="00AC6DF3"/>
    <w:rsid w:val="00AC700C"/>
    <w:rsid w:val="00AD1DF3"/>
    <w:rsid w:val="00AD709E"/>
    <w:rsid w:val="00AE2A7B"/>
    <w:rsid w:val="00AE37BE"/>
    <w:rsid w:val="00AE65C2"/>
    <w:rsid w:val="00AE6D62"/>
    <w:rsid w:val="00AF3000"/>
    <w:rsid w:val="00AF30C6"/>
    <w:rsid w:val="00AF3C96"/>
    <w:rsid w:val="00AF3D1E"/>
    <w:rsid w:val="00AF3EBA"/>
    <w:rsid w:val="00AF3F78"/>
    <w:rsid w:val="00AF4125"/>
    <w:rsid w:val="00AF6E57"/>
    <w:rsid w:val="00B023D1"/>
    <w:rsid w:val="00B0562D"/>
    <w:rsid w:val="00B10186"/>
    <w:rsid w:val="00B13628"/>
    <w:rsid w:val="00B15687"/>
    <w:rsid w:val="00B17BDA"/>
    <w:rsid w:val="00B20BC5"/>
    <w:rsid w:val="00B22951"/>
    <w:rsid w:val="00B2501B"/>
    <w:rsid w:val="00B2660F"/>
    <w:rsid w:val="00B31575"/>
    <w:rsid w:val="00B318BA"/>
    <w:rsid w:val="00B323FD"/>
    <w:rsid w:val="00B35089"/>
    <w:rsid w:val="00B3757F"/>
    <w:rsid w:val="00B37D4C"/>
    <w:rsid w:val="00B40BD2"/>
    <w:rsid w:val="00B4263F"/>
    <w:rsid w:val="00B45CC8"/>
    <w:rsid w:val="00B476DA"/>
    <w:rsid w:val="00B47C5E"/>
    <w:rsid w:val="00B50AC4"/>
    <w:rsid w:val="00B52257"/>
    <w:rsid w:val="00B60329"/>
    <w:rsid w:val="00B6709A"/>
    <w:rsid w:val="00B678F3"/>
    <w:rsid w:val="00B70217"/>
    <w:rsid w:val="00B7047F"/>
    <w:rsid w:val="00B73980"/>
    <w:rsid w:val="00B74537"/>
    <w:rsid w:val="00B75344"/>
    <w:rsid w:val="00B75FB9"/>
    <w:rsid w:val="00B76300"/>
    <w:rsid w:val="00B806B5"/>
    <w:rsid w:val="00B848B7"/>
    <w:rsid w:val="00B84D2E"/>
    <w:rsid w:val="00B90B3E"/>
    <w:rsid w:val="00B92AEC"/>
    <w:rsid w:val="00B9430D"/>
    <w:rsid w:val="00BA1FF7"/>
    <w:rsid w:val="00BA3B6B"/>
    <w:rsid w:val="00BA5000"/>
    <w:rsid w:val="00BA5106"/>
    <w:rsid w:val="00BA612D"/>
    <w:rsid w:val="00BA65DF"/>
    <w:rsid w:val="00BA795A"/>
    <w:rsid w:val="00BB46D2"/>
    <w:rsid w:val="00BB4C52"/>
    <w:rsid w:val="00BB62E8"/>
    <w:rsid w:val="00BC1453"/>
    <w:rsid w:val="00BC19D9"/>
    <w:rsid w:val="00BC3A71"/>
    <w:rsid w:val="00BC40FD"/>
    <w:rsid w:val="00BC53B8"/>
    <w:rsid w:val="00BD3932"/>
    <w:rsid w:val="00BD4CAD"/>
    <w:rsid w:val="00BD7A3D"/>
    <w:rsid w:val="00BE1016"/>
    <w:rsid w:val="00BE1F47"/>
    <w:rsid w:val="00BE34A9"/>
    <w:rsid w:val="00BE4A58"/>
    <w:rsid w:val="00BF20B0"/>
    <w:rsid w:val="00BF2519"/>
    <w:rsid w:val="00BF6CF6"/>
    <w:rsid w:val="00C01831"/>
    <w:rsid w:val="00C03B6D"/>
    <w:rsid w:val="00C279E3"/>
    <w:rsid w:val="00C31B79"/>
    <w:rsid w:val="00C352C7"/>
    <w:rsid w:val="00C35B66"/>
    <w:rsid w:val="00C40E00"/>
    <w:rsid w:val="00C45615"/>
    <w:rsid w:val="00C47028"/>
    <w:rsid w:val="00C51B2E"/>
    <w:rsid w:val="00C53C79"/>
    <w:rsid w:val="00C53CAE"/>
    <w:rsid w:val="00C61463"/>
    <w:rsid w:val="00C62F37"/>
    <w:rsid w:val="00C6371D"/>
    <w:rsid w:val="00C646C3"/>
    <w:rsid w:val="00C64E42"/>
    <w:rsid w:val="00C66309"/>
    <w:rsid w:val="00C67B4A"/>
    <w:rsid w:val="00C71742"/>
    <w:rsid w:val="00C744D8"/>
    <w:rsid w:val="00C750FC"/>
    <w:rsid w:val="00C765FD"/>
    <w:rsid w:val="00C76C46"/>
    <w:rsid w:val="00C87CFF"/>
    <w:rsid w:val="00C92FE2"/>
    <w:rsid w:val="00C94987"/>
    <w:rsid w:val="00CA2E3C"/>
    <w:rsid w:val="00CA3B3D"/>
    <w:rsid w:val="00CA5EAE"/>
    <w:rsid w:val="00CA6F4E"/>
    <w:rsid w:val="00CB034A"/>
    <w:rsid w:val="00CB179E"/>
    <w:rsid w:val="00CB3285"/>
    <w:rsid w:val="00CC00CB"/>
    <w:rsid w:val="00CC061F"/>
    <w:rsid w:val="00CC4122"/>
    <w:rsid w:val="00CC41A1"/>
    <w:rsid w:val="00CD2864"/>
    <w:rsid w:val="00CD3839"/>
    <w:rsid w:val="00CD3D47"/>
    <w:rsid w:val="00CD40AE"/>
    <w:rsid w:val="00CD4DCD"/>
    <w:rsid w:val="00CD68D1"/>
    <w:rsid w:val="00CE1AC5"/>
    <w:rsid w:val="00CE3323"/>
    <w:rsid w:val="00CE509A"/>
    <w:rsid w:val="00CE5E36"/>
    <w:rsid w:val="00CF2D28"/>
    <w:rsid w:val="00CF2EA0"/>
    <w:rsid w:val="00CF5995"/>
    <w:rsid w:val="00D00225"/>
    <w:rsid w:val="00D01D95"/>
    <w:rsid w:val="00D020FE"/>
    <w:rsid w:val="00D021BC"/>
    <w:rsid w:val="00D0659C"/>
    <w:rsid w:val="00D06836"/>
    <w:rsid w:val="00D07A18"/>
    <w:rsid w:val="00D07B09"/>
    <w:rsid w:val="00D1006A"/>
    <w:rsid w:val="00D12EA6"/>
    <w:rsid w:val="00D13D01"/>
    <w:rsid w:val="00D1405E"/>
    <w:rsid w:val="00D15CAD"/>
    <w:rsid w:val="00D16139"/>
    <w:rsid w:val="00D20BCD"/>
    <w:rsid w:val="00D24D62"/>
    <w:rsid w:val="00D269F5"/>
    <w:rsid w:val="00D361F2"/>
    <w:rsid w:val="00D36553"/>
    <w:rsid w:val="00D43522"/>
    <w:rsid w:val="00D43E75"/>
    <w:rsid w:val="00D45D99"/>
    <w:rsid w:val="00D46476"/>
    <w:rsid w:val="00D47855"/>
    <w:rsid w:val="00D55EF4"/>
    <w:rsid w:val="00D56428"/>
    <w:rsid w:val="00D62569"/>
    <w:rsid w:val="00D63F83"/>
    <w:rsid w:val="00D64DB9"/>
    <w:rsid w:val="00D67A17"/>
    <w:rsid w:val="00D70394"/>
    <w:rsid w:val="00D72E8F"/>
    <w:rsid w:val="00D73A55"/>
    <w:rsid w:val="00D73E84"/>
    <w:rsid w:val="00D76AA1"/>
    <w:rsid w:val="00D77A22"/>
    <w:rsid w:val="00D80BEB"/>
    <w:rsid w:val="00D811B2"/>
    <w:rsid w:val="00D82872"/>
    <w:rsid w:val="00D82DD9"/>
    <w:rsid w:val="00D83B62"/>
    <w:rsid w:val="00D83FB9"/>
    <w:rsid w:val="00D84A56"/>
    <w:rsid w:val="00D85695"/>
    <w:rsid w:val="00D87935"/>
    <w:rsid w:val="00D9207E"/>
    <w:rsid w:val="00D93C3B"/>
    <w:rsid w:val="00DA1A79"/>
    <w:rsid w:val="00DA292F"/>
    <w:rsid w:val="00DA361C"/>
    <w:rsid w:val="00DA3C6C"/>
    <w:rsid w:val="00DA4C91"/>
    <w:rsid w:val="00DA6D00"/>
    <w:rsid w:val="00DB03DD"/>
    <w:rsid w:val="00DB0437"/>
    <w:rsid w:val="00DB45F7"/>
    <w:rsid w:val="00DB72A7"/>
    <w:rsid w:val="00DC0E73"/>
    <w:rsid w:val="00DC13BF"/>
    <w:rsid w:val="00DC183A"/>
    <w:rsid w:val="00DC1FA5"/>
    <w:rsid w:val="00DC3403"/>
    <w:rsid w:val="00DC67A8"/>
    <w:rsid w:val="00DC6B97"/>
    <w:rsid w:val="00DD0DF8"/>
    <w:rsid w:val="00DD50C1"/>
    <w:rsid w:val="00DD5A44"/>
    <w:rsid w:val="00DD7D45"/>
    <w:rsid w:val="00DD7D77"/>
    <w:rsid w:val="00DE0A2A"/>
    <w:rsid w:val="00DE33CE"/>
    <w:rsid w:val="00DE36E5"/>
    <w:rsid w:val="00DE4161"/>
    <w:rsid w:val="00DE553F"/>
    <w:rsid w:val="00DE5A68"/>
    <w:rsid w:val="00DF092D"/>
    <w:rsid w:val="00DF0D40"/>
    <w:rsid w:val="00DF2064"/>
    <w:rsid w:val="00DF233C"/>
    <w:rsid w:val="00DF2A27"/>
    <w:rsid w:val="00DF679A"/>
    <w:rsid w:val="00DF72DB"/>
    <w:rsid w:val="00E009CF"/>
    <w:rsid w:val="00E03207"/>
    <w:rsid w:val="00E03FAF"/>
    <w:rsid w:val="00E0412D"/>
    <w:rsid w:val="00E0562F"/>
    <w:rsid w:val="00E07436"/>
    <w:rsid w:val="00E1056E"/>
    <w:rsid w:val="00E11229"/>
    <w:rsid w:val="00E1149C"/>
    <w:rsid w:val="00E12AE0"/>
    <w:rsid w:val="00E14C8F"/>
    <w:rsid w:val="00E15422"/>
    <w:rsid w:val="00E1590A"/>
    <w:rsid w:val="00E16899"/>
    <w:rsid w:val="00E20A24"/>
    <w:rsid w:val="00E22571"/>
    <w:rsid w:val="00E2318D"/>
    <w:rsid w:val="00E277EE"/>
    <w:rsid w:val="00E3055C"/>
    <w:rsid w:val="00E3142D"/>
    <w:rsid w:val="00E3501E"/>
    <w:rsid w:val="00E36616"/>
    <w:rsid w:val="00E37B18"/>
    <w:rsid w:val="00E437F5"/>
    <w:rsid w:val="00E45951"/>
    <w:rsid w:val="00E46426"/>
    <w:rsid w:val="00E4647C"/>
    <w:rsid w:val="00E466D7"/>
    <w:rsid w:val="00E47686"/>
    <w:rsid w:val="00E51BAD"/>
    <w:rsid w:val="00E52AA0"/>
    <w:rsid w:val="00E54B01"/>
    <w:rsid w:val="00E55201"/>
    <w:rsid w:val="00E55A60"/>
    <w:rsid w:val="00E55E86"/>
    <w:rsid w:val="00E577D0"/>
    <w:rsid w:val="00E60E4F"/>
    <w:rsid w:val="00E6104D"/>
    <w:rsid w:val="00E62F3F"/>
    <w:rsid w:val="00E66A73"/>
    <w:rsid w:val="00E74DAE"/>
    <w:rsid w:val="00E75B62"/>
    <w:rsid w:val="00E77F0F"/>
    <w:rsid w:val="00E8179D"/>
    <w:rsid w:val="00E839C7"/>
    <w:rsid w:val="00E83CF6"/>
    <w:rsid w:val="00E866CD"/>
    <w:rsid w:val="00E869D4"/>
    <w:rsid w:val="00E87F37"/>
    <w:rsid w:val="00E9490A"/>
    <w:rsid w:val="00E94BF2"/>
    <w:rsid w:val="00E950C9"/>
    <w:rsid w:val="00E97EA6"/>
    <w:rsid w:val="00EA2DBD"/>
    <w:rsid w:val="00EA3924"/>
    <w:rsid w:val="00EA3FBF"/>
    <w:rsid w:val="00EA4635"/>
    <w:rsid w:val="00EA4791"/>
    <w:rsid w:val="00EA48F8"/>
    <w:rsid w:val="00EA77F1"/>
    <w:rsid w:val="00EB3630"/>
    <w:rsid w:val="00EB3E1C"/>
    <w:rsid w:val="00EB7D75"/>
    <w:rsid w:val="00EB7F0B"/>
    <w:rsid w:val="00EC203B"/>
    <w:rsid w:val="00EC340D"/>
    <w:rsid w:val="00EC4083"/>
    <w:rsid w:val="00EC6E14"/>
    <w:rsid w:val="00ED4943"/>
    <w:rsid w:val="00ED5014"/>
    <w:rsid w:val="00EE0021"/>
    <w:rsid w:val="00EE134F"/>
    <w:rsid w:val="00EE15E4"/>
    <w:rsid w:val="00EE1D9F"/>
    <w:rsid w:val="00EE3C9C"/>
    <w:rsid w:val="00EE51AF"/>
    <w:rsid w:val="00EE6368"/>
    <w:rsid w:val="00EF074B"/>
    <w:rsid w:val="00EF0DFF"/>
    <w:rsid w:val="00EF0FD8"/>
    <w:rsid w:val="00EF1452"/>
    <w:rsid w:val="00EF1AF1"/>
    <w:rsid w:val="00EF24E9"/>
    <w:rsid w:val="00EF3330"/>
    <w:rsid w:val="00EF4945"/>
    <w:rsid w:val="00EF6E1E"/>
    <w:rsid w:val="00F00E7E"/>
    <w:rsid w:val="00F01022"/>
    <w:rsid w:val="00F038A4"/>
    <w:rsid w:val="00F03C8E"/>
    <w:rsid w:val="00F06932"/>
    <w:rsid w:val="00F07133"/>
    <w:rsid w:val="00F10E7F"/>
    <w:rsid w:val="00F12CB1"/>
    <w:rsid w:val="00F13F0F"/>
    <w:rsid w:val="00F14F03"/>
    <w:rsid w:val="00F15E3C"/>
    <w:rsid w:val="00F20762"/>
    <w:rsid w:val="00F25794"/>
    <w:rsid w:val="00F2666A"/>
    <w:rsid w:val="00F30484"/>
    <w:rsid w:val="00F30AC8"/>
    <w:rsid w:val="00F31975"/>
    <w:rsid w:val="00F33DE2"/>
    <w:rsid w:val="00F34DB2"/>
    <w:rsid w:val="00F34F53"/>
    <w:rsid w:val="00F35D5D"/>
    <w:rsid w:val="00F36E6D"/>
    <w:rsid w:val="00F37193"/>
    <w:rsid w:val="00F37A84"/>
    <w:rsid w:val="00F4376E"/>
    <w:rsid w:val="00F44301"/>
    <w:rsid w:val="00F44B07"/>
    <w:rsid w:val="00F55177"/>
    <w:rsid w:val="00F572B2"/>
    <w:rsid w:val="00F57622"/>
    <w:rsid w:val="00F61329"/>
    <w:rsid w:val="00F6251D"/>
    <w:rsid w:val="00F62688"/>
    <w:rsid w:val="00F636AD"/>
    <w:rsid w:val="00F64843"/>
    <w:rsid w:val="00F6600E"/>
    <w:rsid w:val="00F66865"/>
    <w:rsid w:val="00F67CD7"/>
    <w:rsid w:val="00F67F2E"/>
    <w:rsid w:val="00F703C2"/>
    <w:rsid w:val="00F7222D"/>
    <w:rsid w:val="00F72FCE"/>
    <w:rsid w:val="00F74A2C"/>
    <w:rsid w:val="00F80A8E"/>
    <w:rsid w:val="00F8231C"/>
    <w:rsid w:val="00F84586"/>
    <w:rsid w:val="00F87446"/>
    <w:rsid w:val="00F87FDC"/>
    <w:rsid w:val="00F90D02"/>
    <w:rsid w:val="00F94030"/>
    <w:rsid w:val="00F97DA8"/>
    <w:rsid w:val="00FA112C"/>
    <w:rsid w:val="00FA1236"/>
    <w:rsid w:val="00FA2E6E"/>
    <w:rsid w:val="00FA5555"/>
    <w:rsid w:val="00FB24BF"/>
    <w:rsid w:val="00FB385B"/>
    <w:rsid w:val="00FB7615"/>
    <w:rsid w:val="00FC165C"/>
    <w:rsid w:val="00FC1E08"/>
    <w:rsid w:val="00FC29EF"/>
    <w:rsid w:val="00FC74DE"/>
    <w:rsid w:val="00FC7575"/>
    <w:rsid w:val="00FD0BC1"/>
    <w:rsid w:val="00FD4E03"/>
    <w:rsid w:val="00FD7CD8"/>
    <w:rsid w:val="00FE7496"/>
    <w:rsid w:val="00FF0335"/>
    <w:rsid w:val="00FF109E"/>
    <w:rsid w:val="00FF1955"/>
    <w:rsid w:val="00FF2C68"/>
    <w:rsid w:val="00FF2CD4"/>
    <w:rsid w:val="00FF2D9D"/>
    <w:rsid w:val="00FF5C4B"/>
    <w:rsid w:val="00FF5CAE"/>
    <w:rsid w:val="00FF788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71DF336D"/>
  <w15:docId w15:val="{D706683D-33E2-9541-9044-ED11C041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EA6"/>
    <w:rPr>
      <w:sz w:val="22"/>
    </w:rPr>
  </w:style>
  <w:style w:type="paragraph" w:styleId="Overskrift1">
    <w:name w:val="heading 1"/>
    <w:basedOn w:val="Normal"/>
    <w:next w:val="Normal"/>
    <w:qFormat/>
    <w:rsid w:val="00D12EA6"/>
    <w:pPr>
      <w:keepNext/>
      <w:tabs>
        <w:tab w:val="left" w:pos="2268"/>
        <w:tab w:val="left" w:pos="6067"/>
        <w:tab w:val="left" w:pos="7825"/>
      </w:tabs>
      <w:spacing w:line="160" w:lineRule="exact"/>
      <w:outlineLvl w:val="0"/>
    </w:pPr>
    <w:rPr>
      <w:rFonts w:ascii="Arial" w:hAnsi="Arial"/>
      <w:sz w:val="16"/>
    </w:rPr>
  </w:style>
  <w:style w:type="paragraph" w:styleId="Overskrift2">
    <w:name w:val="heading 2"/>
    <w:basedOn w:val="Normal"/>
    <w:next w:val="Normal"/>
    <w:link w:val="Overskrift2Tegn"/>
    <w:uiPriority w:val="9"/>
    <w:qFormat/>
    <w:rsid w:val="00D12EA6"/>
    <w:pPr>
      <w:keepNext/>
      <w:spacing w:before="240" w:after="60"/>
      <w:outlineLvl w:val="1"/>
    </w:pPr>
    <w:rPr>
      <w:rFonts w:ascii="Arial" w:hAnsi="Arial"/>
      <w:b/>
    </w:rPr>
  </w:style>
  <w:style w:type="paragraph" w:styleId="Overskrift3">
    <w:name w:val="heading 3"/>
    <w:basedOn w:val="Normal"/>
    <w:next w:val="Normal"/>
    <w:qFormat/>
    <w:rsid w:val="00D12EA6"/>
    <w:pPr>
      <w:keepNext/>
      <w:tabs>
        <w:tab w:val="left" w:pos="2835"/>
        <w:tab w:val="left" w:pos="5103"/>
        <w:tab w:val="center" w:pos="5529"/>
        <w:tab w:val="left" w:pos="6804"/>
        <w:tab w:val="left" w:pos="8505"/>
        <w:tab w:val="right" w:pos="9356"/>
      </w:tabs>
      <w:ind w:right="-285"/>
      <w:outlineLvl w:val="2"/>
    </w:pPr>
    <w:rPr>
      <w:rFonts w:ascii="Arial" w:hAnsi="Arial"/>
      <w:b/>
      <w:sz w:val="14"/>
    </w:rPr>
  </w:style>
  <w:style w:type="paragraph" w:styleId="Overskrift4">
    <w:name w:val="heading 4"/>
    <w:basedOn w:val="Normal"/>
    <w:next w:val="Normal"/>
    <w:qFormat/>
    <w:rsid w:val="00D12EA6"/>
    <w:pPr>
      <w:keepNext/>
      <w:tabs>
        <w:tab w:val="left" w:pos="6629"/>
      </w:tabs>
      <w:outlineLvl w:val="3"/>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VAF">
    <w:name w:val="Topptekst VAF"/>
    <w:basedOn w:val="Normal"/>
    <w:rsid w:val="00D12EA6"/>
    <w:rPr>
      <w:rFonts w:ascii="Arial" w:hAnsi="Arial"/>
      <w:sz w:val="12"/>
    </w:rPr>
  </w:style>
  <w:style w:type="paragraph" w:customStyle="1" w:styleId="NavnefeltVAF">
    <w:name w:val="Navnefelt VAF"/>
    <w:basedOn w:val="TopptekstVAF"/>
    <w:rsid w:val="00D12EA6"/>
    <w:rPr>
      <w:rFonts w:ascii="Arial Black" w:hAnsi="Arial Black"/>
      <w:sz w:val="14"/>
    </w:rPr>
  </w:style>
  <w:style w:type="paragraph" w:customStyle="1" w:styleId="AdressefeltVAF">
    <w:name w:val="Adressefelt VAF"/>
    <w:basedOn w:val="Normal"/>
    <w:rsid w:val="00D12EA6"/>
  </w:style>
  <w:style w:type="paragraph" w:styleId="Topptekst">
    <w:name w:val="header"/>
    <w:basedOn w:val="Normal"/>
    <w:rsid w:val="00D12EA6"/>
    <w:pPr>
      <w:tabs>
        <w:tab w:val="center" w:pos="4153"/>
        <w:tab w:val="right" w:pos="8306"/>
      </w:tabs>
    </w:pPr>
  </w:style>
  <w:style w:type="paragraph" w:styleId="Bunntekst">
    <w:name w:val="footer"/>
    <w:basedOn w:val="Normal"/>
    <w:rsid w:val="00D12EA6"/>
    <w:pPr>
      <w:tabs>
        <w:tab w:val="center" w:pos="4153"/>
        <w:tab w:val="right" w:pos="8306"/>
      </w:tabs>
    </w:pPr>
  </w:style>
  <w:style w:type="character" w:styleId="Sidetall">
    <w:name w:val="page number"/>
    <w:basedOn w:val="Standardskriftforavsnitt"/>
    <w:rsid w:val="00D12EA6"/>
  </w:style>
  <w:style w:type="character" w:styleId="Hyperkobling">
    <w:name w:val="Hyperlink"/>
    <w:rsid w:val="00D12EA6"/>
    <w:rPr>
      <w:color w:val="0000FF"/>
      <w:u w:val="single"/>
    </w:rPr>
  </w:style>
  <w:style w:type="table" w:styleId="Tabellrutenett">
    <w:name w:val="Table Grid"/>
    <w:basedOn w:val="Vanligtabell"/>
    <w:rsid w:val="00D0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F2666A"/>
    <w:rPr>
      <w:rFonts w:ascii="Tahoma" w:hAnsi="Tahoma"/>
      <w:sz w:val="16"/>
      <w:szCs w:val="16"/>
    </w:rPr>
  </w:style>
  <w:style w:type="character" w:customStyle="1" w:styleId="BobletekstTegn">
    <w:name w:val="Bobletekst Tegn"/>
    <w:link w:val="Bobletekst"/>
    <w:rsid w:val="00F2666A"/>
    <w:rPr>
      <w:rFonts w:ascii="Tahoma" w:hAnsi="Tahoma" w:cs="Tahoma"/>
      <w:sz w:val="16"/>
      <w:szCs w:val="16"/>
    </w:rPr>
  </w:style>
  <w:style w:type="character" w:customStyle="1" w:styleId="Stil12ptFetStorebokstaver">
    <w:name w:val="Stil 12 pt Fet Store bokstaver"/>
    <w:rsid w:val="00932809"/>
    <w:rPr>
      <w:b/>
      <w:bCs/>
      <w:sz w:val="24"/>
    </w:rPr>
  </w:style>
  <w:style w:type="paragraph" w:styleId="Listeavsnitt">
    <w:name w:val="List Paragraph"/>
    <w:basedOn w:val="Normal"/>
    <w:uiPriority w:val="34"/>
    <w:qFormat/>
    <w:rsid w:val="001135A0"/>
    <w:pPr>
      <w:ind w:left="720"/>
      <w:contextualSpacing/>
    </w:pPr>
  </w:style>
  <w:style w:type="paragraph" w:styleId="Meldingshode">
    <w:name w:val="Message Header"/>
    <w:basedOn w:val="Brdtekst"/>
    <w:link w:val="MeldingshodeTegn"/>
    <w:rsid w:val="0084437A"/>
    <w:pPr>
      <w:keepLines/>
      <w:tabs>
        <w:tab w:val="left" w:pos="720"/>
        <w:tab w:val="left" w:pos="4320"/>
        <w:tab w:val="left" w:pos="5040"/>
        <w:tab w:val="right" w:pos="8640"/>
      </w:tabs>
      <w:spacing w:after="40" w:line="440" w:lineRule="atLeast"/>
      <w:ind w:left="720" w:hanging="720"/>
    </w:pPr>
    <w:rPr>
      <w:rFonts w:ascii="Arial" w:hAnsi="Arial"/>
      <w:spacing w:val="-5"/>
      <w:sz w:val="20"/>
      <w:lang w:val="en-AU"/>
    </w:rPr>
  </w:style>
  <w:style w:type="character" w:customStyle="1" w:styleId="MeldingshodeTegn">
    <w:name w:val="Meldingshode Tegn"/>
    <w:link w:val="Meldingshode"/>
    <w:rsid w:val="0084437A"/>
    <w:rPr>
      <w:rFonts w:ascii="Arial" w:hAnsi="Arial"/>
      <w:spacing w:val="-5"/>
      <w:lang w:val="en-AU"/>
    </w:rPr>
  </w:style>
  <w:style w:type="character" w:customStyle="1" w:styleId="MessageHeaderLabel">
    <w:name w:val="Message Header Label"/>
    <w:rsid w:val="0084437A"/>
    <w:rPr>
      <w:rFonts w:ascii="Arial Black" w:hAnsi="Arial Black"/>
      <w:sz w:val="18"/>
    </w:rPr>
  </w:style>
  <w:style w:type="paragraph" w:styleId="Brdtekst">
    <w:name w:val="Body Text"/>
    <w:basedOn w:val="Normal"/>
    <w:link w:val="BrdtekstTegn"/>
    <w:rsid w:val="0084437A"/>
    <w:pPr>
      <w:spacing w:after="120"/>
    </w:pPr>
  </w:style>
  <w:style w:type="character" w:customStyle="1" w:styleId="BrdtekstTegn">
    <w:name w:val="Brødtekst Tegn"/>
    <w:link w:val="Brdtekst"/>
    <w:rsid w:val="0084437A"/>
    <w:rPr>
      <w:sz w:val="22"/>
    </w:rPr>
  </w:style>
  <w:style w:type="paragraph" w:customStyle="1" w:styleId="Default">
    <w:name w:val="Default"/>
    <w:rsid w:val="00663BEB"/>
    <w:pPr>
      <w:autoSpaceDE w:val="0"/>
      <w:autoSpaceDN w:val="0"/>
      <w:adjustRightInd w:val="0"/>
    </w:pPr>
    <w:rPr>
      <w:color w:val="000000"/>
      <w:sz w:val="24"/>
      <w:szCs w:val="24"/>
    </w:rPr>
  </w:style>
  <w:style w:type="character" w:customStyle="1" w:styleId="Overskrift2Tegn">
    <w:name w:val="Overskrift 2 Tegn"/>
    <w:basedOn w:val="Standardskriftforavsnitt"/>
    <w:link w:val="Overskrift2"/>
    <w:uiPriority w:val="9"/>
    <w:rsid w:val="00574797"/>
    <w:rPr>
      <w:rFonts w:ascii="Arial" w:hAnsi="Arial"/>
      <w:b/>
      <w:sz w:val="22"/>
    </w:rPr>
  </w:style>
  <w:style w:type="table" w:styleId="Lyslisteuthevingsfarge1">
    <w:name w:val="Light List Accent 1"/>
    <w:basedOn w:val="Vanligtabell"/>
    <w:uiPriority w:val="61"/>
    <w:rsid w:val="005D1F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rknadsreferanse">
    <w:name w:val="annotation reference"/>
    <w:basedOn w:val="Standardskriftforavsnitt"/>
    <w:semiHidden/>
    <w:unhideWhenUsed/>
    <w:rsid w:val="008E7C1C"/>
    <w:rPr>
      <w:sz w:val="16"/>
      <w:szCs w:val="16"/>
    </w:rPr>
  </w:style>
  <w:style w:type="paragraph" w:styleId="Merknadstekst">
    <w:name w:val="annotation text"/>
    <w:basedOn w:val="Normal"/>
    <w:link w:val="MerknadstekstTegn"/>
    <w:semiHidden/>
    <w:unhideWhenUsed/>
    <w:rsid w:val="008E7C1C"/>
    <w:rPr>
      <w:sz w:val="20"/>
    </w:rPr>
  </w:style>
  <w:style w:type="character" w:customStyle="1" w:styleId="MerknadstekstTegn">
    <w:name w:val="Merknadstekst Tegn"/>
    <w:basedOn w:val="Standardskriftforavsnitt"/>
    <w:link w:val="Merknadstekst"/>
    <w:semiHidden/>
    <w:rsid w:val="008E7C1C"/>
  </w:style>
  <w:style w:type="paragraph" w:styleId="Kommentaremne">
    <w:name w:val="annotation subject"/>
    <w:basedOn w:val="Merknadstekst"/>
    <w:next w:val="Merknadstekst"/>
    <w:link w:val="KommentaremneTegn"/>
    <w:semiHidden/>
    <w:unhideWhenUsed/>
    <w:rsid w:val="008E7C1C"/>
    <w:rPr>
      <w:b/>
      <w:bCs/>
    </w:rPr>
  </w:style>
  <w:style w:type="character" w:customStyle="1" w:styleId="KommentaremneTegn">
    <w:name w:val="Kommentaremne Tegn"/>
    <w:basedOn w:val="MerknadstekstTegn"/>
    <w:link w:val="Kommentaremne"/>
    <w:semiHidden/>
    <w:rsid w:val="008E7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2198">
      <w:bodyDiv w:val="1"/>
      <w:marLeft w:val="0"/>
      <w:marRight w:val="0"/>
      <w:marTop w:val="0"/>
      <w:marBottom w:val="0"/>
      <w:divBdr>
        <w:top w:val="none" w:sz="0" w:space="0" w:color="auto"/>
        <w:left w:val="none" w:sz="0" w:space="0" w:color="auto"/>
        <w:bottom w:val="none" w:sz="0" w:space="0" w:color="auto"/>
        <w:right w:val="none" w:sz="0" w:space="0" w:color="auto"/>
      </w:divBdr>
    </w:div>
    <w:div w:id="716852423">
      <w:bodyDiv w:val="1"/>
      <w:marLeft w:val="0"/>
      <w:marRight w:val="0"/>
      <w:marTop w:val="0"/>
      <w:marBottom w:val="0"/>
      <w:divBdr>
        <w:top w:val="none" w:sz="0" w:space="0" w:color="auto"/>
        <w:left w:val="none" w:sz="0" w:space="0" w:color="auto"/>
        <w:bottom w:val="none" w:sz="0" w:space="0" w:color="auto"/>
        <w:right w:val="none" w:sz="0" w:space="0" w:color="auto"/>
      </w:divBdr>
    </w:div>
    <w:div w:id="1126311230">
      <w:bodyDiv w:val="1"/>
      <w:marLeft w:val="0"/>
      <w:marRight w:val="0"/>
      <w:marTop w:val="0"/>
      <w:marBottom w:val="0"/>
      <w:divBdr>
        <w:top w:val="none" w:sz="0" w:space="0" w:color="auto"/>
        <w:left w:val="none" w:sz="0" w:space="0" w:color="auto"/>
        <w:bottom w:val="none" w:sz="0" w:space="0" w:color="auto"/>
        <w:right w:val="none" w:sz="0" w:space="0" w:color="auto"/>
      </w:divBdr>
    </w:div>
    <w:div w:id="1129974404">
      <w:bodyDiv w:val="1"/>
      <w:marLeft w:val="0"/>
      <w:marRight w:val="0"/>
      <w:marTop w:val="0"/>
      <w:marBottom w:val="0"/>
      <w:divBdr>
        <w:top w:val="none" w:sz="0" w:space="0" w:color="auto"/>
        <w:left w:val="none" w:sz="0" w:space="0" w:color="auto"/>
        <w:bottom w:val="none" w:sz="0" w:space="0" w:color="auto"/>
        <w:right w:val="none" w:sz="0" w:space="0" w:color="auto"/>
      </w:divBdr>
      <w:divsChild>
        <w:div w:id="579216402">
          <w:marLeft w:val="0"/>
          <w:marRight w:val="0"/>
          <w:marTop w:val="0"/>
          <w:marBottom w:val="0"/>
          <w:divBdr>
            <w:top w:val="none" w:sz="0" w:space="0" w:color="auto"/>
            <w:left w:val="none" w:sz="0" w:space="0" w:color="auto"/>
            <w:bottom w:val="none" w:sz="0" w:space="0" w:color="auto"/>
            <w:right w:val="none" w:sz="0" w:space="0" w:color="auto"/>
          </w:divBdr>
        </w:div>
        <w:div w:id="1233588762">
          <w:marLeft w:val="0"/>
          <w:marRight w:val="0"/>
          <w:marTop w:val="0"/>
          <w:marBottom w:val="0"/>
          <w:divBdr>
            <w:top w:val="none" w:sz="0" w:space="0" w:color="auto"/>
            <w:left w:val="none" w:sz="0" w:space="0" w:color="auto"/>
            <w:bottom w:val="none" w:sz="0" w:space="0" w:color="auto"/>
            <w:right w:val="none" w:sz="0" w:space="0" w:color="auto"/>
          </w:divBdr>
        </w:div>
        <w:div w:id="2014070385">
          <w:marLeft w:val="0"/>
          <w:marRight w:val="0"/>
          <w:marTop w:val="0"/>
          <w:marBottom w:val="0"/>
          <w:divBdr>
            <w:top w:val="none" w:sz="0" w:space="0" w:color="auto"/>
            <w:left w:val="none" w:sz="0" w:space="0" w:color="auto"/>
            <w:bottom w:val="none" w:sz="0" w:space="0" w:color="auto"/>
            <w:right w:val="none" w:sz="0" w:space="0" w:color="auto"/>
          </w:divBdr>
        </w:div>
        <w:div w:id="56050850">
          <w:marLeft w:val="0"/>
          <w:marRight w:val="0"/>
          <w:marTop w:val="0"/>
          <w:marBottom w:val="0"/>
          <w:divBdr>
            <w:top w:val="none" w:sz="0" w:space="0" w:color="auto"/>
            <w:left w:val="none" w:sz="0" w:space="0" w:color="auto"/>
            <w:bottom w:val="none" w:sz="0" w:space="0" w:color="auto"/>
            <w:right w:val="none" w:sz="0" w:space="0" w:color="auto"/>
          </w:divBdr>
        </w:div>
        <w:div w:id="380634881">
          <w:marLeft w:val="0"/>
          <w:marRight w:val="0"/>
          <w:marTop w:val="0"/>
          <w:marBottom w:val="0"/>
          <w:divBdr>
            <w:top w:val="none" w:sz="0" w:space="0" w:color="auto"/>
            <w:left w:val="none" w:sz="0" w:space="0" w:color="auto"/>
            <w:bottom w:val="none" w:sz="0" w:space="0" w:color="auto"/>
            <w:right w:val="none" w:sz="0" w:space="0" w:color="auto"/>
          </w:divBdr>
        </w:div>
        <w:div w:id="836190032">
          <w:marLeft w:val="0"/>
          <w:marRight w:val="0"/>
          <w:marTop w:val="0"/>
          <w:marBottom w:val="0"/>
          <w:divBdr>
            <w:top w:val="none" w:sz="0" w:space="0" w:color="auto"/>
            <w:left w:val="none" w:sz="0" w:space="0" w:color="auto"/>
            <w:bottom w:val="none" w:sz="0" w:space="0" w:color="auto"/>
            <w:right w:val="none" w:sz="0" w:space="0" w:color="auto"/>
          </w:divBdr>
        </w:div>
        <w:div w:id="19207144">
          <w:marLeft w:val="0"/>
          <w:marRight w:val="0"/>
          <w:marTop w:val="0"/>
          <w:marBottom w:val="0"/>
          <w:divBdr>
            <w:top w:val="none" w:sz="0" w:space="0" w:color="auto"/>
            <w:left w:val="none" w:sz="0" w:space="0" w:color="auto"/>
            <w:bottom w:val="none" w:sz="0" w:space="0" w:color="auto"/>
            <w:right w:val="none" w:sz="0" w:space="0" w:color="auto"/>
          </w:divBdr>
        </w:div>
        <w:div w:id="978920884">
          <w:marLeft w:val="0"/>
          <w:marRight w:val="0"/>
          <w:marTop w:val="0"/>
          <w:marBottom w:val="0"/>
          <w:divBdr>
            <w:top w:val="none" w:sz="0" w:space="0" w:color="auto"/>
            <w:left w:val="none" w:sz="0" w:space="0" w:color="auto"/>
            <w:bottom w:val="none" w:sz="0" w:space="0" w:color="auto"/>
            <w:right w:val="none" w:sz="0" w:space="0" w:color="auto"/>
          </w:divBdr>
        </w:div>
        <w:div w:id="70276126">
          <w:marLeft w:val="0"/>
          <w:marRight w:val="0"/>
          <w:marTop w:val="0"/>
          <w:marBottom w:val="0"/>
          <w:divBdr>
            <w:top w:val="none" w:sz="0" w:space="0" w:color="auto"/>
            <w:left w:val="none" w:sz="0" w:space="0" w:color="auto"/>
            <w:bottom w:val="none" w:sz="0" w:space="0" w:color="auto"/>
            <w:right w:val="none" w:sz="0" w:space="0" w:color="auto"/>
          </w:divBdr>
        </w:div>
        <w:div w:id="920220233">
          <w:marLeft w:val="0"/>
          <w:marRight w:val="0"/>
          <w:marTop w:val="0"/>
          <w:marBottom w:val="0"/>
          <w:divBdr>
            <w:top w:val="none" w:sz="0" w:space="0" w:color="auto"/>
            <w:left w:val="none" w:sz="0" w:space="0" w:color="auto"/>
            <w:bottom w:val="none" w:sz="0" w:space="0" w:color="auto"/>
            <w:right w:val="none" w:sz="0" w:space="0" w:color="auto"/>
          </w:divBdr>
        </w:div>
        <w:div w:id="73476684">
          <w:marLeft w:val="0"/>
          <w:marRight w:val="0"/>
          <w:marTop w:val="0"/>
          <w:marBottom w:val="0"/>
          <w:divBdr>
            <w:top w:val="none" w:sz="0" w:space="0" w:color="auto"/>
            <w:left w:val="none" w:sz="0" w:space="0" w:color="auto"/>
            <w:bottom w:val="none" w:sz="0" w:space="0" w:color="auto"/>
            <w:right w:val="none" w:sz="0" w:space="0" w:color="auto"/>
          </w:divBdr>
        </w:div>
        <w:div w:id="1039360996">
          <w:marLeft w:val="0"/>
          <w:marRight w:val="0"/>
          <w:marTop w:val="0"/>
          <w:marBottom w:val="0"/>
          <w:divBdr>
            <w:top w:val="none" w:sz="0" w:space="0" w:color="auto"/>
            <w:left w:val="none" w:sz="0" w:space="0" w:color="auto"/>
            <w:bottom w:val="none" w:sz="0" w:space="0" w:color="auto"/>
            <w:right w:val="none" w:sz="0" w:space="0" w:color="auto"/>
          </w:divBdr>
        </w:div>
      </w:divsChild>
    </w:div>
    <w:div w:id="1330446521">
      <w:bodyDiv w:val="1"/>
      <w:marLeft w:val="0"/>
      <w:marRight w:val="0"/>
      <w:marTop w:val="0"/>
      <w:marBottom w:val="0"/>
      <w:divBdr>
        <w:top w:val="none" w:sz="0" w:space="0" w:color="auto"/>
        <w:left w:val="none" w:sz="0" w:space="0" w:color="auto"/>
        <w:bottom w:val="none" w:sz="0" w:space="0" w:color="auto"/>
        <w:right w:val="none" w:sz="0" w:space="0" w:color="auto"/>
      </w:divBdr>
    </w:div>
    <w:div w:id="1340422422">
      <w:bodyDiv w:val="1"/>
      <w:marLeft w:val="0"/>
      <w:marRight w:val="0"/>
      <w:marTop w:val="0"/>
      <w:marBottom w:val="0"/>
      <w:divBdr>
        <w:top w:val="none" w:sz="0" w:space="0" w:color="auto"/>
        <w:left w:val="none" w:sz="0" w:space="0" w:color="auto"/>
        <w:bottom w:val="none" w:sz="0" w:space="0" w:color="auto"/>
        <w:right w:val="none" w:sz="0" w:space="0" w:color="auto"/>
      </w:divBdr>
    </w:div>
    <w:div w:id="1673409874">
      <w:bodyDiv w:val="1"/>
      <w:marLeft w:val="0"/>
      <w:marRight w:val="0"/>
      <w:marTop w:val="0"/>
      <w:marBottom w:val="0"/>
      <w:divBdr>
        <w:top w:val="none" w:sz="0" w:space="0" w:color="auto"/>
        <w:left w:val="none" w:sz="0" w:space="0" w:color="auto"/>
        <w:bottom w:val="none" w:sz="0" w:space="0" w:color="auto"/>
        <w:right w:val="none" w:sz="0" w:space="0" w:color="auto"/>
      </w:divBdr>
    </w:div>
    <w:div w:id="1734236469">
      <w:bodyDiv w:val="1"/>
      <w:marLeft w:val="0"/>
      <w:marRight w:val="0"/>
      <w:marTop w:val="0"/>
      <w:marBottom w:val="0"/>
      <w:divBdr>
        <w:top w:val="none" w:sz="0" w:space="0" w:color="auto"/>
        <w:left w:val="none" w:sz="0" w:space="0" w:color="auto"/>
        <w:bottom w:val="none" w:sz="0" w:space="0" w:color="auto"/>
        <w:right w:val="none" w:sz="0" w:space="0" w:color="auto"/>
      </w:divBdr>
    </w:div>
    <w:div w:id="1994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no/url?sa=i&amp;rct=j&amp;q=&amp;esrc=s&amp;source=imgres&amp;cd=&amp;cad=rja&amp;uact=8&amp;ved=0ahUKEwiF6pz_nsHLAhWIFJoKHW5HBssQjRwIBQ&amp;url=https://sgsparebank.no/wp-content/uploads/sites/8/2014/05/10701147-lnebeskrivelse-ABM.pdf&amp;psig=AFQjCNENWkEtAVCzQoW_PcQDURpKsZdppg&amp;ust=1458081497421898"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no/url?sa=i&amp;rct=j&amp;q=&amp;esrc=s&amp;source=imgres&amp;cd=&amp;cad=rja&amp;uact=8&amp;ved=0ahUKEwiF6pz_nsHLAhWIFJoKHW5HBssQjRwIBQ&amp;url=https://sgsparebank.no/wp-content/uploads/sites/8/2014/05/10701147-lnebeskrivelse-ABM.pdf&amp;psig=AFQjCNENWkEtAVCzQoW_PcQDURpKsZdppg&amp;ust=14580814974218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SSHF\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8B75-2A1C-4475-B70C-8C9A2FB5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Template>
  <TotalTime>2937</TotalTime>
  <Pages>6</Pages>
  <Words>2115</Words>
  <Characters>11215</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Referat</vt:lpstr>
    </vt:vector>
  </TitlesOfParts>
  <Company>Vest-Agder Sykehus</Company>
  <LinksUpToDate>false</LinksUpToDate>
  <CharactersWithSpaces>13304</CharactersWithSpaces>
  <SharedDoc>false</SharedDoc>
  <HLinks>
    <vt:vector size="6" baseType="variant">
      <vt:variant>
        <vt:i4>6619245</vt:i4>
      </vt:variant>
      <vt:variant>
        <vt:i4>-1</vt:i4>
      </vt:variant>
      <vt:variant>
        <vt:i4>2053</vt:i4>
      </vt:variant>
      <vt:variant>
        <vt:i4>4</vt:i4>
      </vt:variant>
      <vt:variant>
        <vt:lpwstr>https://www.google.no/url?sa=i&amp;rct=j&amp;q=&amp;esrc=s&amp;source=imgres&amp;cd=&amp;cad=rja&amp;uact=8&amp;ved=0ahUKEwiF6pz_nsHLAhWIFJoKHW5HBssQjRwIBQ&amp;url=https://sgsparebank.no/wp-content/uploads/sites/8/2014/05/10701147-lnebeskrivelse-ABM.pdf&amp;psig=AFQjCNENWkEtAVCzQoW_PcQDURpKsZdppg&amp;ust=1458081497421898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Wordmal</dc:subject>
  <dc:creator>aask</dc:creator>
  <cp:keywords>Mal</cp:keywords>
  <cp:lastModifiedBy>Kristin Nygård Schau</cp:lastModifiedBy>
  <cp:revision>46</cp:revision>
  <cp:lastPrinted>2016-07-02T12:20:00Z</cp:lastPrinted>
  <dcterms:created xsi:type="dcterms:W3CDTF">2018-02-10T15:03:00Z</dcterms:created>
  <dcterms:modified xsi:type="dcterms:W3CDTF">2018-02-22T09:06:00Z</dcterms:modified>
</cp:coreProperties>
</file>